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37C1" w14:textId="285EC3CB" w:rsidR="0030206B" w:rsidRPr="003A795C" w:rsidRDefault="0030206B" w:rsidP="0030206B">
      <w:pPr>
        <w:pStyle w:val="Heading2"/>
        <w:spacing w:before="0"/>
        <w:jc w:val="right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bookmarkStart w:id="0" w:name="_Toc53655022"/>
      <w:r w:rsidRPr="003A795C">
        <w:rPr>
          <w:rFonts w:ascii="Times New Roman" w:hAnsi="Times New Roman"/>
          <w:i w:val="0"/>
          <w:color w:val="000000" w:themeColor="text1"/>
          <w:sz w:val="22"/>
          <w:szCs w:val="22"/>
        </w:rPr>
        <w:t>Anexa nr. 1</w:t>
      </w:r>
    </w:p>
    <w:p w14:paraId="055EE3DF" w14:textId="77777777" w:rsidR="0030206B" w:rsidRPr="003A795C" w:rsidRDefault="0030206B" w:rsidP="0030206B">
      <w:pPr>
        <w:pStyle w:val="Heading2"/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458A620" w14:textId="77777777" w:rsidR="0030206B" w:rsidRPr="003A795C" w:rsidRDefault="0030206B" w:rsidP="0030206B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Nr. ......... data ................</w:t>
      </w:r>
    </w:p>
    <w:p w14:paraId="601208BE" w14:textId="246C70C1" w:rsidR="0030206B" w:rsidRPr="003A795C" w:rsidRDefault="0030206B" w:rsidP="00860707">
      <w:pPr>
        <w:pStyle w:val="Heading2"/>
        <w:spacing w:before="0" w:after="0"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  <w:t>CERERE DE ÎNSCRIERE ÎN PROGRAM</w:t>
      </w:r>
    </w:p>
    <w:p w14:paraId="48FE0D1E" w14:textId="77777777" w:rsidR="00A42A55" w:rsidRDefault="00A42A55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</w:pPr>
    </w:p>
    <w:p w14:paraId="56694889" w14:textId="336F1ED1" w:rsidR="0030206B" w:rsidRPr="003A795C" w:rsidRDefault="0030206B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Către</w:t>
      </w:r>
    </w:p>
    <w:p w14:paraId="201094DA" w14:textId="3D1FEF66" w:rsidR="0030206B" w:rsidRPr="003A795C" w:rsidRDefault="00AD5F2F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Direcț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ia</w:t>
      </w:r>
      <w:r w:rsidR="001B1CE7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pentru Agricultură Județeană</w:t>
      </w:r>
      <w:r w:rsidR="006377AA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Caraș-Severin</w:t>
      </w:r>
    </w:p>
    <w:p w14:paraId="372B23F2" w14:textId="77777777" w:rsidR="0030206B" w:rsidRPr="003A795C" w:rsidRDefault="0030206B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Subsemnatul/Subsemnata:</w:t>
      </w:r>
    </w:p>
    <w:p w14:paraId="0D0ECFF6" w14:textId="1330A952" w:rsidR="0030206B" w:rsidRPr="003A795C" w:rsidRDefault="0030206B" w:rsidP="00F456AE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>a)</w:t>
      </w:r>
      <w:r w:rsidR="00F456AE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 xml:space="preserve"> 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persoana juridică/PFA/II/IF</w:t>
      </w:r>
      <w:r w:rsidR="00545590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/SA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.....................................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cu sediul în localita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tea 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județ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 ...…........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înscrisă la registrul comerț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ului cu nr. 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CUI 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cod CAEN............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., cont bancar deschis la 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reprezentată de............................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CNP 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e-mail 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telefon 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.;</w:t>
      </w:r>
    </w:p>
    <w:p w14:paraId="0C4CCA11" w14:textId="2A58F450" w:rsidR="0030206B" w:rsidRPr="003A795C" w:rsidRDefault="0030206B" w:rsidP="00566717">
      <w:pPr>
        <w:pStyle w:val="Heading2"/>
        <w:spacing w:before="0" w:after="0" w:line="360" w:lineRule="auto"/>
        <w:ind w:firstLine="720"/>
        <w:jc w:val="both"/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3A795C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>b)</w:t>
      </w:r>
      <w:r w:rsidR="00F456AE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 xml:space="preserve"> 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persoana fizică ...............................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domiciliată în localitatea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........................, județ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 .......….............., str. ...………..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 nr. ........., 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inătoare a BI/CI seria .........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nr. 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……, eliberat/eliberată la data 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 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,CNP 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cont bancar 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deschis la 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e-mail ....................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, telefon 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.................., solicit înregistrarea în Registrul unic pent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ru accesarea Programului de susținere a producț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iei de 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cartof de consum</w:t>
      </w:r>
      <w:r w:rsidR="00545590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(program)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, potrivit </w:t>
      </w:r>
      <w:r w:rsidR="00174CA6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art. 9 alin. (1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0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) din Hotărârea Guvernului nr.</w:t>
      </w:r>
      <w:r w:rsidR="00860707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150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/202</w:t>
      </w:r>
      <w:r w:rsidR="00566717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4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</w:t>
      </w:r>
      <w:r w:rsidR="00566717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privind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aprobarea schemei „Ajutor de </w:t>
      </w:r>
      <w:proofErr w:type="spellStart"/>
      <w:r w:rsidRPr="00296C61">
        <w:rPr>
          <w:rStyle w:val="slitbdy"/>
          <w:rFonts w:ascii="Times New Roman" w:hAnsi="Times New Roman"/>
          <w:b w:val="0"/>
          <w:iCs w:val="0"/>
          <w:color w:val="000000" w:themeColor="text1"/>
          <w:sz w:val="22"/>
          <w:szCs w:val="22"/>
        </w:rPr>
        <w:t>minimis</w:t>
      </w:r>
      <w:proofErr w:type="spellEnd"/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pent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ru aplicarea </w:t>
      </w:r>
      <w:r w:rsidR="00545590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Programului 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de susținere a producției de 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cartof de consum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“, </w:t>
      </w:r>
      <w:r w:rsidR="00F46A3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în anul 202</w:t>
      </w:r>
      <w:r w:rsidR="00566717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4 </w:t>
      </w:r>
      <w:r w:rsidR="00F46A3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ș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depun următoarele documente:</w:t>
      </w:r>
    </w:p>
    <w:p w14:paraId="78F09C67" w14:textId="458DD6F1" w:rsidR="0030206B" w:rsidRDefault="0030206B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3D8033C9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7A4F7E82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56B52EEC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7FD5EA93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4C94F73F" w14:textId="32DBD775" w:rsidR="003A45C5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115EFF6A" w14:textId="77777777" w:rsidR="001C3B00" w:rsidRDefault="001C3B00" w:rsidP="001C3B00">
      <w:r>
        <w:t>.............................................................................................</w:t>
      </w:r>
    </w:p>
    <w:p w14:paraId="1AB84025" w14:textId="77777777" w:rsidR="001C3B00" w:rsidRDefault="0030206B" w:rsidP="001C3B00">
      <w:pPr>
        <w:rPr>
          <w:rStyle w:val="spar3"/>
          <w:rFonts w:ascii="Times New Roman" w:hAnsi="Times New Roman"/>
          <w:color w:val="000000" w:themeColor="text1"/>
          <w:sz w:val="18"/>
          <w:szCs w:val="18"/>
        </w:rPr>
      </w:pPr>
      <w:r w:rsidRPr="003A795C">
        <w:rPr>
          <w:rStyle w:val="spar3"/>
          <w:rFonts w:ascii="Times New Roman" w:hAnsi="Times New Roman"/>
          <w:color w:val="000000" w:themeColor="text1"/>
          <w:sz w:val="18"/>
          <w:szCs w:val="18"/>
          <w:specVanish w:val="0"/>
        </w:rPr>
        <w:t>NOTĂ:</w:t>
      </w:r>
      <w:r w:rsidR="001C3B00">
        <w:rPr>
          <w:rStyle w:val="spar3"/>
          <w:rFonts w:ascii="Times New Roman" w:hAnsi="Times New Roman"/>
          <w:color w:val="000000" w:themeColor="text1"/>
          <w:sz w:val="18"/>
          <w:szCs w:val="18"/>
          <w:specVanish w:val="0"/>
        </w:rPr>
        <w:t xml:space="preserve"> </w:t>
      </w:r>
    </w:p>
    <w:p w14:paraId="3C42EBDC" w14:textId="77777777" w:rsidR="001C3B00" w:rsidRDefault="0030206B" w:rsidP="001C3B00">
      <w:p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Se înscriu toate documentele depuse, indicându-se distin</w:t>
      </w:r>
      <w:r w:rsidR="00AD5F2F"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ct tipul documentului, numărul ș</w:t>
      </w: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i data acestuia. Documentele depuse în copie se certific</w:t>
      </w:r>
      <w:r w:rsidR="00AD5F2F"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ă de către reprezentantul direcției împuternicit cu primirea și verificarea cererii și a documentelor însoț</w:t>
      </w: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itoare</w:t>
      </w:r>
      <w:r w:rsidR="001C3B00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7E45EED7" w14:textId="44E475B9" w:rsidR="001C3B00" w:rsidRDefault="0030206B" w:rsidP="00F46A3A">
      <w:pPr>
        <w:ind w:firstLine="720"/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Declar că am depus/nu am depus o altă cerere de ajutor de </w:t>
      </w:r>
      <w:proofErr w:type="spellStart"/>
      <w:r w:rsidRPr="003A795C">
        <w:rPr>
          <w:rFonts w:ascii="Times New Roman" w:hAnsi="Times New Roman"/>
          <w:color w:val="000000" w:themeColor="text1"/>
          <w:shd w:val="clear" w:color="auto" w:fill="FFFFFF"/>
        </w:rPr>
        <w:t>mi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>nimis</w:t>
      </w:r>
      <w:proofErr w:type="spellEnd"/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pentru anul 202</w:t>
      </w:r>
      <w:r w:rsidR="00B554D9">
        <w:rPr>
          <w:rFonts w:ascii="Times New Roman" w:hAnsi="Times New Roman"/>
          <w:color w:val="000000" w:themeColor="text1"/>
          <w:shd w:val="clear" w:color="auto" w:fill="FFFFFF"/>
        </w:rPr>
        <w:t>4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la Direcț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ia pentru Agricultură </w:t>
      </w:r>
      <w:r w:rsidR="00AD5F2F" w:rsidRPr="003A795C">
        <w:rPr>
          <w:rFonts w:ascii="Times New Roman" w:hAnsi="Times New Roman"/>
          <w:color w:val="000000" w:themeColor="text1"/>
          <w:shd w:val="clear" w:color="auto" w:fill="FFFFFF"/>
        </w:rPr>
        <w:t>Județeană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........</w:t>
      </w:r>
      <w:r w:rsidR="00AD5F2F" w:rsidRPr="003A795C">
        <w:rPr>
          <w:rFonts w:ascii="Times New Roman" w:hAnsi="Times New Roman"/>
          <w:color w:val="000000" w:themeColor="text1"/>
          <w:shd w:val="clear" w:color="auto" w:fill="FFFFFF"/>
        </w:rPr>
        <w:t>........./a Municipiului Bucureș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ti</w:t>
      </w:r>
      <w:r w:rsidR="0054559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D6FE3">
        <w:rPr>
          <w:rFonts w:ascii="Times New Roman" w:hAnsi="Times New Roman"/>
          <w:color w:val="000000" w:themeColor="text1"/>
          <w:shd w:val="clear" w:color="auto" w:fill="FFFFFF"/>
        </w:rPr>
        <w:t xml:space="preserve">, denumită în </w:t>
      </w:r>
      <w:proofErr w:type="spellStart"/>
      <w:r w:rsidR="00DD6FE3">
        <w:rPr>
          <w:rFonts w:ascii="Times New Roman" w:hAnsi="Times New Roman"/>
          <w:color w:val="000000" w:themeColor="text1"/>
          <w:shd w:val="clear" w:color="auto" w:fill="FFFFFF"/>
        </w:rPr>
        <w:t>coninuare</w:t>
      </w:r>
      <w:proofErr w:type="spellEnd"/>
      <w:r w:rsidR="00DD6FE3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DD6FE3">
        <w:rPr>
          <w:rFonts w:ascii="Times New Roman" w:hAnsi="Times New Roman"/>
          <w:color w:val="000000" w:themeColor="text1"/>
          <w:shd w:val="clear" w:color="auto" w:fill="FFFFFF"/>
        </w:rPr>
        <w:t>DAJ,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pentru</w:t>
      </w:r>
      <w:proofErr w:type="spellEnd"/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î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>nscrierea în program cu suprafaț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a de ............. mp.</w:t>
      </w:r>
    </w:p>
    <w:p w14:paraId="55D6574D" w14:textId="272C5E96" w:rsidR="001C3B00" w:rsidRDefault="0030206B" w:rsidP="00F46A3A">
      <w:pPr>
        <w:ind w:firstLine="720"/>
        <w:rPr>
          <w:rStyle w:val="spar3"/>
          <w:rFonts w:ascii="Times New Roman" w:hAnsi="Times New Roman"/>
          <w:color w:val="000000" w:themeColor="text1"/>
          <w:sz w:val="22"/>
          <w:szCs w:val="22"/>
        </w:rPr>
      </w:pP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Declar că în perioada anilor 202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2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-202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4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am/nu am beneficiat de ajutoare de </w:t>
      </w:r>
      <w:proofErr w:type="spellStart"/>
      <w:r w:rsidRPr="001C3B00">
        <w:rPr>
          <w:rStyle w:val="spar3"/>
          <w:rFonts w:ascii="Times New Roman" w:hAnsi="Times New Roman"/>
          <w:i/>
          <w:iCs/>
          <w:color w:val="000000" w:themeColor="text1"/>
          <w:sz w:val="22"/>
          <w:szCs w:val="22"/>
          <w:specVanish w:val="0"/>
        </w:rPr>
        <w:t>minimis</w:t>
      </w:r>
      <w:proofErr w:type="spellEnd"/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potrivi</w:t>
      </w:r>
      <w:r w:rsidR="007D37B0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t prevederilor art. 9 alin. (</w:t>
      </w:r>
      <w:r w:rsidR="001C3B00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2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) din Hotărârea Guvernului nr.</w:t>
      </w:r>
      <w:r w:rsidR="00FB533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="00DD6FE3">
        <w:rPr>
          <w:rStyle w:val="spar3"/>
          <w:rFonts w:ascii="Times New Roman" w:hAnsi="Times New Roman"/>
          <w:color w:val="000000" w:themeColor="text1"/>
          <w:sz w:val="22"/>
          <w:szCs w:val="22"/>
        </w:rPr>
        <w:t>150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/202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4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, </w:t>
      </w:r>
      <w:r w:rsidR="007D37B0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în oricare dintre formele de organizare con</w:t>
      </w:r>
      <w:r w:rsidR="00E03E3D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form art. 4 alin. (2) din aceeaș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i hotărâre, după cum urmează</w:t>
      </w:r>
      <w:r w:rsidR="001C3B00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:</w:t>
      </w:r>
    </w:p>
    <w:p w14:paraId="74518E35" w14:textId="265D3E62" w:rsidR="001C3B00" w:rsidRDefault="0030206B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Se înscri</w:t>
      </w:r>
      <w:r w:rsidR="00DD6FE3">
        <w:rPr>
          <w:rFonts w:ascii="Times New Roman" w:hAnsi="Times New Roman"/>
          <w:color w:val="000000" w:themeColor="text1"/>
          <w:shd w:val="clear" w:color="auto" w:fill="FFFFFF"/>
        </w:rPr>
        <w:t>u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actul normativ</w:t>
      </w:r>
      <w:r w:rsidR="00DD6FE3">
        <w:rPr>
          <w:rFonts w:ascii="Times New Roman" w:hAnsi="Times New Roman"/>
          <w:color w:val="000000" w:themeColor="text1"/>
          <w:shd w:val="clear" w:color="auto" w:fill="FFFFFF"/>
        </w:rPr>
        <w:t xml:space="preserve">................................ </w:t>
      </w:r>
      <w:proofErr w:type="spellStart"/>
      <w:r w:rsidR="00DD6FE3">
        <w:rPr>
          <w:rFonts w:ascii="Times New Roman" w:hAnsi="Times New Roman"/>
          <w:color w:val="000000" w:themeColor="text1"/>
          <w:shd w:val="clear" w:color="auto" w:fill="FFFFFF"/>
        </w:rPr>
        <w:t>şi</w:t>
      </w:r>
      <w:proofErr w:type="spellEnd"/>
      <w:r w:rsidR="00DD6FE3">
        <w:rPr>
          <w:rFonts w:ascii="Times New Roman" w:hAnsi="Times New Roman"/>
          <w:color w:val="000000" w:themeColor="text1"/>
          <w:shd w:val="clear" w:color="auto" w:fill="FFFFFF"/>
        </w:rPr>
        <w:t xml:space="preserve"> suma..............................</w:t>
      </w:r>
    </w:p>
    <w:p w14:paraId="436B3A71" w14:textId="77777777" w:rsidR="001C3B00" w:rsidRDefault="001C3B00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14:paraId="66C0F6BD" w14:textId="21F80882" w:rsidR="0030206B" w:rsidRPr="001C3B00" w:rsidRDefault="0030206B" w:rsidP="001C3B00">
      <w:pPr>
        <w:rPr>
          <w:rStyle w:val="spar3"/>
          <w:rFonts w:ascii="Calibri" w:hAnsi="Calibri"/>
          <w:color w:val="auto"/>
          <w:sz w:val="22"/>
          <w:szCs w:val="22"/>
          <w:shd w:val="clear" w:color="auto" w:fill="auto"/>
        </w:rPr>
      </w:pPr>
      <w:r w:rsidRPr="003A795C">
        <w:rPr>
          <w:rStyle w:val="spar3"/>
          <w:rFonts w:ascii="Times New Roman" w:hAnsi="Times New Roman"/>
          <w:color w:val="000000" w:themeColor="text1"/>
          <w:specVanish w:val="0"/>
        </w:rPr>
        <w:t>NOTĂ:</w:t>
      </w:r>
    </w:p>
    <w:p w14:paraId="24B4D958" w14:textId="74CC65A4" w:rsidR="00337D6D" w:rsidRPr="003A795C" w:rsidRDefault="0030206B" w:rsidP="0030206B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0"/>
          <w:szCs w:val="20"/>
          <w:shd w:val="clear" w:color="auto" w:fill="FFFFFF"/>
        </w:rPr>
        <w:t xml:space="preserve">Se înscriu actele normative în baza cărora a beneficiat de ajutoare de </w:t>
      </w:r>
      <w:proofErr w:type="spellStart"/>
      <w:r w:rsidRPr="00F46A3A">
        <w:rPr>
          <w:rFonts w:ascii="Times New Roman" w:hAnsi="Times New Roman"/>
          <w:b w:val="0"/>
          <w:iCs w:val="0"/>
          <w:color w:val="000000" w:themeColor="text1"/>
          <w:sz w:val="20"/>
          <w:szCs w:val="20"/>
          <w:shd w:val="clear" w:color="auto" w:fill="FFFFFF"/>
        </w:rPr>
        <w:t>minimis</w:t>
      </w:r>
      <w:proofErr w:type="spellEnd"/>
      <w:r w:rsidRPr="003A795C">
        <w:rPr>
          <w:rFonts w:ascii="Times New Roman" w:hAnsi="Times New Roman"/>
          <w:b w:val="0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60643412" w14:textId="77777777" w:rsidR="00C01528" w:rsidRPr="003A795C" w:rsidRDefault="00C01528" w:rsidP="00C01528">
      <w:pPr>
        <w:rPr>
          <w:color w:val="000000" w:themeColor="text1"/>
        </w:rPr>
      </w:pPr>
    </w:p>
    <w:p w14:paraId="4902BFA3" w14:textId="3B24C288" w:rsidR="00337D6D" w:rsidRPr="001C3B00" w:rsidRDefault="003F5623" w:rsidP="001C3B00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color w:val="000000" w:themeColor="text1"/>
          <w:sz w:val="22"/>
          <w:szCs w:val="22"/>
          <w:shd w:val="clear" w:color="auto" w:fill="FFFFFF"/>
        </w:rPr>
      </w:pPr>
      <w:r w:rsidRPr="001C3B00">
        <w:rPr>
          <w:rFonts w:ascii="Times New Roman" w:hAnsi="Times New Roman"/>
          <w:bCs w:val="0"/>
          <w:i w:val="0"/>
          <w:color w:val="000000" w:themeColor="text1"/>
          <w:sz w:val="22"/>
          <w:szCs w:val="22"/>
          <w:shd w:val="clear" w:color="auto" w:fill="FFFFFF"/>
        </w:rPr>
        <w:lastRenderedPageBreak/>
        <w:t>ANGAJAMENT</w:t>
      </w:r>
    </w:p>
    <w:p w14:paraId="486D809A" w14:textId="60125703" w:rsidR="0030206B" w:rsidRPr="003A795C" w:rsidRDefault="001C4D3E" w:rsidP="001C3B00">
      <w:pPr>
        <w:pStyle w:val="Heading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1.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Mă angajez să furnizez orice document justificativ care îmi va fi solicitat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, să mă supun oricărui control ș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 să înapo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iez la cererea motivată a </w:t>
      </w:r>
      <w:r w:rsidR="00DD6FE3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DAJ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sau a altor instituț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ii abilitate suma care a fost virată de aceasta cu titlu de ajutor de </w:t>
      </w:r>
      <w:proofErr w:type="spellStart"/>
      <w:r w:rsidR="0030206B" w:rsidRPr="00F043A5">
        <w:rPr>
          <w:rFonts w:ascii="Times New Roman" w:hAnsi="Times New Roman"/>
          <w:b w:val="0"/>
          <w:iCs w:val="0"/>
          <w:color w:val="000000" w:themeColor="text1"/>
          <w:sz w:val="22"/>
          <w:szCs w:val="22"/>
          <w:shd w:val="clear" w:color="auto" w:fill="FFFFFF"/>
        </w:rPr>
        <w:t>minimis</w:t>
      </w:r>
      <w:proofErr w:type="spellEnd"/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, fără a prejudicia eventualele urmări ce ar putea fi angajate împotriva mea.</w:t>
      </w:r>
    </w:p>
    <w:p w14:paraId="0EB3468C" w14:textId="704D6659" w:rsidR="001C4D3E" w:rsidRPr="003A795C" w:rsidRDefault="001C4D3E" w:rsidP="00F043A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 w:rsidRPr="003A795C">
        <w:rPr>
          <w:rFonts w:ascii="Times New Roman" w:eastAsia="Times New Roman" w:hAnsi="Times New Roman"/>
          <w:color w:val="000000" w:themeColor="text1"/>
        </w:rPr>
        <w:t>2.</w:t>
      </w:r>
      <w:r w:rsidR="00E03E3D" w:rsidRPr="003A795C">
        <w:rPr>
          <w:rFonts w:ascii="Times New Roman" w:eastAsia="Times New Roman" w:hAnsi="Times New Roman"/>
          <w:color w:val="000000" w:themeColor="text1"/>
        </w:rPr>
        <w:t xml:space="preserve"> </w:t>
      </w:r>
      <w:r w:rsidRPr="003A795C">
        <w:rPr>
          <w:rFonts w:ascii="Times New Roman" w:eastAsia="Times New Roman" w:hAnsi="Times New Roman"/>
          <w:color w:val="000000" w:themeColor="text1"/>
        </w:rPr>
        <w:t xml:space="preserve">Mă angajez să prezint toate documentele obligatorii după depunerea cererii </w:t>
      </w:r>
      <w:r w:rsidR="00A91426" w:rsidRPr="003A795C">
        <w:rPr>
          <w:rFonts w:ascii="Times New Roman" w:eastAsia="Times New Roman" w:hAnsi="Times New Roman"/>
          <w:color w:val="000000" w:themeColor="text1"/>
        </w:rPr>
        <w:t xml:space="preserve">de înscriere în Program, </w:t>
      </w:r>
      <w:r w:rsidRPr="003A795C">
        <w:rPr>
          <w:rFonts w:ascii="Times New Roman" w:eastAsia="Times New Roman" w:hAnsi="Times New Roman"/>
          <w:color w:val="000000" w:themeColor="text1"/>
        </w:rPr>
        <w:t>în termen</w:t>
      </w:r>
      <w:r w:rsidR="00A91426" w:rsidRPr="003A795C">
        <w:rPr>
          <w:rFonts w:ascii="Times New Roman" w:eastAsia="Times New Roman" w:hAnsi="Times New Roman"/>
          <w:color w:val="000000" w:themeColor="text1"/>
        </w:rPr>
        <w:t>ul</w:t>
      </w:r>
      <w:r w:rsidRPr="003A795C">
        <w:rPr>
          <w:rFonts w:ascii="Times New Roman" w:eastAsia="Times New Roman" w:hAnsi="Times New Roman"/>
          <w:color w:val="000000" w:themeColor="text1"/>
        </w:rPr>
        <w:t xml:space="preserve"> legal</w:t>
      </w:r>
      <w:r w:rsidR="00F46A3A">
        <w:rPr>
          <w:rFonts w:ascii="Times New Roman" w:eastAsia="Times New Roman" w:hAnsi="Times New Roman"/>
          <w:color w:val="000000" w:themeColor="text1"/>
        </w:rPr>
        <w:t>.</w:t>
      </w:r>
    </w:p>
    <w:p w14:paraId="4AF1A08A" w14:textId="4ACCEB9C" w:rsidR="00F043A5" w:rsidRDefault="001C4D3E" w:rsidP="00F043A5">
      <w:pPr>
        <w:spacing w:line="240" w:lineRule="auto"/>
        <w:ind w:firstLine="720"/>
        <w:contextualSpacing/>
        <w:jc w:val="both"/>
        <w:rPr>
          <w:rStyle w:val="spar3"/>
          <w:rFonts w:ascii="Calibri" w:hAnsi="Calibri"/>
          <w:color w:val="000000" w:themeColor="text1"/>
          <w:sz w:val="22"/>
          <w:szCs w:val="22"/>
          <w:shd w:val="clear" w:color="auto" w:fill="auto"/>
        </w:rPr>
      </w:pP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3.</w:t>
      </w:r>
      <w:r w:rsidR="00E03E3D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Mă oblig să 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respect tehnologia de cultură, să </w:t>
      </w:r>
      <w:proofErr w:type="spellStart"/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menţin</w:t>
      </w:r>
      <w:proofErr w:type="spellEnd"/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suprafaț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a de ................,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................</w:t>
      </w:r>
      <w:proofErr w:type="spellStart"/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şi</w:t>
      </w:r>
      <w:proofErr w:type="spellEnd"/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să nu recoltez </w:t>
      </w:r>
      <w:proofErr w:type="spellStart"/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producţia</w:t>
      </w:r>
      <w:proofErr w:type="spellEnd"/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decât după verificările prevăzute la art.10 din 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Hotărâr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ea 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Guvernului nr.</w:t>
      </w:r>
      <w:r w:rsidR="00DD6FE3">
        <w:rPr>
          <w:rStyle w:val="spar3"/>
          <w:rFonts w:ascii="Times New Roman" w:hAnsi="Times New Roman"/>
          <w:color w:val="000000" w:themeColor="text1"/>
          <w:sz w:val="22"/>
          <w:szCs w:val="22"/>
        </w:rPr>
        <w:t>150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/202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4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pentru aprobarea schemei „Ajutor de </w:t>
      </w:r>
      <w:proofErr w:type="spellStart"/>
      <w:r w:rsidR="0030206B" w:rsidRPr="00F043A5">
        <w:rPr>
          <w:rStyle w:val="spar3"/>
          <w:rFonts w:ascii="Times New Roman" w:hAnsi="Times New Roman"/>
          <w:i/>
          <w:iCs/>
          <w:color w:val="000000" w:themeColor="text1"/>
          <w:sz w:val="22"/>
          <w:szCs w:val="22"/>
          <w:specVanish w:val="0"/>
        </w:rPr>
        <w:t>minimis</w:t>
      </w:r>
      <w:proofErr w:type="spellEnd"/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pent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ru aplicarea 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P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rogramului de susț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in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ere a producției de </w:t>
      </w:r>
      <w:r w:rsidR="00F043A5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cartof de consum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“, 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în anul 202</w:t>
      </w:r>
      <w:r w:rsidR="00B554D9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4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.</w:t>
      </w:r>
    </w:p>
    <w:p w14:paraId="39075433" w14:textId="1A09F129" w:rsidR="001C4D3E" w:rsidRPr="003A795C" w:rsidRDefault="00F043A5" w:rsidP="00F043A5">
      <w:pPr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lang w:eastAsia="ro-RO"/>
        </w:rPr>
        <w:t>4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>.</w:t>
      </w:r>
      <w:r w:rsidR="00E03E3D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 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>Mă oblig ca la finalul recoltării să comunic Direc</w:t>
      </w:r>
      <w:r w:rsidR="007674B5" w:rsidRPr="003A795C">
        <w:rPr>
          <w:rFonts w:ascii="Times New Roman" w:eastAsia="Times New Roman" w:hAnsi="Times New Roman"/>
          <w:color w:val="000000" w:themeColor="text1"/>
          <w:lang w:eastAsia="ro-RO"/>
        </w:rPr>
        <w:t>ției pentru Agricultură Județe</w:t>
      </w:r>
      <w:r w:rsidR="00A22CAE">
        <w:rPr>
          <w:rFonts w:ascii="Times New Roman" w:eastAsia="Times New Roman" w:hAnsi="Times New Roman"/>
          <w:color w:val="000000" w:themeColor="text1"/>
          <w:lang w:eastAsia="ro-RO"/>
        </w:rPr>
        <w:t>a</w:t>
      </w:r>
      <w:r w:rsidR="007674B5" w:rsidRPr="003A795C">
        <w:rPr>
          <w:rFonts w:ascii="Times New Roman" w:eastAsia="Times New Roman" w:hAnsi="Times New Roman"/>
          <w:color w:val="000000" w:themeColor="text1"/>
          <w:lang w:eastAsia="ro-RO"/>
        </w:rPr>
        <w:t>n</w:t>
      </w:r>
      <w:r w:rsidR="00A22CAE">
        <w:rPr>
          <w:rFonts w:ascii="Times New Roman" w:eastAsia="Times New Roman" w:hAnsi="Times New Roman"/>
          <w:color w:val="000000" w:themeColor="text1"/>
          <w:lang w:eastAsia="ro-RO"/>
        </w:rPr>
        <w:t>ă Caraș-Severin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 </w:t>
      </w:r>
      <w:r w:rsidR="00F85016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cantitatea totală de </w:t>
      </w:r>
      <w:r>
        <w:rPr>
          <w:rFonts w:ascii="Times New Roman" w:eastAsia="Times New Roman" w:hAnsi="Times New Roman"/>
          <w:color w:val="000000" w:themeColor="text1"/>
          <w:lang w:eastAsia="ro-RO"/>
        </w:rPr>
        <w:t>cartof de consum</w:t>
      </w:r>
      <w:r w:rsidR="00F85016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 obținută pe suprafaț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>a eligibilă</w:t>
      </w:r>
      <w:r w:rsidR="001C4D3E" w:rsidRPr="003A795C">
        <w:rPr>
          <w:color w:val="000000" w:themeColor="text1"/>
        </w:rPr>
        <w:t>.</w:t>
      </w:r>
    </w:p>
    <w:p w14:paraId="784EC91F" w14:textId="37BA99CE" w:rsidR="001C4D3E" w:rsidRPr="003A795C" w:rsidRDefault="00F043A5" w:rsidP="00F043A5">
      <w:pPr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5</w:t>
      </w:r>
      <w:r w:rsidR="001C4D3E" w:rsidRPr="003A795C">
        <w:rPr>
          <w:rFonts w:ascii="Times New Roman" w:eastAsia="Times New Roman" w:hAnsi="Times New Roman"/>
          <w:color w:val="000000" w:themeColor="text1"/>
        </w:rPr>
        <w:t>.</w:t>
      </w:r>
      <w:r w:rsidR="00E03E3D" w:rsidRPr="003A795C">
        <w:rPr>
          <w:rFonts w:ascii="Times New Roman" w:eastAsia="Times New Roman" w:hAnsi="Times New Roman"/>
          <w:color w:val="000000" w:themeColor="text1"/>
        </w:rPr>
        <w:t xml:space="preserve"> </w:t>
      </w:r>
      <w:r w:rsidR="001C4D3E" w:rsidRPr="003A795C">
        <w:rPr>
          <w:rFonts w:ascii="Times New Roman" w:eastAsia="Times New Roman" w:hAnsi="Times New Roman"/>
          <w:color w:val="000000" w:themeColor="text1"/>
        </w:rPr>
        <w:t xml:space="preserve">Toate datele cu caracter personal colectate vor fi stocate numai </w:t>
      </w:r>
      <w:r w:rsidR="00545590">
        <w:rPr>
          <w:rFonts w:ascii="Times New Roman" w:eastAsia="Times New Roman" w:hAnsi="Times New Roman"/>
          <w:color w:val="000000" w:themeColor="text1"/>
        </w:rPr>
        <w:t xml:space="preserve">atât </w:t>
      </w:r>
      <w:r w:rsidR="001C4D3E" w:rsidRPr="003A795C">
        <w:rPr>
          <w:rFonts w:ascii="Times New Roman" w:eastAsia="Times New Roman" w:hAnsi="Times New Roman"/>
          <w:color w:val="000000" w:themeColor="text1"/>
        </w:rPr>
        <w:t>cât este necesar îndeplinirii scopului pentru care au fost colectate, plus termenele de arhivare prevăzute de dispozițiile legale în materie, și/sau atât cât este necesar pentru ca părțile să își poată exercita drepturile legitime.</w:t>
      </w:r>
    </w:p>
    <w:p w14:paraId="57AF6947" w14:textId="0ECE71F3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Solicitant,</w:t>
      </w:r>
    </w:p>
    <w:p w14:paraId="7F66AF11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</w:t>
      </w:r>
    </w:p>
    <w:p w14:paraId="21571D0F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Verificat</w:t>
      </w:r>
    </w:p>
    <w:p w14:paraId="260281EC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Reprezentant DAJ,</w:t>
      </w:r>
    </w:p>
    <w:p w14:paraId="493EFA6C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</w:t>
      </w:r>
    </w:p>
    <w:p w14:paraId="1019EA36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Aprobat</w:t>
      </w:r>
    </w:p>
    <w:p w14:paraId="4D3ADF73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Director executiv DAJ,</w:t>
      </w:r>
    </w:p>
    <w:p w14:paraId="669B23B4" w14:textId="77777777" w:rsidR="0030206B" w:rsidRPr="00A22CAE" w:rsidRDefault="0030206B" w:rsidP="00C72ED3">
      <w:pPr>
        <w:pStyle w:val="Heading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</w:t>
      </w:r>
    </w:p>
    <w:bookmarkEnd w:id="0"/>
    <w:p w14:paraId="4E5D9298" w14:textId="0E37EE9A" w:rsidR="0030206B" w:rsidRPr="00A22CAE" w:rsidRDefault="0030206B" w:rsidP="006377AA">
      <w:pPr>
        <w:pStyle w:val="sanxttl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sectPr w:rsidR="0030206B" w:rsidRPr="00A22CAE" w:rsidSect="002E391A">
      <w:footerReference w:type="default" r:id="rId8"/>
      <w:pgSz w:w="11906" w:h="16838"/>
      <w:pgMar w:top="568" w:right="566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6A13" w14:textId="77777777" w:rsidR="002E391A" w:rsidRDefault="002E391A" w:rsidP="00BD7DC2">
      <w:pPr>
        <w:spacing w:after="0" w:line="240" w:lineRule="auto"/>
      </w:pPr>
      <w:r>
        <w:separator/>
      </w:r>
    </w:p>
  </w:endnote>
  <w:endnote w:type="continuationSeparator" w:id="0">
    <w:p w14:paraId="761A0100" w14:textId="77777777" w:rsidR="002E391A" w:rsidRDefault="002E391A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Content>
      <w:p w14:paraId="3EB973E0" w14:textId="0AC9057F" w:rsidR="002F6CB5" w:rsidRDefault="002F6C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1">
          <w:rPr>
            <w:noProof/>
          </w:rPr>
          <w:t>2</w:t>
        </w:r>
        <w:r>
          <w:fldChar w:fldCharType="end"/>
        </w:r>
      </w:p>
    </w:sdtContent>
  </w:sdt>
  <w:p w14:paraId="6BE1DAA4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4B06" w14:textId="77777777" w:rsidR="002E391A" w:rsidRDefault="002E391A" w:rsidP="00BD7DC2">
      <w:pPr>
        <w:spacing w:after="0" w:line="240" w:lineRule="auto"/>
      </w:pPr>
      <w:r>
        <w:separator/>
      </w:r>
    </w:p>
  </w:footnote>
  <w:footnote w:type="continuationSeparator" w:id="0">
    <w:p w14:paraId="084F4308" w14:textId="77777777" w:rsidR="002E391A" w:rsidRDefault="002E391A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8935">
    <w:abstractNumId w:val="7"/>
  </w:num>
  <w:num w:numId="2" w16cid:durableId="1591550077">
    <w:abstractNumId w:val="0"/>
  </w:num>
  <w:num w:numId="3" w16cid:durableId="1916862824">
    <w:abstractNumId w:val="6"/>
  </w:num>
  <w:num w:numId="4" w16cid:durableId="1166481301">
    <w:abstractNumId w:val="1"/>
  </w:num>
  <w:num w:numId="5" w16cid:durableId="961693547">
    <w:abstractNumId w:val="10"/>
  </w:num>
  <w:num w:numId="6" w16cid:durableId="1346520109">
    <w:abstractNumId w:val="5"/>
  </w:num>
  <w:num w:numId="7" w16cid:durableId="97070505">
    <w:abstractNumId w:val="8"/>
  </w:num>
  <w:num w:numId="8" w16cid:durableId="472216860">
    <w:abstractNumId w:val="3"/>
  </w:num>
  <w:num w:numId="9" w16cid:durableId="1075590865">
    <w:abstractNumId w:val="4"/>
  </w:num>
  <w:num w:numId="10" w16cid:durableId="1363438831">
    <w:abstractNumId w:val="9"/>
  </w:num>
  <w:num w:numId="11" w16cid:durableId="2073695750">
    <w:abstractNumId w:val="2"/>
  </w:num>
  <w:num w:numId="12" w16cid:durableId="1126854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7C20"/>
    <w:rsid w:val="000300FE"/>
    <w:rsid w:val="00031FEF"/>
    <w:rsid w:val="00032B26"/>
    <w:rsid w:val="00033C9B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3B00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96C61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4CAD"/>
    <w:rsid w:val="002D50B4"/>
    <w:rsid w:val="002D5318"/>
    <w:rsid w:val="002D78F1"/>
    <w:rsid w:val="002E0832"/>
    <w:rsid w:val="002E20D0"/>
    <w:rsid w:val="002E32E7"/>
    <w:rsid w:val="002E391A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8FB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10D7"/>
    <w:rsid w:val="003A1C0C"/>
    <w:rsid w:val="003A2121"/>
    <w:rsid w:val="003A3978"/>
    <w:rsid w:val="003A3E3C"/>
    <w:rsid w:val="003A45C5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3B35"/>
    <w:rsid w:val="00424E0E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590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6717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7AA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16CAE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7E9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8CC"/>
    <w:rsid w:val="00833FAE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473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0707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446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90E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2435"/>
    <w:rsid w:val="00A12B3E"/>
    <w:rsid w:val="00A12FC3"/>
    <w:rsid w:val="00A13974"/>
    <w:rsid w:val="00A144C2"/>
    <w:rsid w:val="00A201DB"/>
    <w:rsid w:val="00A21705"/>
    <w:rsid w:val="00A22CAE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2A55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5FEA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1651C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4D9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ED3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904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D6FE3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43A5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56AE"/>
    <w:rsid w:val="00F46537"/>
    <w:rsid w:val="00F4680F"/>
    <w:rsid w:val="00F46A3A"/>
    <w:rsid w:val="00F503F9"/>
    <w:rsid w:val="00F50441"/>
    <w:rsid w:val="00F50481"/>
    <w:rsid w:val="00F525CD"/>
    <w:rsid w:val="00F527FD"/>
    <w:rsid w:val="00F53CBF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533C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1AA1"/>
  <w15:chartTrackingRefBased/>
  <w15:docId w15:val="{6B533F3B-180A-4707-B30E-1EB57DD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51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4987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Sanfira Andreea</cp:lastModifiedBy>
  <cp:revision>4</cp:revision>
  <cp:lastPrinted>2022-01-19T12:54:00Z</cp:lastPrinted>
  <dcterms:created xsi:type="dcterms:W3CDTF">2024-02-09T08:47:00Z</dcterms:created>
  <dcterms:modified xsi:type="dcterms:W3CDTF">2024-02-26T08:56:00Z</dcterms:modified>
</cp:coreProperties>
</file>