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D9298" w14:textId="532CEAF3" w:rsidR="0030206B" w:rsidRPr="003A795C" w:rsidRDefault="0030206B" w:rsidP="0030206B">
      <w:pPr>
        <w:pStyle w:val="sanxttl"/>
        <w:jc w:val="right"/>
        <w:rPr>
          <w:rFonts w:ascii="Times New Roman" w:hAnsi="Times New Roman"/>
          <w:color w:val="000000" w:themeColor="text1"/>
          <w:sz w:val="22"/>
          <w:szCs w:val="22"/>
        </w:rPr>
      </w:pPr>
      <w:bookmarkStart w:id="0" w:name="_Toc53655022"/>
      <w:proofErr w:type="spellStart"/>
      <w:r w:rsidRPr="003A795C">
        <w:rPr>
          <w:rFonts w:ascii="Times New Roman" w:hAnsi="Times New Roman"/>
          <w:color w:val="000000" w:themeColor="text1"/>
          <w:sz w:val="22"/>
          <w:szCs w:val="22"/>
        </w:rPr>
        <w:t>Anexa</w:t>
      </w:r>
      <w:proofErr w:type="spellEnd"/>
      <w:r w:rsidRPr="003A795C">
        <w:rPr>
          <w:rFonts w:ascii="Times New Roman" w:hAnsi="Times New Roman"/>
          <w:color w:val="000000" w:themeColor="text1"/>
          <w:sz w:val="22"/>
          <w:szCs w:val="22"/>
        </w:rPr>
        <w:t xml:space="preserve"> nr. 2</w:t>
      </w:r>
    </w:p>
    <w:p w14:paraId="76CDB372" w14:textId="08ECC299" w:rsidR="0030206B" w:rsidRPr="003A795C" w:rsidRDefault="0030206B" w:rsidP="001B1CE7">
      <w:pPr>
        <w:pStyle w:val="spar"/>
        <w:ind w:left="0"/>
        <w:jc w:val="both"/>
        <w:rPr>
          <w:color w:val="000000" w:themeColor="text1"/>
          <w:sz w:val="22"/>
          <w:szCs w:val="22"/>
          <w:shd w:val="clear" w:color="auto" w:fill="FFFFFF"/>
        </w:rPr>
      </w:pPr>
      <w:r w:rsidRPr="003A795C">
        <w:rPr>
          <w:color w:val="000000" w:themeColor="text1"/>
          <w:sz w:val="22"/>
          <w:szCs w:val="22"/>
          <w:shd w:val="clear" w:color="auto" w:fill="FFFFFF"/>
        </w:rPr>
        <w:t>Nr. .....</w:t>
      </w:r>
      <w:r w:rsidR="00C01528" w:rsidRPr="003A795C">
        <w:rPr>
          <w:color w:val="000000" w:themeColor="text1"/>
          <w:sz w:val="22"/>
          <w:szCs w:val="22"/>
          <w:shd w:val="clear" w:color="auto" w:fill="FFFFFF"/>
        </w:rPr>
        <w:t>....... data ..................</w:t>
      </w:r>
    </w:p>
    <w:p w14:paraId="4C6A21A3" w14:textId="77777777" w:rsidR="0030206B" w:rsidRPr="003A795C" w:rsidRDefault="0030206B" w:rsidP="001B1CE7">
      <w:pPr>
        <w:jc w:val="both"/>
        <w:rPr>
          <w:rStyle w:val="slitttl1"/>
          <w:rFonts w:ascii="Times New Roman" w:eastAsia="Times New Roman" w:hAnsi="Times New Roman"/>
          <w:color w:val="000000" w:themeColor="text1"/>
          <w:sz w:val="22"/>
          <w:szCs w:val="22"/>
        </w:rPr>
      </w:pPr>
    </w:p>
    <w:p w14:paraId="1E99428F" w14:textId="3E9F45A8" w:rsidR="0030206B" w:rsidRPr="003A795C" w:rsidRDefault="0030206B" w:rsidP="001B1CE7">
      <w:pPr>
        <w:pStyle w:val="ListParagraph"/>
        <w:numPr>
          <w:ilvl w:val="0"/>
          <w:numId w:val="12"/>
        </w:numPr>
        <w:spacing w:after="0" w:line="240" w:lineRule="auto"/>
        <w:ind w:left="0" w:firstLine="0"/>
        <w:jc w:val="both"/>
        <w:rPr>
          <w:rStyle w:val="slitbdy"/>
          <w:rFonts w:ascii="Times New Roman" w:eastAsia="Times New Roman" w:hAnsi="Times New Roman"/>
          <w:b/>
          <w:color w:val="000000" w:themeColor="text1"/>
          <w:sz w:val="22"/>
          <w:szCs w:val="22"/>
        </w:rPr>
      </w:pPr>
      <w:r w:rsidRPr="003A795C">
        <w:rPr>
          <w:rStyle w:val="slitbdy"/>
          <w:rFonts w:ascii="Times New Roman" w:eastAsia="Times New Roman" w:hAnsi="Times New Roman"/>
          <w:b/>
          <w:color w:val="000000" w:themeColor="text1"/>
          <w:sz w:val="22"/>
          <w:szCs w:val="22"/>
        </w:rPr>
        <w:t>DECLARAŢIE</w:t>
      </w:r>
    </w:p>
    <w:p w14:paraId="725B0C0D" w14:textId="77777777" w:rsidR="0030206B" w:rsidRPr="003A795C" w:rsidRDefault="0030206B" w:rsidP="001B1CE7">
      <w:pPr>
        <w:pStyle w:val="spar"/>
        <w:ind w:left="0"/>
        <w:jc w:val="center"/>
        <w:rPr>
          <w:b/>
          <w:color w:val="000000" w:themeColor="text1"/>
          <w:sz w:val="22"/>
          <w:szCs w:val="22"/>
        </w:rPr>
      </w:pPr>
    </w:p>
    <w:p w14:paraId="29EA3BE5" w14:textId="77777777" w:rsidR="0030206B" w:rsidRPr="005221C6" w:rsidRDefault="0030206B" w:rsidP="005221C6">
      <w:pPr>
        <w:pStyle w:val="spar"/>
        <w:spacing w:line="360" w:lineRule="auto"/>
        <w:ind w:left="0"/>
        <w:jc w:val="both"/>
        <w:rPr>
          <w:color w:val="000000" w:themeColor="text1"/>
          <w:sz w:val="22"/>
          <w:szCs w:val="22"/>
          <w:shd w:val="clear" w:color="auto" w:fill="FFFFFF"/>
        </w:rPr>
      </w:pPr>
      <w:r w:rsidRPr="005221C6">
        <w:rPr>
          <w:color w:val="000000" w:themeColor="text1"/>
          <w:sz w:val="22"/>
          <w:szCs w:val="22"/>
          <w:shd w:val="clear" w:color="auto" w:fill="FFFFFF"/>
        </w:rPr>
        <w:t>Subscrisa:</w:t>
      </w:r>
    </w:p>
    <w:p w14:paraId="1A088CB2" w14:textId="3BF8AD1C" w:rsidR="0030206B" w:rsidRPr="005221C6" w:rsidRDefault="0030206B" w:rsidP="005221C6">
      <w:pPr>
        <w:pStyle w:val="spar"/>
        <w:spacing w:line="360" w:lineRule="auto"/>
        <w:ind w:left="0"/>
        <w:jc w:val="both"/>
        <w:rPr>
          <w:color w:val="000000" w:themeColor="text1"/>
          <w:sz w:val="22"/>
          <w:szCs w:val="22"/>
          <w:shd w:val="clear" w:color="auto" w:fill="FFFFFF"/>
        </w:rPr>
      </w:pPr>
      <w:r w:rsidRPr="005221C6">
        <w:rPr>
          <w:color w:val="000000" w:themeColor="text1"/>
          <w:sz w:val="22"/>
          <w:szCs w:val="22"/>
          <w:shd w:val="clear" w:color="auto" w:fill="FFFFFF"/>
        </w:rPr>
        <w:t>PF/PFA/ÎI/ÎF/PJ ..........................</w:t>
      </w:r>
      <w:r w:rsidR="00406E82" w:rsidRPr="005221C6">
        <w:rPr>
          <w:color w:val="000000" w:themeColor="text1"/>
          <w:sz w:val="22"/>
          <w:szCs w:val="22"/>
          <w:shd w:val="clear" w:color="auto" w:fill="FFFFFF"/>
        </w:rPr>
        <w:t>................................................</w:t>
      </w:r>
      <w:r w:rsidRPr="005221C6">
        <w:rPr>
          <w:color w:val="000000" w:themeColor="text1"/>
          <w:sz w:val="22"/>
          <w:szCs w:val="22"/>
          <w:shd w:val="clear" w:color="auto" w:fill="FFFFFF"/>
        </w:rPr>
        <w:t xml:space="preserve">., cu sediul în localitatea </w:t>
      </w:r>
      <w:r w:rsidR="00406E82" w:rsidRPr="005221C6">
        <w:rPr>
          <w:color w:val="000000" w:themeColor="text1"/>
          <w:sz w:val="22"/>
          <w:szCs w:val="22"/>
          <w:shd w:val="clear" w:color="auto" w:fill="FFFFFF"/>
        </w:rPr>
        <w:t>..................................</w:t>
      </w:r>
      <w:r w:rsidRPr="005221C6">
        <w:rPr>
          <w:color w:val="000000" w:themeColor="text1"/>
          <w:sz w:val="22"/>
          <w:szCs w:val="22"/>
          <w:shd w:val="clear" w:color="auto" w:fill="FFFFFF"/>
        </w:rPr>
        <w:t>..</w:t>
      </w:r>
      <w:r w:rsidR="002F6CB5" w:rsidRPr="005221C6">
        <w:rPr>
          <w:color w:val="000000" w:themeColor="text1"/>
          <w:sz w:val="22"/>
          <w:szCs w:val="22"/>
          <w:shd w:val="clear" w:color="auto" w:fill="FFFFFF"/>
        </w:rPr>
        <w:t>........................., județ</w:t>
      </w:r>
      <w:r w:rsidRPr="005221C6">
        <w:rPr>
          <w:color w:val="000000" w:themeColor="text1"/>
          <w:sz w:val="22"/>
          <w:szCs w:val="22"/>
          <w:shd w:val="clear" w:color="auto" w:fill="FFFFFF"/>
        </w:rPr>
        <w:t>ul .....................</w:t>
      </w:r>
      <w:r w:rsidR="002F6CB5" w:rsidRPr="005221C6">
        <w:rPr>
          <w:color w:val="000000" w:themeColor="text1"/>
          <w:sz w:val="22"/>
          <w:szCs w:val="22"/>
          <w:shd w:val="clear" w:color="auto" w:fill="FFFFFF"/>
        </w:rPr>
        <w:t>.., înscrisă la registrul comerț</w:t>
      </w:r>
      <w:r w:rsidRPr="005221C6">
        <w:rPr>
          <w:color w:val="000000" w:themeColor="text1"/>
          <w:sz w:val="22"/>
          <w:szCs w:val="22"/>
          <w:shd w:val="clear" w:color="auto" w:fill="FFFFFF"/>
        </w:rPr>
        <w:t>ului cu nr. ......................</w:t>
      </w:r>
      <w:r w:rsidR="00406E82" w:rsidRPr="005221C6">
        <w:rPr>
          <w:color w:val="000000" w:themeColor="text1"/>
          <w:sz w:val="22"/>
          <w:szCs w:val="22"/>
          <w:shd w:val="clear" w:color="auto" w:fill="FFFFFF"/>
        </w:rPr>
        <w:t>.............</w:t>
      </w:r>
      <w:r w:rsidRPr="005221C6">
        <w:rPr>
          <w:color w:val="000000" w:themeColor="text1"/>
          <w:sz w:val="22"/>
          <w:szCs w:val="22"/>
          <w:shd w:val="clear" w:color="auto" w:fill="FFFFFF"/>
        </w:rPr>
        <w:t xml:space="preserve">, CUI </w:t>
      </w:r>
      <w:r w:rsidR="00406E82" w:rsidRPr="005221C6">
        <w:rPr>
          <w:color w:val="000000" w:themeColor="text1"/>
          <w:sz w:val="22"/>
          <w:szCs w:val="22"/>
          <w:shd w:val="clear" w:color="auto" w:fill="FFFFFF"/>
        </w:rPr>
        <w:t>..........</w:t>
      </w:r>
      <w:r w:rsidRPr="005221C6">
        <w:rPr>
          <w:color w:val="000000" w:themeColor="text1"/>
          <w:sz w:val="22"/>
          <w:szCs w:val="22"/>
          <w:shd w:val="clear" w:color="auto" w:fill="FFFFFF"/>
        </w:rPr>
        <w:t>...................., cod CAEN ..................., cont bancar deschis la ...........</w:t>
      </w:r>
      <w:r w:rsidR="00406E82" w:rsidRPr="005221C6">
        <w:rPr>
          <w:color w:val="000000" w:themeColor="text1"/>
          <w:sz w:val="22"/>
          <w:szCs w:val="22"/>
          <w:shd w:val="clear" w:color="auto" w:fill="FFFFFF"/>
        </w:rPr>
        <w:t>..................................</w:t>
      </w:r>
      <w:r w:rsidRPr="005221C6">
        <w:rPr>
          <w:color w:val="000000" w:themeColor="text1"/>
          <w:sz w:val="22"/>
          <w:szCs w:val="22"/>
          <w:shd w:val="clear" w:color="auto" w:fill="FFFFFF"/>
        </w:rPr>
        <w:t xml:space="preserve">....., reprezentată de </w:t>
      </w:r>
      <w:r w:rsidR="003C06BD">
        <w:rPr>
          <w:color w:val="000000" w:themeColor="text1"/>
          <w:sz w:val="22"/>
          <w:szCs w:val="22"/>
          <w:shd w:val="clear" w:color="auto" w:fill="FFFFFF"/>
        </w:rPr>
        <w:t>...</w:t>
      </w:r>
      <w:r w:rsidRPr="005221C6">
        <w:rPr>
          <w:color w:val="000000" w:themeColor="text1"/>
          <w:sz w:val="22"/>
          <w:szCs w:val="22"/>
          <w:shd w:val="clear" w:color="auto" w:fill="FFFFFF"/>
        </w:rPr>
        <w:t>...................</w:t>
      </w:r>
      <w:r w:rsidR="00406E82" w:rsidRPr="005221C6">
        <w:rPr>
          <w:color w:val="000000" w:themeColor="text1"/>
          <w:sz w:val="22"/>
          <w:szCs w:val="22"/>
          <w:shd w:val="clear" w:color="auto" w:fill="FFFFFF"/>
        </w:rPr>
        <w:t>.............................</w:t>
      </w:r>
      <w:r w:rsidRPr="005221C6">
        <w:rPr>
          <w:color w:val="000000" w:themeColor="text1"/>
          <w:sz w:val="22"/>
          <w:szCs w:val="22"/>
          <w:shd w:val="clear" w:color="auto" w:fill="FFFFFF"/>
        </w:rPr>
        <w:t>.., CNP ..................</w:t>
      </w:r>
      <w:r w:rsidR="00406E82" w:rsidRPr="005221C6">
        <w:rPr>
          <w:color w:val="000000" w:themeColor="text1"/>
          <w:sz w:val="22"/>
          <w:szCs w:val="22"/>
          <w:shd w:val="clear" w:color="auto" w:fill="FFFFFF"/>
        </w:rPr>
        <w:t>..........................................</w:t>
      </w:r>
      <w:r w:rsidRPr="005221C6">
        <w:rPr>
          <w:color w:val="000000" w:themeColor="text1"/>
          <w:sz w:val="22"/>
          <w:szCs w:val="22"/>
          <w:shd w:val="clear" w:color="auto" w:fill="FFFFFF"/>
        </w:rPr>
        <w:t>..,</w:t>
      </w:r>
    </w:p>
    <w:p w14:paraId="074FC49F" w14:textId="2F725D5A" w:rsidR="0030206B" w:rsidRPr="00F9325E" w:rsidRDefault="002F6CB5" w:rsidP="00F9325E">
      <w:pPr>
        <w:pStyle w:val="spar"/>
        <w:ind w:left="0" w:firstLine="720"/>
        <w:jc w:val="both"/>
        <w:rPr>
          <w:color w:val="000000" w:themeColor="text1"/>
          <w:sz w:val="22"/>
          <w:szCs w:val="22"/>
          <w:shd w:val="clear" w:color="auto" w:fill="FFFFFF"/>
        </w:rPr>
      </w:pPr>
      <w:r w:rsidRPr="005221C6">
        <w:rPr>
          <w:color w:val="000000" w:themeColor="text1"/>
          <w:sz w:val="22"/>
          <w:szCs w:val="22"/>
          <w:shd w:val="clear" w:color="auto" w:fill="FFFFFF"/>
        </w:rPr>
        <w:t>declar că am luat cunoștință de Programul de susținere a producției de usturoi ș</w:t>
      </w:r>
      <w:r w:rsidR="0030206B" w:rsidRPr="005221C6">
        <w:rPr>
          <w:color w:val="000000" w:themeColor="text1"/>
          <w:sz w:val="22"/>
          <w:szCs w:val="22"/>
          <w:shd w:val="clear" w:color="auto" w:fill="FFFFFF"/>
        </w:rPr>
        <w:t>i mă oblig să notific în scr</w:t>
      </w:r>
      <w:r w:rsidRPr="005221C6">
        <w:rPr>
          <w:color w:val="000000" w:themeColor="text1"/>
          <w:sz w:val="22"/>
          <w:szCs w:val="22"/>
          <w:shd w:val="clear" w:color="auto" w:fill="FFFFFF"/>
        </w:rPr>
        <w:t xml:space="preserve">is </w:t>
      </w:r>
      <w:r w:rsidR="00F9325E">
        <w:rPr>
          <w:color w:val="000000" w:themeColor="text1"/>
          <w:sz w:val="22"/>
          <w:szCs w:val="22"/>
          <w:shd w:val="clear" w:color="auto" w:fill="FFFFFF"/>
        </w:rPr>
        <w:t>direcția pentru agricultură județeană (</w:t>
      </w:r>
      <w:r w:rsidRPr="005221C6">
        <w:rPr>
          <w:color w:val="000000" w:themeColor="text1"/>
          <w:sz w:val="22"/>
          <w:szCs w:val="22"/>
          <w:shd w:val="clear" w:color="auto" w:fill="FFFFFF"/>
        </w:rPr>
        <w:t>DAJ</w:t>
      </w:r>
      <w:r w:rsidR="00F9325E">
        <w:rPr>
          <w:color w:val="000000" w:themeColor="text1"/>
          <w:sz w:val="22"/>
          <w:szCs w:val="22"/>
          <w:shd w:val="clear" w:color="auto" w:fill="FFFFFF"/>
        </w:rPr>
        <w:t>)</w:t>
      </w:r>
      <w:r w:rsidRPr="005221C6">
        <w:rPr>
          <w:color w:val="000000" w:themeColor="text1"/>
          <w:sz w:val="22"/>
          <w:szCs w:val="22"/>
          <w:shd w:val="clear" w:color="auto" w:fill="FFFFFF"/>
        </w:rPr>
        <w:t>, prin e-mail, fax sau poștă, cu privire la existența culturii ș</w:t>
      </w:r>
      <w:r w:rsidR="0030206B" w:rsidRPr="005221C6">
        <w:rPr>
          <w:color w:val="000000" w:themeColor="text1"/>
          <w:sz w:val="22"/>
          <w:szCs w:val="22"/>
          <w:shd w:val="clear" w:color="auto" w:fill="FFFFFF"/>
        </w:rPr>
        <w:t>i înainte de începerea recoltării în ve</w:t>
      </w:r>
      <w:r w:rsidRPr="005221C6">
        <w:rPr>
          <w:color w:val="000000" w:themeColor="text1"/>
          <w:sz w:val="22"/>
          <w:szCs w:val="22"/>
          <w:shd w:val="clear" w:color="auto" w:fill="FFFFFF"/>
        </w:rPr>
        <w:t>derea efectuării verificărilor și a evaluării producț</w:t>
      </w:r>
      <w:r w:rsidR="0030206B" w:rsidRPr="005221C6">
        <w:rPr>
          <w:color w:val="000000" w:themeColor="text1"/>
          <w:sz w:val="22"/>
          <w:szCs w:val="22"/>
          <w:shd w:val="clear" w:color="auto" w:fill="FFFFFF"/>
        </w:rPr>
        <w:t>iei înainte de recoltare.</w:t>
      </w:r>
    </w:p>
    <w:p w14:paraId="407D878C" w14:textId="01DDE1E5" w:rsidR="0030206B" w:rsidRPr="005221C6" w:rsidRDefault="002F6CB5" w:rsidP="00F9325E">
      <w:pPr>
        <w:pStyle w:val="spar"/>
        <w:ind w:left="0" w:firstLine="720"/>
        <w:jc w:val="both"/>
        <w:rPr>
          <w:color w:val="000000" w:themeColor="text1"/>
          <w:sz w:val="22"/>
          <w:szCs w:val="22"/>
          <w:shd w:val="clear" w:color="auto" w:fill="FFFFFF"/>
        </w:rPr>
      </w:pPr>
      <w:r w:rsidRPr="005221C6">
        <w:rPr>
          <w:color w:val="000000" w:themeColor="text1"/>
          <w:sz w:val="22"/>
          <w:szCs w:val="22"/>
          <w:shd w:val="clear" w:color="auto" w:fill="FFFFFF"/>
        </w:rPr>
        <w:t>Declar că suprafaț</w:t>
      </w:r>
      <w:r w:rsidR="0030206B" w:rsidRPr="005221C6">
        <w:rPr>
          <w:color w:val="000000" w:themeColor="text1"/>
          <w:sz w:val="22"/>
          <w:szCs w:val="22"/>
          <w:shd w:val="clear" w:color="auto" w:fill="FFFFFF"/>
        </w:rPr>
        <w:t>a cultivată cu usturoi pentru care solic</w:t>
      </w:r>
      <w:r w:rsidRPr="005221C6">
        <w:rPr>
          <w:color w:val="000000" w:themeColor="text1"/>
          <w:sz w:val="22"/>
          <w:szCs w:val="22"/>
          <w:shd w:val="clear" w:color="auto" w:fill="FFFFFF"/>
        </w:rPr>
        <w:t>it sprijin financiar nu este obț</w:t>
      </w:r>
      <w:r w:rsidR="0030206B" w:rsidRPr="005221C6">
        <w:rPr>
          <w:color w:val="000000" w:themeColor="text1"/>
          <w:sz w:val="22"/>
          <w:szCs w:val="22"/>
          <w:shd w:val="clear" w:color="auto" w:fill="FFFFFF"/>
        </w:rPr>
        <w:t>in</w:t>
      </w:r>
      <w:r w:rsidRPr="005221C6">
        <w:rPr>
          <w:color w:val="000000" w:themeColor="text1"/>
          <w:sz w:val="22"/>
          <w:szCs w:val="22"/>
          <w:shd w:val="clear" w:color="auto" w:fill="FFFFFF"/>
        </w:rPr>
        <w:t>ută prin divizarea unei suprafeț</w:t>
      </w:r>
      <w:r w:rsidR="0030206B" w:rsidRPr="005221C6">
        <w:rPr>
          <w:color w:val="000000" w:themeColor="text1"/>
          <w:sz w:val="22"/>
          <w:szCs w:val="22"/>
          <w:shd w:val="clear" w:color="auto" w:fill="FFFFFF"/>
        </w:rPr>
        <w:t>e cultivate cu usturoi existente în anul de cerere, indiferent de mod</w:t>
      </w:r>
      <w:r w:rsidRPr="005221C6">
        <w:rPr>
          <w:color w:val="000000" w:themeColor="text1"/>
          <w:sz w:val="22"/>
          <w:szCs w:val="22"/>
          <w:shd w:val="clear" w:color="auto" w:fill="FFFFFF"/>
        </w:rPr>
        <w:t>alitatea de transfer al suprafeț</w:t>
      </w:r>
      <w:r w:rsidR="0043639F" w:rsidRPr="005221C6">
        <w:rPr>
          <w:color w:val="000000" w:themeColor="text1"/>
          <w:sz w:val="22"/>
          <w:szCs w:val="22"/>
          <w:shd w:val="clear" w:color="auto" w:fill="FFFFFF"/>
        </w:rPr>
        <w:t>ei, cu excepția succesiunilor ș</w:t>
      </w:r>
      <w:r w:rsidR="0030206B" w:rsidRPr="005221C6">
        <w:rPr>
          <w:color w:val="000000" w:themeColor="text1"/>
          <w:sz w:val="22"/>
          <w:szCs w:val="22"/>
          <w:shd w:val="clear" w:color="auto" w:fill="FFFFFF"/>
        </w:rPr>
        <w:t>i a contractelor de vânzare, înregistrate în Registrul agricol.</w:t>
      </w:r>
    </w:p>
    <w:p w14:paraId="058AF78A" w14:textId="1109ECB7" w:rsidR="0030206B" w:rsidRPr="005221C6" w:rsidRDefault="0043639F" w:rsidP="00F9325E">
      <w:pPr>
        <w:pStyle w:val="spar"/>
        <w:ind w:left="0" w:firstLine="720"/>
        <w:jc w:val="both"/>
        <w:rPr>
          <w:color w:val="000000" w:themeColor="text1"/>
          <w:sz w:val="22"/>
          <w:szCs w:val="22"/>
          <w:shd w:val="clear" w:color="auto" w:fill="FFFFFF"/>
        </w:rPr>
      </w:pPr>
      <w:r w:rsidRPr="005221C6">
        <w:rPr>
          <w:color w:val="000000" w:themeColor="text1"/>
          <w:sz w:val="22"/>
          <w:szCs w:val="22"/>
          <w:shd w:val="clear" w:color="auto" w:fill="FFFFFF"/>
        </w:rPr>
        <w:t>Declar că am înființ</w:t>
      </w:r>
      <w:r w:rsidR="0030206B" w:rsidRPr="005221C6">
        <w:rPr>
          <w:color w:val="000000" w:themeColor="text1"/>
          <w:sz w:val="22"/>
          <w:szCs w:val="22"/>
          <w:shd w:val="clear" w:color="auto" w:fill="FFFFFF"/>
        </w:rPr>
        <w:t>at cult</w:t>
      </w:r>
      <w:r w:rsidRPr="005221C6">
        <w:rPr>
          <w:color w:val="000000" w:themeColor="text1"/>
          <w:sz w:val="22"/>
          <w:szCs w:val="22"/>
          <w:shd w:val="clear" w:color="auto" w:fill="FFFFFF"/>
        </w:rPr>
        <w:t>ura de usturoi în suprafaț</w:t>
      </w:r>
      <w:r w:rsidR="0030206B" w:rsidRPr="005221C6">
        <w:rPr>
          <w:color w:val="000000" w:themeColor="text1"/>
          <w:sz w:val="22"/>
          <w:szCs w:val="22"/>
          <w:shd w:val="clear" w:color="auto" w:fill="FFFFFF"/>
        </w:rPr>
        <w:t>ă de ........</w:t>
      </w:r>
      <w:r w:rsidRPr="005221C6">
        <w:rPr>
          <w:color w:val="000000" w:themeColor="text1"/>
          <w:sz w:val="22"/>
          <w:szCs w:val="22"/>
          <w:shd w:val="clear" w:color="auto" w:fill="FFFFFF"/>
        </w:rPr>
        <w:t>...</w:t>
      </w:r>
      <w:r w:rsidR="00406E82" w:rsidRPr="005221C6">
        <w:rPr>
          <w:color w:val="000000" w:themeColor="text1"/>
          <w:sz w:val="22"/>
          <w:szCs w:val="22"/>
          <w:shd w:val="clear" w:color="auto" w:fill="FFFFFF"/>
        </w:rPr>
        <w:t>......</w:t>
      </w:r>
      <w:r w:rsidRPr="005221C6">
        <w:rPr>
          <w:color w:val="000000" w:themeColor="text1"/>
          <w:sz w:val="22"/>
          <w:szCs w:val="22"/>
          <w:shd w:val="clear" w:color="auto" w:fill="FFFFFF"/>
        </w:rPr>
        <w:t>....... mp, pe raza localităț</w:t>
      </w:r>
      <w:r w:rsidR="0030206B" w:rsidRPr="005221C6">
        <w:rPr>
          <w:color w:val="000000" w:themeColor="text1"/>
          <w:sz w:val="22"/>
          <w:szCs w:val="22"/>
          <w:shd w:val="clear" w:color="auto" w:fill="FFFFFF"/>
        </w:rPr>
        <w:t>ii ..................</w:t>
      </w:r>
      <w:r w:rsidRPr="005221C6">
        <w:rPr>
          <w:color w:val="000000" w:themeColor="text1"/>
          <w:sz w:val="22"/>
          <w:szCs w:val="22"/>
          <w:shd w:val="clear" w:color="auto" w:fill="FFFFFF"/>
        </w:rPr>
        <w:t>........................., județ</w:t>
      </w:r>
      <w:r w:rsidR="0030206B" w:rsidRPr="005221C6">
        <w:rPr>
          <w:color w:val="000000" w:themeColor="text1"/>
          <w:sz w:val="22"/>
          <w:szCs w:val="22"/>
          <w:shd w:val="clear" w:color="auto" w:fill="FFFFFF"/>
        </w:rPr>
        <w:t xml:space="preserve">ul </w:t>
      </w:r>
      <w:r w:rsidR="00F9325E">
        <w:rPr>
          <w:color w:val="000000" w:themeColor="text1"/>
          <w:sz w:val="22"/>
          <w:szCs w:val="22"/>
          <w:shd w:val="clear" w:color="auto" w:fill="FFFFFF"/>
        </w:rPr>
        <w:t>Caraș-Severin</w:t>
      </w:r>
      <w:r w:rsidRPr="005221C6">
        <w:rPr>
          <w:color w:val="000000" w:themeColor="text1"/>
          <w:sz w:val="22"/>
          <w:szCs w:val="22"/>
          <w:shd w:val="clear" w:color="auto" w:fill="FFFFFF"/>
        </w:rPr>
        <w:t>, și marchez suprafaț</w:t>
      </w:r>
      <w:r w:rsidR="0030206B" w:rsidRPr="005221C6">
        <w:rPr>
          <w:color w:val="000000" w:themeColor="text1"/>
          <w:sz w:val="22"/>
          <w:szCs w:val="22"/>
          <w:shd w:val="clear" w:color="auto" w:fill="FFFFFF"/>
        </w:rPr>
        <w:t>a la loc vizibil cu o placă-indicator,</w:t>
      </w:r>
      <w:r w:rsidRPr="005221C6">
        <w:rPr>
          <w:color w:val="000000" w:themeColor="text1"/>
          <w:sz w:val="22"/>
          <w:szCs w:val="22"/>
          <w:shd w:val="clear" w:color="auto" w:fill="FFFFFF"/>
        </w:rPr>
        <w:t xml:space="preserve"> pe care să se găsească inscripț</w:t>
      </w:r>
      <w:r w:rsidR="0030206B" w:rsidRPr="005221C6">
        <w:rPr>
          <w:color w:val="000000" w:themeColor="text1"/>
          <w:sz w:val="22"/>
          <w:szCs w:val="22"/>
          <w:shd w:val="clear" w:color="auto" w:fill="FFFFFF"/>
        </w:rPr>
        <w:t>i</w:t>
      </w:r>
      <w:r w:rsidRPr="005221C6">
        <w:rPr>
          <w:color w:val="000000" w:themeColor="text1"/>
          <w:sz w:val="22"/>
          <w:szCs w:val="22"/>
          <w:shd w:val="clear" w:color="auto" w:fill="FFFFFF"/>
        </w:rPr>
        <w:t>a „Program de susținere a producț</w:t>
      </w:r>
      <w:r w:rsidR="0030206B" w:rsidRPr="005221C6">
        <w:rPr>
          <w:color w:val="000000" w:themeColor="text1"/>
          <w:sz w:val="22"/>
          <w:szCs w:val="22"/>
          <w:shd w:val="clear" w:color="auto" w:fill="FFFFFF"/>
        </w:rPr>
        <w:t>iei de usturoi,</w:t>
      </w:r>
      <w:r w:rsidR="00F9325E">
        <w:rPr>
          <w:color w:val="000000" w:themeColor="text1"/>
          <w:sz w:val="22"/>
          <w:szCs w:val="22"/>
          <w:shd w:val="clear" w:color="auto" w:fill="FFFFFF"/>
        </w:rPr>
        <w:t xml:space="preserve"> anul 2023,</w:t>
      </w:r>
      <w:r w:rsidR="0030206B" w:rsidRPr="005221C6">
        <w:rPr>
          <w:color w:val="000000" w:themeColor="text1"/>
          <w:sz w:val="22"/>
          <w:szCs w:val="22"/>
          <w:shd w:val="clear" w:color="auto" w:fill="FFFFFF"/>
        </w:rPr>
        <w:t xml:space="preserve"> beneficiar num</w:t>
      </w:r>
      <w:r w:rsidRPr="005221C6">
        <w:rPr>
          <w:color w:val="000000" w:themeColor="text1"/>
          <w:sz w:val="22"/>
          <w:szCs w:val="22"/>
          <w:shd w:val="clear" w:color="auto" w:fill="FFFFFF"/>
        </w:rPr>
        <w:t>ărul ..................., Direcția pentru Agricultură Județeană</w:t>
      </w:r>
      <w:r w:rsidR="0030206B" w:rsidRPr="005221C6">
        <w:rPr>
          <w:color w:val="000000" w:themeColor="text1"/>
          <w:sz w:val="22"/>
          <w:szCs w:val="22"/>
          <w:shd w:val="clear" w:color="auto" w:fill="FFFFFF"/>
        </w:rPr>
        <w:t xml:space="preserve"> </w:t>
      </w:r>
      <w:r w:rsidR="005221C6" w:rsidRPr="005221C6">
        <w:rPr>
          <w:color w:val="000000" w:themeColor="text1"/>
          <w:sz w:val="22"/>
          <w:szCs w:val="22"/>
          <w:shd w:val="clear" w:color="auto" w:fill="FFFFFF"/>
        </w:rPr>
        <w:t>Caraș-Severin</w:t>
      </w:r>
      <w:r w:rsidR="0030206B" w:rsidRPr="005221C6">
        <w:rPr>
          <w:color w:val="000000" w:themeColor="text1"/>
          <w:sz w:val="22"/>
          <w:szCs w:val="22"/>
          <w:shd w:val="clear" w:color="auto" w:fill="FFFFFF"/>
        </w:rPr>
        <w:t>“.</w:t>
      </w:r>
    </w:p>
    <w:p w14:paraId="16D698B9" w14:textId="41ADB099" w:rsidR="00F9325E" w:rsidRPr="005221C6" w:rsidRDefault="0043639F" w:rsidP="00F9325E">
      <w:pPr>
        <w:pStyle w:val="spar"/>
        <w:ind w:left="0" w:firstLine="720"/>
        <w:jc w:val="both"/>
        <w:rPr>
          <w:color w:val="000000" w:themeColor="text1"/>
          <w:sz w:val="22"/>
          <w:szCs w:val="22"/>
          <w:shd w:val="clear" w:color="auto" w:fill="FFFFFF"/>
        </w:rPr>
      </w:pPr>
      <w:r w:rsidRPr="005221C6">
        <w:rPr>
          <w:color w:val="000000" w:themeColor="text1"/>
          <w:sz w:val="22"/>
          <w:szCs w:val="22"/>
          <w:shd w:val="clear" w:color="auto" w:fill="FFFFFF"/>
        </w:rPr>
        <w:t>Am fost informat de reprezentanț</w:t>
      </w:r>
      <w:r w:rsidR="0030206B" w:rsidRPr="005221C6">
        <w:rPr>
          <w:color w:val="000000" w:themeColor="text1"/>
          <w:sz w:val="22"/>
          <w:szCs w:val="22"/>
          <w:shd w:val="clear" w:color="auto" w:fill="FFFFFF"/>
        </w:rPr>
        <w:t xml:space="preserve">ii DAJ </w:t>
      </w:r>
      <w:r w:rsidR="00F9325E">
        <w:rPr>
          <w:color w:val="000000" w:themeColor="text1"/>
          <w:sz w:val="22"/>
          <w:szCs w:val="22"/>
          <w:shd w:val="clear" w:color="auto" w:fill="FFFFFF"/>
        </w:rPr>
        <w:t>referitor</w:t>
      </w:r>
      <w:r w:rsidR="0030206B" w:rsidRPr="005221C6">
        <w:rPr>
          <w:color w:val="000000" w:themeColor="text1"/>
          <w:sz w:val="22"/>
          <w:szCs w:val="22"/>
          <w:shd w:val="clear" w:color="auto" w:fill="FFFFFF"/>
        </w:rPr>
        <w:t xml:space="preserve"> la verificările ce se vo</w:t>
      </w:r>
      <w:r w:rsidRPr="005221C6">
        <w:rPr>
          <w:color w:val="000000" w:themeColor="text1"/>
          <w:sz w:val="22"/>
          <w:szCs w:val="22"/>
          <w:shd w:val="clear" w:color="auto" w:fill="FFFFFF"/>
        </w:rPr>
        <w:t>r efectua cu privire la existența suprafeței și a culturii, precum și a evaluării producț</w:t>
      </w:r>
      <w:r w:rsidR="0030206B" w:rsidRPr="005221C6">
        <w:rPr>
          <w:color w:val="000000" w:themeColor="text1"/>
          <w:sz w:val="22"/>
          <w:szCs w:val="22"/>
          <w:shd w:val="clear" w:color="auto" w:fill="FFFFFF"/>
        </w:rPr>
        <w:t>iei înainte de recoltare.</w:t>
      </w:r>
    </w:p>
    <w:p w14:paraId="1408241C" w14:textId="3E2DA5E9" w:rsidR="0030206B" w:rsidRPr="005221C6" w:rsidRDefault="0030206B" w:rsidP="00F9325E">
      <w:pPr>
        <w:pStyle w:val="spar"/>
        <w:ind w:left="0" w:firstLine="720"/>
        <w:jc w:val="both"/>
        <w:rPr>
          <w:color w:val="000000" w:themeColor="text1"/>
          <w:sz w:val="22"/>
          <w:szCs w:val="22"/>
          <w:shd w:val="clear" w:color="auto" w:fill="FFFFFF"/>
        </w:rPr>
      </w:pPr>
      <w:r w:rsidRPr="005221C6">
        <w:rPr>
          <w:color w:val="000000" w:themeColor="text1"/>
          <w:sz w:val="22"/>
          <w:szCs w:val="22"/>
          <w:shd w:val="clear" w:color="auto" w:fill="FFFFFF"/>
        </w:rPr>
        <w:t>Mă oblig să notific în scr</w:t>
      </w:r>
      <w:r w:rsidR="005B6C43" w:rsidRPr="005221C6">
        <w:rPr>
          <w:color w:val="000000" w:themeColor="text1"/>
          <w:sz w:val="22"/>
          <w:szCs w:val="22"/>
          <w:shd w:val="clear" w:color="auto" w:fill="FFFFFF"/>
        </w:rPr>
        <w:t>is DAJ, prin e-mail, fax sau poștă, în perioada de vegetaț</w:t>
      </w:r>
      <w:r w:rsidRPr="005221C6">
        <w:rPr>
          <w:color w:val="000000" w:themeColor="text1"/>
          <w:sz w:val="22"/>
          <w:szCs w:val="22"/>
          <w:shd w:val="clear" w:color="auto" w:fill="FFFFFF"/>
        </w:rPr>
        <w:t xml:space="preserve">ie până la recoltare, în </w:t>
      </w:r>
      <w:r w:rsidR="005B6C43" w:rsidRPr="005221C6">
        <w:rPr>
          <w:color w:val="000000" w:themeColor="text1"/>
          <w:sz w:val="22"/>
          <w:szCs w:val="22"/>
          <w:shd w:val="clear" w:color="auto" w:fill="FFFFFF"/>
        </w:rPr>
        <w:t>vederea efectuării verificării și a evaluării producț</w:t>
      </w:r>
      <w:r w:rsidRPr="005221C6">
        <w:rPr>
          <w:color w:val="000000" w:themeColor="text1"/>
          <w:sz w:val="22"/>
          <w:szCs w:val="22"/>
          <w:shd w:val="clear" w:color="auto" w:fill="FFFFFF"/>
        </w:rPr>
        <w:t>iei înainte de recoltare.</w:t>
      </w:r>
    </w:p>
    <w:p w14:paraId="0F191A9F" w14:textId="36BF55C4" w:rsidR="0030206B" w:rsidRPr="005221C6" w:rsidRDefault="005B6C43" w:rsidP="00F9325E">
      <w:pPr>
        <w:ind w:firstLine="720"/>
        <w:jc w:val="both"/>
        <w:rPr>
          <w:rFonts w:ascii="Times New Roman" w:eastAsia="Times New Roman" w:hAnsi="Times New Roman"/>
          <w:color w:val="000000" w:themeColor="text1"/>
          <w:shd w:val="clear" w:color="auto" w:fill="FFFFFF"/>
        </w:rPr>
      </w:pPr>
      <w:r w:rsidRPr="005221C6">
        <w:rPr>
          <w:rStyle w:val="spar3"/>
          <w:rFonts w:ascii="Times New Roman" w:eastAsia="Times New Roman" w:hAnsi="Times New Roman"/>
          <w:color w:val="000000" w:themeColor="text1"/>
          <w:sz w:val="22"/>
          <w:szCs w:val="22"/>
          <w:specVanish w:val="0"/>
        </w:rPr>
        <w:t>Cunoscând că falsul în declarații se pedepseș</w:t>
      </w:r>
      <w:r w:rsidR="0030206B" w:rsidRPr="005221C6">
        <w:rPr>
          <w:rStyle w:val="spar3"/>
          <w:rFonts w:ascii="Times New Roman" w:eastAsia="Times New Roman" w:hAnsi="Times New Roman"/>
          <w:color w:val="000000" w:themeColor="text1"/>
          <w:sz w:val="22"/>
          <w:szCs w:val="22"/>
          <w:specVanish w:val="0"/>
        </w:rPr>
        <w:t>te conform art. 326 din Legea nr. 286/2009 privin</w:t>
      </w:r>
      <w:r w:rsidRPr="005221C6">
        <w:rPr>
          <w:rStyle w:val="spar3"/>
          <w:rFonts w:ascii="Times New Roman" w:eastAsia="Times New Roman" w:hAnsi="Times New Roman"/>
          <w:color w:val="000000" w:themeColor="text1"/>
          <w:sz w:val="22"/>
          <w:szCs w:val="22"/>
          <w:specVanish w:val="0"/>
        </w:rPr>
        <w:t>d Codul penal, cu modificările ș</w:t>
      </w:r>
      <w:r w:rsidR="0030206B" w:rsidRPr="005221C6">
        <w:rPr>
          <w:rStyle w:val="spar3"/>
          <w:rFonts w:ascii="Times New Roman" w:eastAsia="Times New Roman" w:hAnsi="Times New Roman"/>
          <w:color w:val="000000" w:themeColor="text1"/>
          <w:sz w:val="22"/>
          <w:szCs w:val="22"/>
          <w:specVanish w:val="0"/>
        </w:rPr>
        <w:t>i completările ulterioare, declar că datele în</w:t>
      </w:r>
      <w:r w:rsidRPr="005221C6">
        <w:rPr>
          <w:rStyle w:val="spar3"/>
          <w:rFonts w:ascii="Times New Roman" w:eastAsia="Times New Roman" w:hAnsi="Times New Roman"/>
          <w:color w:val="000000" w:themeColor="text1"/>
          <w:sz w:val="22"/>
          <w:szCs w:val="22"/>
          <w:specVanish w:val="0"/>
        </w:rPr>
        <w:t>scrise în formularul de cerere ș</w:t>
      </w:r>
      <w:r w:rsidR="0030206B" w:rsidRPr="005221C6">
        <w:rPr>
          <w:rStyle w:val="spar3"/>
          <w:rFonts w:ascii="Times New Roman" w:eastAsia="Times New Roman" w:hAnsi="Times New Roman"/>
          <w:color w:val="000000" w:themeColor="text1"/>
          <w:sz w:val="22"/>
          <w:szCs w:val="22"/>
          <w:specVanish w:val="0"/>
        </w:rPr>
        <w:t>i în documentele anexate</w:t>
      </w:r>
      <w:r w:rsidRPr="005221C6">
        <w:rPr>
          <w:rStyle w:val="spar3"/>
          <w:rFonts w:ascii="Times New Roman" w:eastAsia="Times New Roman" w:hAnsi="Times New Roman"/>
          <w:color w:val="000000" w:themeColor="text1"/>
          <w:sz w:val="22"/>
          <w:szCs w:val="22"/>
          <w:specVanish w:val="0"/>
        </w:rPr>
        <w:t xml:space="preserve"> sunt reale, corecte, complete ș</w:t>
      </w:r>
      <w:r w:rsidR="0030206B" w:rsidRPr="005221C6">
        <w:rPr>
          <w:rStyle w:val="spar3"/>
          <w:rFonts w:ascii="Times New Roman" w:eastAsia="Times New Roman" w:hAnsi="Times New Roman"/>
          <w:color w:val="000000" w:themeColor="text1"/>
          <w:sz w:val="22"/>
          <w:szCs w:val="22"/>
          <w:specVanish w:val="0"/>
        </w:rPr>
        <w:t>i perfect valabile.</w:t>
      </w:r>
    </w:p>
    <w:p w14:paraId="511EFEB5" w14:textId="77777777" w:rsidR="0030206B" w:rsidRPr="005221C6" w:rsidRDefault="0030206B" w:rsidP="005221C6">
      <w:pPr>
        <w:pStyle w:val="spar"/>
        <w:spacing w:line="360" w:lineRule="auto"/>
        <w:jc w:val="center"/>
        <w:rPr>
          <w:color w:val="000000" w:themeColor="text1"/>
          <w:sz w:val="22"/>
          <w:szCs w:val="22"/>
        </w:rPr>
      </w:pPr>
      <w:r w:rsidRPr="005221C6">
        <w:rPr>
          <w:color w:val="000000" w:themeColor="text1"/>
          <w:sz w:val="22"/>
          <w:szCs w:val="22"/>
          <w:shd w:val="clear" w:color="auto" w:fill="FFFFFF"/>
        </w:rPr>
        <w:t>Semnătura solicitantului,</w:t>
      </w:r>
    </w:p>
    <w:p w14:paraId="242CE575" w14:textId="7768B6CE" w:rsidR="00E30F80" w:rsidRPr="003A795C" w:rsidRDefault="0030206B" w:rsidP="00F9325E">
      <w:pPr>
        <w:pStyle w:val="spar"/>
        <w:spacing w:line="360" w:lineRule="auto"/>
        <w:jc w:val="center"/>
        <w:rPr>
          <w:color w:val="000000" w:themeColor="text1"/>
          <w:sz w:val="22"/>
          <w:szCs w:val="22"/>
          <w:shd w:val="clear" w:color="auto" w:fill="FFFFFF"/>
        </w:rPr>
      </w:pPr>
      <w:r w:rsidRPr="005221C6">
        <w:rPr>
          <w:color w:val="000000" w:themeColor="text1"/>
          <w:sz w:val="22"/>
          <w:szCs w:val="22"/>
          <w:shd w:val="clear" w:color="auto" w:fill="FFFFFF"/>
        </w:rPr>
        <w:t>................................</w:t>
      </w:r>
    </w:p>
    <w:p w14:paraId="3FB37285" w14:textId="2F56B963" w:rsidR="0030206B" w:rsidRPr="00F9325E" w:rsidRDefault="0030206B" w:rsidP="00F9325E">
      <w:pPr>
        <w:pStyle w:val="ListParagraph"/>
        <w:numPr>
          <w:ilvl w:val="0"/>
          <w:numId w:val="12"/>
        </w:numPr>
        <w:spacing w:after="0" w:line="240" w:lineRule="auto"/>
        <w:jc w:val="center"/>
        <w:rPr>
          <w:rFonts w:ascii="Times New Roman" w:eastAsia="Times New Roman" w:hAnsi="Times New Roman"/>
          <w:b/>
          <w:color w:val="000000" w:themeColor="text1"/>
          <w:shd w:val="clear" w:color="auto" w:fill="FFFFFF"/>
        </w:rPr>
      </w:pPr>
      <w:r w:rsidRPr="00E30F80">
        <w:rPr>
          <w:rStyle w:val="slitbdy"/>
          <w:rFonts w:ascii="Times New Roman" w:eastAsia="Times New Roman" w:hAnsi="Times New Roman"/>
          <w:b/>
          <w:color w:val="000000" w:themeColor="text1"/>
          <w:sz w:val="22"/>
          <w:szCs w:val="22"/>
        </w:rPr>
        <w:t>DECLARAŢIE DE CONSIMŢĂMÂNT</w:t>
      </w:r>
    </w:p>
    <w:p w14:paraId="2C0CBEC5" w14:textId="10C183AD" w:rsidR="00F9325E" w:rsidRDefault="005B6C43" w:rsidP="00F9325E">
      <w:pPr>
        <w:spacing w:after="0" w:line="240" w:lineRule="auto"/>
        <w:ind w:firstLine="720"/>
        <w:jc w:val="both"/>
        <w:rPr>
          <w:rStyle w:val="spar3"/>
          <w:rFonts w:ascii="Times New Roman" w:eastAsia="Times New Roman" w:hAnsi="Times New Roman"/>
          <w:color w:val="000000" w:themeColor="text1"/>
        </w:rPr>
      </w:pPr>
      <w:r w:rsidRPr="003A795C">
        <w:rPr>
          <w:rStyle w:val="spar3"/>
          <w:rFonts w:ascii="Times New Roman" w:eastAsia="Times New Roman" w:hAnsi="Times New Roman"/>
          <w:color w:val="000000" w:themeColor="text1"/>
          <w:specVanish w:val="0"/>
        </w:rPr>
        <w:t>Sunt de acord ca Direcț</w:t>
      </w:r>
      <w:r w:rsidR="0030206B" w:rsidRPr="003A795C">
        <w:rPr>
          <w:rStyle w:val="spar3"/>
          <w:rFonts w:ascii="Times New Roman" w:eastAsia="Times New Roman" w:hAnsi="Times New Roman"/>
          <w:color w:val="000000" w:themeColor="text1"/>
          <w:specVanish w:val="0"/>
        </w:rPr>
        <w:t>ia pentru Agricultură</w:t>
      </w:r>
      <w:r w:rsidRPr="003A795C">
        <w:rPr>
          <w:rStyle w:val="spar3"/>
          <w:rFonts w:ascii="Times New Roman" w:eastAsia="Times New Roman" w:hAnsi="Times New Roman"/>
          <w:color w:val="000000" w:themeColor="text1"/>
          <w:specVanish w:val="0"/>
        </w:rPr>
        <w:t xml:space="preserve"> Județeană</w:t>
      </w:r>
      <w:r w:rsidR="005221C6">
        <w:rPr>
          <w:rStyle w:val="spar3"/>
          <w:rFonts w:ascii="Times New Roman" w:eastAsia="Times New Roman" w:hAnsi="Times New Roman"/>
          <w:color w:val="000000" w:themeColor="text1"/>
          <w:specVanish w:val="0"/>
        </w:rPr>
        <w:t xml:space="preserve"> Caraș-Severin</w:t>
      </w:r>
      <w:r w:rsidR="0030206B" w:rsidRPr="003A795C">
        <w:rPr>
          <w:rStyle w:val="spar3"/>
          <w:rFonts w:ascii="Times New Roman" w:eastAsia="Times New Roman" w:hAnsi="Times New Roman"/>
          <w:color w:val="000000" w:themeColor="text1"/>
          <w:specVanish w:val="0"/>
        </w:rPr>
        <w:t xml:space="preserve"> să prelucreze datele mele cu caracter personal, în conformitate cu prevederile Regulamentului (</w:t>
      </w:r>
      <w:r w:rsidRPr="003A795C">
        <w:rPr>
          <w:rStyle w:val="spar3"/>
          <w:rFonts w:ascii="Times New Roman" w:eastAsia="Times New Roman" w:hAnsi="Times New Roman"/>
          <w:color w:val="000000" w:themeColor="text1"/>
          <w:specVanish w:val="0"/>
        </w:rPr>
        <w:t>UE) nr. 679/2016</w:t>
      </w:r>
      <w:r w:rsidR="00F9325E" w:rsidRPr="00F9325E">
        <w:rPr>
          <w:rStyle w:val="spar3"/>
          <w:rFonts w:ascii="Times New Roman" w:eastAsia="Times New Roman" w:hAnsi="Times New Roman"/>
          <w:color w:val="000000" w:themeColor="text1"/>
        </w:rPr>
        <w:t xml:space="preserve"> </w:t>
      </w:r>
      <w:r w:rsidR="00F9325E">
        <w:rPr>
          <w:rStyle w:val="spar3"/>
          <w:rFonts w:ascii="Times New Roman" w:eastAsia="Times New Roman" w:hAnsi="Times New Roman"/>
          <w:color w:val="000000" w:themeColor="text1"/>
          <w:specVanish w:val="0"/>
        </w:rPr>
        <w:t>al Parlamentului European și al Consiliului</w:t>
      </w:r>
      <w:r w:rsidR="00F9325E">
        <w:rPr>
          <w:rStyle w:val="spar3"/>
          <w:rFonts w:ascii="Times New Roman" w:eastAsia="Times New Roman" w:hAnsi="Times New Roman"/>
          <w:color w:val="000000" w:themeColor="text1"/>
        </w:rPr>
        <w:t xml:space="preserve"> </w:t>
      </w:r>
      <w:r w:rsidR="00F9325E">
        <w:rPr>
          <w:rStyle w:val="spar3"/>
          <w:rFonts w:ascii="Times New Roman" w:eastAsia="Times New Roman" w:hAnsi="Times New Roman"/>
          <w:color w:val="000000" w:themeColor="text1"/>
          <w:specVanish w:val="0"/>
        </w:rPr>
        <w:t>din</w:t>
      </w:r>
      <w:r w:rsidR="00F9325E">
        <w:rPr>
          <w:rStyle w:val="spar3"/>
          <w:rFonts w:ascii="Times New Roman" w:eastAsia="Times New Roman" w:hAnsi="Times New Roman"/>
          <w:color w:val="000000" w:themeColor="text1"/>
        </w:rPr>
        <w:t xml:space="preserve"> </w:t>
      </w:r>
      <w:r w:rsidR="00F9325E">
        <w:rPr>
          <w:rStyle w:val="spar3"/>
          <w:rFonts w:ascii="Times New Roman" w:eastAsia="Times New Roman" w:hAnsi="Times New Roman"/>
          <w:color w:val="000000" w:themeColor="text1"/>
          <w:specVanish w:val="0"/>
        </w:rPr>
        <w:t xml:space="preserve">27 aprilie 2016 </w:t>
      </w:r>
      <w:r w:rsidRPr="003A795C">
        <w:rPr>
          <w:rStyle w:val="spar3"/>
          <w:rFonts w:ascii="Times New Roman" w:eastAsia="Times New Roman" w:hAnsi="Times New Roman"/>
          <w:color w:val="000000" w:themeColor="text1"/>
          <w:specVanish w:val="0"/>
        </w:rPr>
        <w:t xml:space="preserve"> privind</w:t>
      </w:r>
      <w:r w:rsidR="00F9325E">
        <w:rPr>
          <w:rStyle w:val="spar3"/>
          <w:rFonts w:ascii="Times New Roman" w:eastAsia="Times New Roman" w:hAnsi="Times New Roman"/>
          <w:color w:val="000000" w:themeColor="text1"/>
        </w:rPr>
        <w:t xml:space="preserve"> </w:t>
      </w:r>
      <w:r w:rsidRPr="003A795C">
        <w:rPr>
          <w:rStyle w:val="spar3"/>
          <w:rFonts w:ascii="Times New Roman" w:eastAsia="Times New Roman" w:hAnsi="Times New Roman"/>
          <w:color w:val="000000" w:themeColor="text1"/>
          <w:specVanish w:val="0"/>
        </w:rPr>
        <w:t xml:space="preserve"> protecț</w:t>
      </w:r>
      <w:r w:rsidR="0030206B" w:rsidRPr="003A795C">
        <w:rPr>
          <w:rStyle w:val="spar3"/>
          <w:rFonts w:ascii="Times New Roman" w:eastAsia="Times New Roman" w:hAnsi="Times New Roman"/>
          <w:color w:val="000000" w:themeColor="text1"/>
          <w:specVanish w:val="0"/>
        </w:rPr>
        <w:t>ia pers</w:t>
      </w:r>
      <w:r w:rsidRPr="003A795C">
        <w:rPr>
          <w:rStyle w:val="spar3"/>
          <w:rFonts w:ascii="Times New Roman" w:eastAsia="Times New Roman" w:hAnsi="Times New Roman"/>
          <w:color w:val="000000" w:themeColor="text1"/>
          <w:specVanish w:val="0"/>
        </w:rPr>
        <w:t>oanelor fizice în ceea ce priveș</w:t>
      </w:r>
      <w:r w:rsidR="0030206B" w:rsidRPr="003A795C">
        <w:rPr>
          <w:rStyle w:val="spar3"/>
          <w:rFonts w:ascii="Times New Roman" w:eastAsia="Times New Roman" w:hAnsi="Times New Roman"/>
          <w:color w:val="000000" w:themeColor="text1"/>
          <w:specVanish w:val="0"/>
        </w:rPr>
        <w:t>te prelucrarea datelor cu c</w:t>
      </w:r>
      <w:r w:rsidRPr="003A795C">
        <w:rPr>
          <w:rStyle w:val="spar3"/>
          <w:rFonts w:ascii="Times New Roman" w:eastAsia="Times New Roman" w:hAnsi="Times New Roman"/>
          <w:color w:val="000000" w:themeColor="text1"/>
          <w:specVanish w:val="0"/>
        </w:rPr>
        <w:t>aracter personal și privind libera circulație a acestor date ș</w:t>
      </w:r>
      <w:r w:rsidR="0030206B" w:rsidRPr="003A795C">
        <w:rPr>
          <w:rStyle w:val="spar3"/>
          <w:rFonts w:ascii="Times New Roman" w:eastAsia="Times New Roman" w:hAnsi="Times New Roman"/>
          <w:color w:val="000000" w:themeColor="text1"/>
          <w:specVanish w:val="0"/>
        </w:rPr>
        <w:t>i de abrogare a Directivei 95/46/CE (Regu</w:t>
      </w:r>
      <w:r w:rsidR="003E24EE" w:rsidRPr="003A795C">
        <w:rPr>
          <w:rStyle w:val="spar3"/>
          <w:rFonts w:ascii="Times New Roman" w:eastAsia="Times New Roman" w:hAnsi="Times New Roman"/>
          <w:color w:val="000000" w:themeColor="text1"/>
          <w:specVanish w:val="0"/>
        </w:rPr>
        <w:t>lamentul general privind protecț</w:t>
      </w:r>
      <w:r w:rsidR="0030206B" w:rsidRPr="003A795C">
        <w:rPr>
          <w:rStyle w:val="spar3"/>
          <w:rFonts w:ascii="Times New Roman" w:eastAsia="Times New Roman" w:hAnsi="Times New Roman"/>
          <w:color w:val="000000" w:themeColor="text1"/>
          <w:specVanish w:val="0"/>
        </w:rPr>
        <w:t>ia datelor) - GDPR.</w:t>
      </w:r>
    </w:p>
    <w:p w14:paraId="5EA911FF" w14:textId="410D0885" w:rsidR="0030206B" w:rsidRPr="00F9325E" w:rsidRDefault="0030206B" w:rsidP="00F9325E">
      <w:pPr>
        <w:spacing w:after="0" w:line="240" w:lineRule="auto"/>
        <w:ind w:firstLine="720"/>
        <w:jc w:val="both"/>
        <w:rPr>
          <w:rFonts w:ascii="Times New Roman" w:eastAsia="Times New Roman" w:hAnsi="Times New Roman"/>
          <w:color w:val="000000" w:themeColor="text1"/>
          <w:sz w:val="20"/>
          <w:szCs w:val="20"/>
          <w:shd w:val="clear" w:color="auto" w:fill="FFFFFF"/>
        </w:rPr>
      </w:pPr>
      <w:r w:rsidRPr="00F9325E">
        <w:rPr>
          <w:rFonts w:ascii="Times New Roman" w:hAnsi="Times New Roman"/>
          <w:color w:val="000000" w:themeColor="text1"/>
          <w:sz w:val="20"/>
          <w:szCs w:val="20"/>
          <w:shd w:val="clear" w:color="auto" w:fill="FFFFFF"/>
        </w:rPr>
        <w:t>Temeiul juridic al prelu</w:t>
      </w:r>
      <w:r w:rsidR="003E24EE" w:rsidRPr="00F9325E">
        <w:rPr>
          <w:rFonts w:ascii="Times New Roman" w:hAnsi="Times New Roman"/>
          <w:color w:val="000000" w:themeColor="text1"/>
          <w:sz w:val="20"/>
          <w:szCs w:val="20"/>
          <w:shd w:val="clear" w:color="auto" w:fill="FFFFFF"/>
        </w:rPr>
        <w:t>crării acestor date este consimț</w:t>
      </w:r>
      <w:r w:rsidRPr="00F9325E">
        <w:rPr>
          <w:rFonts w:ascii="Times New Roman" w:hAnsi="Times New Roman"/>
          <w:color w:val="000000" w:themeColor="text1"/>
          <w:sz w:val="20"/>
          <w:szCs w:val="20"/>
          <w:shd w:val="clear" w:color="auto" w:fill="FFFFFF"/>
        </w:rPr>
        <w:t>ământul subscrisei/subsemnatului.</w:t>
      </w:r>
    </w:p>
    <w:p w14:paraId="17245A67" w14:textId="728CC212" w:rsidR="0030206B" w:rsidRPr="003A795C" w:rsidRDefault="003E24EE" w:rsidP="00F9325E">
      <w:pPr>
        <w:pStyle w:val="spar"/>
        <w:ind w:left="0" w:firstLine="720"/>
        <w:jc w:val="both"/>
        <w:rPr>
          <w:color w:val="000000" w:themeColor="text1"/>
          <w:sz w:val="20"/>
          <w:szCs w:val="20"/>
          <w:shd w:val="clear" w:color="auto" w:fill="FFFFFF"/>
        </w:rPr>
      </w:pPr>
      <w:r w:rsidRPr="003A795C">
        <w:rPr>
          <w:color w:val="000000" w:themeColor="text1"/>
          <w:sz w:val="20"/>
          <w:szCs w:val="20"/>
          <w:shd w:val="clear" w:color="auto" w:fill="FFFFFF"/>
        </w:rPr>
        <w:t>Consimț</w:t>
      </w:r>
      <w:r w:rsidR="0030206B" w:rsidRPr="003A795C">
        <w:rPr>
          <w:color w:val="000000" w:themeColor="text1"/>
          <w:sz w:val="20"/>
          <w:szCs w:val="20"/>
          <w:shd w:val="clear" w:color="auto" w:fill="FFFFFF"/>
        </w:rPr>
        <w:t>ămân</w:t>
      </w:r>
      <w:r w:rsidRPr="003A795C">
        <w:rPr>
          <w:color w:val="000000" w:themeColor="text1"/>
          <w:sz w:val="20"/>
          <w:szCs w:val="20"/>
          <w:shd w:val="clear" w:color="auto" w:fill="FFFFFF"/>
        </w:rPr>
        <w:t>tul în ceea ce priveș</w:t>
      </w:r>
      <w:r w:rsidR="0030206B" w:rsidRPr="003A795C">
        <w:rPr>
          <w:color w:val="000000" w:themeColor="text1"/>
          <w:sz w:val="20"/>
          <w:szCs w:val="20"/>
          <w:shd w:val="clear" w:color="auto" w:fill="FFFFFF"/>
        </w:rPr>
        <w:t>te prelucrarea datelo</w:t>
      </w:r>
      <w:r w:rsidRPr="003A795C">
        <w:rPr>
          <w:color w:val="000000" w:themeColor="text1"/>
          <w:sz w:val="20"/>
          <w:szCs w:val="20"/>
          <w:shd w:val="clear" w:color="auto" w:fill="FFFFFF"/>
        </w:rPr>
        <w:t>r cu caracter personal, precum și furnizarea datelor menț</w:t>
      </w:r>
      <w:r w:rsidR="0030206B" w:rsidRPr="003A795C">
        <w:rPr>
          <w:color w:val="000000" w:themeColor="text1"/>
          <w:sz w:val="20"/>
          <w:szCs w:val="20"/>
          <w:shd w:val="clear" w:color="auto" w:fill="FFFFFF"/>
        </w:rPr>
        <w:t>ionate mai jos sunt voluntare.</w:t>
      </w:r>
    </w:p>
    <w:p w14:paraId="68ACD112" w14:textId="76B3ABE6" w:rsidR="0030206B" w:rsidRPr="003A795C" w:rsidRDefault="003E24EE" w:rsidP="00F9325E">
      <w:pPr>
        <w:pStyle w:val="spar"/>
        <w:ind w:left="0" w:firstLine="720"/>
        <w:jc w:val="both"/>
        <w:rPr>
          <w:color w:val="000000" w:themeColor="text1"/>
          <w:sz w:val="20"/>
          <w:szCs w:val="20"/>
          <w:shd w:val="clear" w:color="auto" w:fill="FFFFFF"/>
        </w:rPr>
      </w:pPr>
      <w:r w:rsidRPr="003A795C">
        <w:rPr>
          <w:color w:val="000000" w:themeColor="text1"/>
          <w:sz w:val="20"/>
          <w:szCs w:val="20"/>
          <w:shd w:val="clear" w:color="auto" w:fill="FFFFFF"/>
        </w:rPr>
        <w:t>Acest consimț</w:t>
      </w:r>
      <w:r w:rsidR="0030206B" w:rsidRPr="003A795C">
        <w:rPr>
          <w:color w:val="000000" w:themeColor="text1"/>
          <w:sz w:val="20"/>
          <w:szCs w:val="20"/>
          <w:shd w:val="clear" w:color="auto" w:fill="FFFFFF"/>
        </w:rPr>
        <w:t>ământ poate fi revocat în orice moment, printr-o notificare către DAJ, conform prevederilor GDPR referitoare la drepturile persoanelor vizate.</w:t>
      </w:r>
    </w:p>
    <w:p w14:paraId="48DD8D75" w14:textId="711689C1" w:rsidR="0030206B" w:rsidRPr="003A795C" w:rsidRDefault="0030206B" w:rsidP="00F9325E">
      <w:pPr>
        <w:pStyle w:val="spar"/>
        <w:ind w:left="0" w:firstLine="720"/>
        <w:jc w:val="both"/>
        <w:rPr>
          <w:color w:val="000000" w:themeColor="text1"/>
          <w:sz w:val="20"/>
          <w:szCs w:val="20"/>
          <w:shd w:val="clear" w:color="auto" w:fill="FFFFFF"/>
        </w:rPr>
      </w:pPr>
      <w:r w:rsidRPr="003A795C">
        <w:rPr>
          <w:color w:val="000000" w:themeColor="text1"/>
          <w:sz w:val="20"/>
          <w:szCs w:val="20"/>
          <w:shd w:val="clear" w:color="auto" w:fill="FFFFFF"/>
        </w:rPr>
        <w:t>Toate datele cu caracter personal colectate vor fi stocate numai cât este necesar îndeplinirii scopului pentru care au fost colectate, plus termenele d</w:t>
      </w:r>
      <w:r w:rsidR="003E24EE" w:rsidRPr="003A795C">
        <w:rPr>
          <w:color w:val="000000" w:themeColor="text1"/>
          <w:sz w:val="20"/>
          <w:szCs w:val="20"/>
          <w:shd w:val="clear" w:color="auto" w:fill="FFFFFF"/>
        </w:rPr>
        <w:t>e arhivare prevăzute de dispozițiile legale în materie, ș</w:t>
      </w:r>
      <w:r w:rsidRPr="003A795C">
        <w:rPr>
          <w:color w:val="000000" w:themeColor="text1"/>
          <w:sz w:val="20"/>
          <w:szCs w:val="20"/>
          <w:shd w:val="clear" w:color="auto" w:fill="FFFFFF"/>
        </w:rPr>
        <w:t>i/sau atât cât est</w:t>
      </w:r>
      <w:r w:rsidR="003E24EE" w:rsidRPr="003A795C">
        <w:rPr>
          <w:color w:val="000000" w:themeColor="text1"/>
          <w:sz w:val="20"/>
          <w:szCs w:val="20"/>
          <w:shd w:val="clear" w:color="auto" w:fill="FFFFFF"/>
        </w:rPr>
        <w:t>e necesar pentru ca părțile să îș</w:t>
      </w:r>
      <w:r w:rsidRPr="003A795C">
        <w:rPr>
          <w:color w:val="000000" w:themeColor="text1"/>
          <w:sz w:val="20"/>
          <w:szCs w:val="20"/>
          <w:shd w:val="clear" w:color="auto" w:fill="FFFFFF"/>
        </w:rPr>
        <w:t>i poată exercita drepturile legitime.</w:t>
      </w:r>
    </w:p>
    <w:p w14:paraId="4088C9AF" w14:textId="17D31B62" w:rsidR="005221C6" w:rsidRPr="00F9325E" w:rsidRDefault="003E24EE" w:rsidP="00F9325E">
      <w:pPr>
        <w:pStyle w:val="spar"/>
        <w:ind w:left="0" w:firstLine="720"/>
        <w:jc w:val="both"/>
        <w:rPr>
          <w:rStyle w:val="spar3"/>
          <w:rFonts w:ascii="Times New Roman" w:hAnsi="Times New Roman"/>
          <w:color w:val="000000" w:themeColor="text1"/>
          <w:specVanish w:val="0"/>
        </w:rPr>
      </w:pPr>
      <w:r w:rsidRPr="003A795C">
        <w:rPr>
          <w:color w:val="000000" w:themeColor="text1"/>
          <w:sz w:val="20"/>
          <w:szCs w:val="20"/>
          <w:shd w:val="clear" w:color="auto" w:fill="FFFFFF"/>
        </w:rPr>
        <w:t>Am înț</w:t>
      </w:r>
      <w:r w:rsidR="0030206B" w:rsidRPr="003A795C">
        <w:rPr>
          <w:color w:val="000000" w:themeColor="text1"/>
          <w:sz w:val="20"/>
          <w:szCs w:val="20"/>
          <w:shd w:val="clear" w:color="auto" w:fill="FFFFFF"/>
        </w:rPr>
        <w:t>eles această declara</w:t>
      </w:r>
      <w:r w:rsidRPr="003A795C">
        <w:rPr>
          <w:color w:val="000000" w:themeColor="text1"/>
          <w:sz w:val="20"/>
          <w:szCs w:val="20"/>
          <w:shd w:val="clear" w:color="auto" w:fill="FFFFFF"/>
        </w:rPr>
        <w:t>ție de consimțământ ș</w:t>
      </w:r>
      <w:r w:rsidR="0030206B" w:rsidRPr="003A795C">
        <w:rPr>
          <w:color w:val="000000" w:themeColor="text1"/>
          <w:sz w:val="20"/>
          <w:szCs w:val="20"/>
          <w:shd w:val="clear" w:color="auto" w:fill="FFFFFF"/>
        </w:rPr>
        <w:t>i sunt de acord cu prelucrarea datelor mele cu caracter personal.</w:t>
      </w:r>
    </w:p>
    <w:p w14:paraId="44872170" w14:textId="77777777" w:rsidR="00F9325E" w:rsidRDefault="00F9325E" w:rsidP="005221C6">
      <w:pPr>
        <w:spacing w:after="0"/>
        <w:ind w:left="142" w:firstLine="308"/>
        <w:jc w:val="both"/>
        <w:rPr>
          <w:rStyle w:val="spar3"/>
          <w:rFonts w:ascii="Times New Roman" w:eastAsia="Times New Roman" w:hAnsi="Times New Roman"/>
          <w:color w:val="000000" w:themeColor="text1"/>
          <w:sz w:val="22"/>
          <w:szCs w:val="22"/>
        </w:rPr>
      </w:pPr>
    </w:p>
    <w:p w14:paraId="542B58E9" w14:textId="7B63F3A6" w:rsidR="0030206B" w:rsidRPr="005221C6" w:rsidRDefault="009A774A" w:rsidP="005221C6">
      <w:pPr>
        <w:spacing w:after="0"/>
        <w:ind w:left="142" w:firstLine="308"/>
        <w:jc w:val="both"/>
        <w:rPr>
          <w:rStyle w:val="spar3"/>
          <w:rFonts w:ascii="Times New Roman" w:eastAsia="Times New Roman" w:hAnsi="Times New Roman"/>
          <w:color w:val="000000" w:themeColor="text1"/>
          <w:sz w:val="22"/>
          <w:szCs w:val="22"/>
        </w:rPr>
      </w:pPr>
      <w:r w:rsidRPr="005221C6">
        <w:rPr>
          <w:rStyle w:val="spar3"/>
          <w:rFonts w:ascii="Times New Roman" w:eastAsia="Times New Roman" w:hAnsi="Times New Roman"/>
          <w:color w:val="000000" w:themeColor="text1"/>
          <w:sz w:val="22"/>
          <w:szCs w:val="22"/>
          <w:specVanish w:val="0"/>
        </w:rPr>
        <w:t>Numele ș</w:t>
      </w:r>
      <w:r w:rsidR="0030206B" w:rsidRPr="005221C6">
        <w:rPr>
          <w:rStyle w:val="spar3"/>
          <w:rFonts w:ascii="Times New Roman" w:eastAsia="Times New Roman" w:hAnsi="Times New Roman"/>
          <w:color w:val="000000" w:themeColor="text1"/>
          <w:sz w:val="22"/>
          <w:szCs w:val="22"/>
          <w:specVanish w:val="0"/>
        </w:rPr>
        <w:t>i prenumele (a se completa cu majuscule):</w:t>
      </w:r>
    </w:p>
    <w:p w14:paraId="1DFEC4BA" w14:textId="238AED7A" w:rsidR="0030206B" w:rsidRPr="005221C6" w:rsidRDefault="0030206B" w:rsidP="005221C6">
      <w:pPr>
        <w:pStyle w:val="spar"/>
        <w:spacing w:line="360" w:lineRule="auto"/>
        <w:ind w:left="450"/>
        <w:jc w:val="both"/>
        <w:rPr>
          <w:color w:val="000000" w:themeColor="text1"/>
          <w:sz w:val="22"/>
          <w:szCs w:val="22"/>
        </w:rPr>
      </w:pPr>
      <w:r w:rsidRPr="005221C6">
        <w:rPr>
          <w:color w:val="000000" w:themeColor="text1"/>
          <w:sz w:val="22"/>
          <w:szCs w:val="22"/>
          <w:shd w:val="clear" w:color="auto" w:fill="FFFFFF"/>
        </w:rPr>
        <w:t>...............................................................................................</w:t>
      </w:r>
      <w:r w:rsidR="005221C6">
        <w:rPr>
          <w:color w:val="000000" w:themeColor="text1"/>
          <w:sz w:val="22"/>
          <w:szCs w:val="22"/>
          <w:shd w:val="clear" w:color="auto" w:fill="FFFFFF"/>
        </w:rPr>
        <w:t>............</w:t>
      </w:r>
    </w:p>
    <w:p w14:paraId="51CDE47E" w14:textId="646CF576" w:rsidR="0030206B" w:rsidRPr="005221C6" w:rsidRDefault="0030206B" w:rsidP="005221C6">
      <w:pPr>
        <w:pStyle w:val="spar"/>
        <w:spacing w:line="360" w:lineRule="auto"/>
        <w:ind w:left="450"/>
        <w:jc w:val="both"/>
        <w:rPr>
          <w:color w:val="000000" w:themeColor="text1"/>
          <w:sz w:val="22"/>
          <w:szCs w:val="22"/>
          <w:shd w:val="clear" w:color="auto" w:fill="FFFFFF"/>
        </w:rPr>
      </w:pPr>
      <w:r w:rsidRPr="005221C6">
        <w:rPr>
          <w:color w:val="000000" w:themeColor="text1"/>
          <w:sz w:val="22"/>
          <w:szCs w:val="22"/>
          <w:shd w:val="clear" w:color="auto" w:fill="FFFFFF"/>
        </w:rPr>
        <w:t>CNP ..........</w:t>
      </w:r>
      <w:r w:rsidR="009A774A" w:rsidRPr="005221C6">
        <w:rPr>
          <w:color w:val="000000" w:themeColor="text1"/>
          <w:sz w:val="22"/>
          <w:szCs w:val="22"/>
          <w:shd w:val="clear" w:color="auto" w:fill="FFFFFF"/>
        </w:rPr>
        <w:t>......................</w:t>
      </w:r>
      <w:r w:rsidR="005221C6">
        <w:rPr>
          <w:color w:val="000000" w:themeColor="text1"/>
          <w:sz w:val="22"/>
          <w:szCs w:val="22"/>
          <w:shd w:val="clear" w:color="auto" w:fill="FFFFFF"/>
        </w:rPr>
        <w:t>.......</w:t>
      </w:r>
      <w:r w:rsidR="009A774A" w:rsidRPr="005221C6">
        <w:rPr>
          <w:color w:val="000000" w:themeColor="text1"/>
          <w:sz w:val="22"/>
          <w:szCs w:val="22"/>
          <w:shd w:val="clear" w:color="auto" w:fill="FFFFFF"/>
        </w:rPr>
        <w:t>., seria ș</w:t>
      </w:r>
      <w:r w:rsidRPr="005221C6">
        <w:rPr>
          <w:color w:val="000000" w:themeColor="text1"/>
          <w:sz w:val="22"/>
          <w:szCs w:val="22"/>
          <w:shd w:val="clear" w:color="auto" w:fill="FFFFFF"/>
        </w:rPr>
        <w:t>i nr. CI ..................................</w:t>
      </w:r>
    </w:p>
    <w:p w14:paraId="62C39634" w14:textId="2AB1CF38" w:rsidR="0030206B" w:rsidRPr="005221C6" w:rsidRDefault="0030206B" w:rsidP="005221C6">
      <w:pPr>
        <w:pStyle w:val="spar"/>
        <w:spacing w:line="360" w:lineRule="auto"/>
        <w:ind w:left="450"/>
        <w:jc w:val="both"/>
        <w:rPr>
          <w:color w:val="000000" w:themeColor="text1"/>
          <w:sz w:val="22"/>
          <w:szCs w:val="22"/>
          <w:shd w:val="clear" w:color="auto" w:fill="FFFFFF"/>
        </w:rPr>
      </w:pPr>
      <w:r w:rsidRPr="005221C6">
        <w:rPr>
          <w:color w:val="000000" w:themeColor="text1"/>
          <w:sz w:val="22"/>
          <w:szCs w:val="22"/>
          <w:shd w:val="clear" w:color="auto" w:fill="FFFFFF"/>
        </w:rPr>
        <w:t>Adresa de domiciliu.....................................................................</w:t>
      </w:r>
      <w:r w:rsidR="005221C6">
        <w:rPr>
          <w:color w:val="000000" w:themeColor="text1"/>
          <w:sz w:val="22"/>
          <w:szCs w:val="22"/>
          <w:shd w:val="clear" w:color="auto" w:fill="FFFFFF"/>
        </w:rPr>
        <w:t>......</w:t>
      </w:r>
    </w:p>
    <w:p w14:paraId="04664055" w14:textId="02ACF991" w:rsidR="0030206B" w:rsidRPr="005221C6" w:rsidRDefault="0030206B" w:rsidP="005221C6">
      <w:pPr>
        <w:pStyle w:val="spar"/>
        <w:spacing w:line="360" w:lineRule="auto"/>
        <w:ind w:left="450"/>
        <w:jc w:val="both"/>
        <w:rPr>
          <w:color w:val="000000" w:themeColor="text1"/>
          <w:sz w:val="22"/>
          <w:szCs w:val="22"/>
          <w:shd w:val="clear" w:color="auto" w:fill="FFFFFF"/>
        </w:rPr>
      </w:pPr>
      <w:r w:rsidRPr="005221C6">
        <w:rPr>
          <w:color w:val="000000" w:themeColor="text1"/>
          <w:sz w:val="22"/>
          <w:szCs w:val="22"/>
          <w:shd w:val="clear" w:color="auto" w:fill="FFFFFF"/>
        </w:rPr>
        <w:t>Telefon mobil: ...........................................................................</w:t>
      </w:r>
      <w:r w:rsidR="005221C6">
        <w:rPr>
          <w:color w:val="000000" w:themeColor="text1"/>
          <w:sz w:val="22"/>
          <w:szCs w:val="22"/>
          <w:shd w:val="clear" w:color="auto" w:fill="FFFFFF"/>
        </w:rPr>
        <w:t>.......</w:t>
      </w:r>
    </w:p>
    <w:p w14:paraId="61BE9E85" w14:textId="2ED2AAEF" w:rsidR="0030206B" w:rsidRPr="005221C6" w:rsidRDefault="0030206B" w:rsidP="005221C6">
      <w:pPr>
        <w:pStyle w:val="spar"/>
        <w:spacing w:line="360" w:lineRule="auto"/>
        <w:ind w:left="450"/>
        <w:jc w:val="both"/>
        <w:rPr>
          <w:color w:val="000000" w:themeColor="text1"/>
          <w:sz w:val="22"/>
          <w:szCs w:val="22"/>
          <w:shd w:val="clear" w:color="auto" w:fill="FFFFFF"/>
        </w:rPr>
      </w:pPr>
      <w:r w:rsidRPr="005221C6">
        <w:rPr>
          <w:color w:val="000000" w:themeColor="text1"/>
          <w:sz w:val="22"/>
          <w:szCs w:val="22"/>
          <w:shd w:val="clear" w:color="auto" w:fill="FFFFFF"/>
        </w:rPr>
        <w:t>E-mail: ....................................................................................</w:t>
      </w:r>
      <w:r w:rsidR="005221C6">
        <w:rPr>
          <w:color w:val="000000" w:themeColor="text1"/>
          <w:sz w:val="22"/>
          <w:szCs w:val="22"/>
          <w:shd w:val="clear" w:color="auto" w:fill="FFFFFF"/>
        </w:rPr>
        <w:t>..........</w:t>
      </w:r>
    </w:p>
    <w:p w14:paraId="322EC159" w14:textId="36E8DB44" w:rsidR="0030206B" w:rsidRDefault="0030206B" w:rsidP="005221C6">
      <w:pPr>
        <w:pStyle w:val="spar"/>
        <w:spacing w:line="360" w:lineRule="auto"/>
        <w:ind w:firstLine="225"/>
        <w:jc w:val="both"/>
        <w:rPr>
          <w:color w:val="000000" w:themeColor="text1"/>
          <w:sz w:val="22"/>
          <w:szCs w:val="22"/>
          <w:shd w:val="clear" w:color="auto" w:fill="FFFFFF"/>
        </w:rPr>
      </w:pPr>
      <w:r w:rsidRPr="005221C6">
        <w:rPr>
          <w:color w:val="000000" w:themeColor="text1"/>
          <w:sz w:val="22"/>
          <w:szCs w:val="22"/>
          <w:shd w:val="clear" w:color="auto" w:fill="FFFFFF"/>
        </w:rPr>
        <w:t>Semnătură beneficiar: ...................................</w:t>
      </w:r>
    </w:p>
    <w:p w14:paraId="3FEDED52" w14:textId="0F1AA287" w:rsidR="00C01528" w:rsidRPr="00F9325E" w:rsidRDefault="00F9325E" w:rsidP="00F9325E">
      <w:pPr>
        <w:pStyle w:val="spar"/>
        <w:ind w:left="0"/>
        <w:jc w:val="both"/>
        <w:rPr>
          <w:color w:val="000000" w:themeColor="text1"/>
          <w:sz w:val="20"/>
          <w:szCs w:val="20"/>
          <w:shd w:val="clear" w:color="auto" w:fill="FFFFFF"/>
        </w:rPr>
      </w:pPr>
      <w:r>
        <w:rPr>
          <w:color w:val="000000" w:themeColor="text1"/>
          <w:sz w:val="22"/>
          <w:szCs w:val="22"/>
          <w:shd w:val="clear" w:color="auto" w:fill="FFFFFF"/>
        </w:rPr>
        <w:t xml:space="preserve">Notă: </w:t>
      </w:r>
      <w:r w:rsidRPr="003A795C">
        <w:rPr>
          <w:color w:val="000000" w:themeColor="text1"/>
          <w:sz w:val="20"/>
          <w:szCs w:val="20"/>
          <w:shd w:val="clear" w:color="auto" w:fill="FFFFFF"/>
        </w:rPr>
        <w:t>În cazul în care aveți întrebări legate de această declarație de consimțământ sau de prelucrarea datelor cu caracter personal, vă rugăm să contactați responsabilul pentru protecția datelor cu caracter personal de la nivelul DAJ.</w:t>
      </w:r>
      <w:bookmarkEnd w:id="0"/>
    </w:p>
    <w:sectPr w:rsidR="00C01528" w:rsidRPr="00F9325E" w:rsidSect="00F9325E">
      <w:footerReference w:type="default" r:id="rId8"/>
      <w:pgSz w:w="11906" w:h="16838"/>
      <w:pgMar w:top="568" w:right="566" w:bottom="360" w:left="993"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0C5D7" w14:textId="77777777" w:rsidR="00D375E8" w:rsidRDefault="00D375E8" w:rsidP="00BD7DC2">
      <w:pPr>
        <w:spacing w:after="0" w:line="240" w:lineRule="auto"/>
      </w:pPr>
      <w:r>
        <w:separator/>
      </w:r>
    </w:p>
  </w:endnote>
  <w:endnote w:type="continuationSeparator" w:id="0">
    <w:p w14:paraId="7ED05B3E" w14:textId="77777777" w:rsidR="00D375E8" w:rsidRDefault="00D375E8" w:rsidP="00BD7D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2111781"/>
      <w:docPartObj>
        <w:docPartGallery w:val="Page Numbers (Bottom of Page)"/>
        <w:docPartUnique/>
      </w:docPartObj>
    </w:sdtPr>
    <w:sdtContent>
      <w:p w14:paraId="3EB973E0" w14:textId="0AC9057F" w:rsidR="002F6CB5" w:rsidRDefault="002F6CB5">
        <w:pPr>
          <w:pStyle w:val="Footer"/>
          <w:jc w:val="right"/>
        </w:pPr>
        <w:r>
          <w:fldChar w:fldCharType="begin"/>
        </w:r>
        <w:r>
          <w:instrText>PAGE   \* MERGEFORMAT</w:instrText>
        </w:r>
        <w:r>
          <w:fldChar w:fldCharType="separate"/>
        </w:r>
        <w:r w:rsidR="008E36E1">
          <w:rPr>
            <w:noProof/>
          </w:rPr>
          <w:t>2</w:t>
        </w:r>
        <w:r>
          <w:fldChar w:fldCharType="end"/>
        </w:r>
      </w:p>
    </w:sdtContent>
  </w:sdt>
  <w:p w14:paraId="6BE1DAA4" w14:textId="77777777" w:rsidR="002F6CB5" w:rsidRPr="008061FD" w:rsidRDefault="002F6CB5" w:rsidP="008061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15EA7" w14:textId="77777777" w:rsidR="00D375E8" w:rsidRDefault="00D375E8" w:rsidP="00BD7DC2">
      <w:pPr>
        <w:spacing w:after="0" w:line="240" w:lineRule="auto"/>
      </w:pPr>
      <w:r>
        <w:separator/>
      </w:r>
    </w:p>
  </w:footnote>
  <w:footnote w:type="continuationSeparator" w:id="0">
    <w:p w14:paraId="6C5F1336" w14:textId="77777777" w:rsidR="00D375E8" w:rsidRDefault="00D375E8" w:rsidP="00BD7D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4286D"/>
    <w:multiLevelType w:val="hybridMultilevel"/>
    <w:tmpl w:val="AD960800"/>
    <w:lvl w:ilvl="0" w:tplc="72C451E8">
      <w:start w:val="1"/>
      <w:numFmt w:val="lowerLetter"/>
      <w:lvlText w:val="%1)"/>
      <w:lvlJc w:val="left"/>
      <w:pPr>
        <w:ind w:left="720" w:hanging="360"/>
      </w:pPr>
      <w:rPr>
        <w:rFonts w:hint="default"/>
        <w:b w:val="0"/>
        <w:color w:val="00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F9E4FF5"/>
    <w:multiLevelType w:val="hybridMultilevel"/>
    <w:tmpl w:val="8312BF4E"/>
    <w:lvl w:ilvl="0" w:tplc="AC8AD06C">
      <w:start w:val="1"/>
      <w:numFmt w:val="lowerLetter"/>
      <w:lvlText w:val="%1)"/>
      <w:lvlJc w:val="left"/>
      <w:pPr>
        <w:ind w:left="360" w:hanging="360"/>
      </w:pPr>
      <w:rPr>
        <w:b/>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80100F"/>
    <w:multiLevelType w:val="hybridMultilevel"/>
    <w:tmpl w:val="28A6BAB6"/>
    <w:lvl w:ilvl="0" w:tplc="9910711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750A06"/>
    <w:multiLevelType w:val="hybridMultilevel"/>
    <w:tmpl w:val="F8601DB8"/>
    <w:lvl w:ilvl="0" w:tplc="A2B8E8BC">
      <w:start w:val="1"/>
      <w:numFmt w:val="lowerLetter"/>
      <w:lvlText w:val="%1)"/>
      <w:lvlJc w:val="left"/>
      <w:pPr>
        <w:ind w:left="360" w:hanging="360"/>
      </w:pPr>
      <w:rPr>
        <w:rFonts w:ascii="Times New Roman" w:eastAsia="Calibri" w:hAnsi="Times New Roman" w:hint="default"/>
        <w:b/>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3AD52F7E"/>
    <w:multiLevelType w:val="hybridMultilevel"/>
    <w:tmpl w:val="A26C789E"/>
    <w:lvl w:ilvl="0" w:tplc="7EB673D8">
      <w:start w:val="1"/>
      <w:numFmt w:val="decimal"/>
      <w:lvlText w:val="(%1)"/>
      <w:lvlJc w:val="left"/>
      <w:pPr>
        <w:ind w:left="735" w:hanging="375"/>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4AD057D9"/>
    <w:multiLevelType w:val="hybridMultilevel"/>
    <w:tmpl w:val="E8D4C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2F0E0E"/>
    <w:multiLevelType w:val="hybridMultilevel"/>
    <w:tmpl w:val="DE0893CE"/>
    <w:lvl w:ilvl="0" w:tplc="47224F76">
      <w:start w:val="1"/>
      <w:numFmt w:val="lowerLetter"/>
      <w:lvlText w:val="%1)"/>
      <w:lvlJc w:val="left"/>
      <w:pPr>
        <w:ind w:left="720" w:hanging="360"/>
      </w:pPr>
      <w:rPr>
        <w:rFonts w:hint="default"/>
        <w:b w:val="0"/>
        <w:color w:val="00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67EF09F5"/>
    <w:multiLevelType w:val="hybridMultilevel"/>
    <w:tmpl w:val="CE0E7C42"/>
    <w:lvl w:ilvl="0" w:tplc="FABEFF5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7F24D6"/>
    <w:multiLevelType w:val="hybridMultilevel"/>
    <w:tmpl w:val="1E7864DE"/>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74B6345D"/>
    <w:multiLevelType w:val="hybridMultilevel"/>
    <w:tmpl w:val="45788D5E"/>
    <w:lvl w:ilvl="0" w:tplc="68449A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507B72"/>
    <w:multiLevelType w:val="hybridMultilevel"/>
    <w:tmpl w:val="A81E2358"/>
    <w:lvl w:ilvl="0" w:tplc="695A1152">
      <w:start w:val="1"/>
      <w:numFmt w:val="upperRoman"/>
      <w:lvlText w:val="%1."/>
      <w:lvlJc w:val="left"/>
      <w:pPr>
        <w:tabs>
          <w:tab w:val="num" w:pos="1080"/>
        </w:tabs>
        <w:ind w:left="1080" w:hanging="720"/>
      </w:pPr>
      <w:rPr>
        <w:rFonts w:hint="default"/>
        <w:lang w:val="pt-BR"/>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F3F5936"/>
    <w:multiLevelType w:val="hybridMultilevel"/>
    <w:tmpl w:val="CEF4238E"/>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08767274">
    <w:abstractNumId w:val="7"/>
  </w:num>
  <w:num w:numId="2" w16cid:durableId="1806460021">
    <w:abstractNumId w:val="0"/>
  </w:num>
  <w:num w:numId="3" w16cid:durableId="1923875844">
    <w:abstractNumId w:val="6"/>
  </w:num>
  <w:num w:numId="4" w16cid:durableId="750542978">
    <w:abstractNumId w:val="1"/>
  </w:num>
  <w:num w:numId="5" w16cid:durableId="1136557947">
    <w:abstractNumId w:val="10"/>
  </w:num>
  <w:num w:numId="6" w16cid:durableId="1021667847">
    <w:abstractNumId w:val="5"/>
  </w:num>
  <w:num w:numId="7" w16cid:durableId="1167211743">
    <w:abstractNumId w:val="8"/>
  </w:num>
  <w:num w:numId="8" w16cid:durableId="658728678">
    <w:abstractNumId w:val="3"/>
  </w:num>
  <w:num w:numId="9" w16cid:durableId="1647513947">
    <w:abstractNumId w:val="4"/>
  </w:num>
  <w:num w:numId="10" w16cid:durableId="1664241865">
    <w:abstractNumId w:val="9"/>
  </w:num>
  <w:num w:numId="11" w16cid:durableId="2049835169">
    <w:abstractNumId w:val="2"/>
  </w:num>
  <w:num w:numId="12" w16cid:durableId="17800304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E75"/>
    <w:rsid w:val="00002394"/>
    <w:rsid w:val="0000266B"/>
    <w:rsid w:val="00002814"/>
    <w:rsid w:val="00002B09"/>
    <w:rsid w:val="000063CE"/>
    <w:rsid w:val="000065D4"/>
    <w:rsid w:val="00010812"/>
    <w:rsid w:val="0001088A"/>
    <w:rsid w:val="000113F9"/>
    <w:rsid w:val="00011B80"/>
    <w:rsid w:val="00011EED"/>
    <w:rsid w:val="0001245B"/>
    <w:rsid w:val="00012E16"/>
    <w:rsid w:val="000146EE"/>
    <w:rsid w:val="00014ABB"/>
    <w:rsid w:val="00014BE0"/>
    <w:rsid w:val="000151A0"/>
    <w:rsid w:val="00020431"/>
    <w:rsid w:val="00021EBA"/>
    <w:rsid w:val="0002280E"/>
    <w:rsid w:val="000229EB"/>
    <w:rsid w:val="000241D7"/>
    <w:rsid w:val="00024959"/>
    <w:rsid w:val="00025A40"/>
    <w:rsid w:val="00027C20"/>
    <w:rsid w:val="000300FE"/>
    <w:rsid w:val="00031FEF"/>
    <w:rsid w:val="00032B26"/>
    <w:rsid w:val="00033C9B"/>
    <w:rsid w:val="00034D9E"/>
    <w:rsid w:val="00035329"/>
    <w:rsid w:val="00035483"/>
    <w:rsid w:val="00037180"/>
    <w:rsid w:val="0004030A"/>
    <w:rsid w:val="00042006"/>
    <w:rsid w:val="00042366"/>
    <w:rsid w:val="000428BD"/>
    <w:rsid w:val="0004472A"/>
    <w:rsid w:val="000448DC"/>
    <w:rsid w:val="00044F48"/>
    <w:rsid w:val="0004582D"/>
    <w:rsid w:val="00045BA5"/>
    <w:rsid w:val="00046354"/>
    <w:rsid w:val="00046F4E"/>
    <w:rsid w:val="00050B2B"/>
    <w:rsid w:val="0005210E"/>
    <w:rsid w:val="000537F9"/>
    <w:rsid w:val="00053A44"/>
    <w:rsid w:val="00054537"/>
    <w:rsid w:val="0005757C"/>
    <w:rsid w:val="000605DA"/>
    <w:rsid w:val="000608E9"/>
    <w:rsid w:val="000617EC"/>
    <w:rsid w:val="00061AF2"/>
    <w:rsid w:val="000621D1"/>
    <w:rsid w:val="00063A43"/>
    <w:rsid w:val="0006475C"/>
    <w:rsid w:val="0006514E"/>
    <w:rsid w:val="00065CA5"/>
    <w:rsid w:val="0006607B"/>
    <w:rsid w:val="0006608C"/>
    <w:rsid w:val="000661EA"/>
    <w:rsid w:val="000666DF"/>
    <w:rsid w:val="00067526"/>
    <w:rsid w:val="000710EF"/>
    <w:rsid w:val="00072502"/>
    <w:rsid w:val="00072780"/>
    <w:rsid w:val="0007281A"/>
    <w:rsid w:val="0007290B"/>
    <w:rsid w:val="00072AD2"/>
    <w:rsid w:val="00073C91"/>
    <w:rsid w:val="00073F29"/>
    <w:rsid w:val="0007449F"/>
    <w:rsid w:val="00074567"/>
    <w:rsid w:val="00076D24"/>
    <w:rsid w:val="0008013C"/>
    <w:rsid w:val="00082C4C"/>
    <w:rsid w:val="000837F4"/>
    <w:rsid w:val="00083B09"/>
    <w:rsid w:val="00084477"/>
    <w:rsid w:val="00093D15"/>
    <w:rsid w:val="00094B1B"/>
    <w:rsid w:val="00095916"/>
    <w:rsid w:val="0009796B"/>
    <w:rsid w:val="000A1FC9"/>
    <w:rsid w:val="000A35CF"/>
    <w:rsid w:val="000A3A1B"/>
    <w:rsid w:val="000A47B7"/>
    <w:rsid w:val="000A5CD8"/>
    <w:rsid w:val="000A5E6B"/>
    <w:rsid w:val="000A5ED0"/>
    <w:rsid w:val="000A633B"/>
    <w:rsid w:val="000A763A"/>
    <w:rsid w:val="000A775A"/>
    <w:rsid w:val="000B02C3"/>
    <w:rsid w:val="000B0B4C"/>
    <w:rsid w:val="000B0DC5"/>
    <w:rsid w:val="000B21B0"/>
    <w:rsid w:val="000B48D3"/>
    <w:rsid w:val="000B4CEA"/>
    <w:rsid w:val="000B524D"/>
    <w:rsid w:val="000B5778"/>
    <w:rsid w:val="000B6AE9"/>
    <w:rsid w:val="000B6EE2"/>
    <w:rsid w:val="000B72E0"/>
    <w:rsid w:val="000B7365"/>
    <w:rsid w:val="000C06BC"/>
    <w:rsid w:val="000C3117"/>
    <w:rsid w:val="000C3F9A"/>
    <w:rsid w:val="000C4149"/>
    <w:rsid w:val="000C48CD"/>
    <w:rsid w:val="000C4DAE"/>
    <w:rsid w:val="000C6168"/>
    <w:rsid w:val="000C6564"/>
    <w:rsid w:val="000C6767"/>
    <w:rsid w:val="000C75C8"/>
    <w:rsid w:val="000C7694"/>
    <w:rsid w:val="000D0163"/>
    <w:rsid w:val="000D04B7"/>
    <w:rsid w:val="000D0502"/>
    <w:rsid w:val="000D083B"/>
    <w:rsid w:val="000D1216"/>
    <w:rsid w:val="000D32A3"/>
    <w:rsid w:val="000D3759"/>
    <w:rsid w:val="000D383D"/>
    <w:rsid w:val="000D4CB8"/>
    <w:rsid w:val="000D6F8C"/>
    <w:rsid w:val="000D7F4B"/>
    <w:rsid w:val="000E14CF"/>
    <w:rsid w:val="000E26B0"/>
    <w:rsid w:val="000E50F1"/>
    <w:rsid w:val="000E5565"/>
    <w:rsid w:val="000E596B"/>
    <w:rsid w:val="000E76CD"/>
    <w:rsid w:val="000F17E0"/>
    <w:rsid w:val="000F3268"/>
    <w:rsid w:val="000F3274"/>
    <w:rsid w:val="000F3484"/>
    <w:rsid w:val="000F377D"/>
    <w:rsid w:val="000F4AB1"/>
    <w:rsid w:val="000F4DF0"/>
    <w:rsid w:val="0010048E"/>
    <w:rsid w:val="00100EBB"/>
    <w:rsid w:val="00100F37"/>
    <w:rsid w:val="00101EA9"/>
    <w:rsid w:val="00101F0A"/>
    <w:rsid w:val="001021B4"/>
    <w:rsid w:val="001024A5"/>
    <w:rsid w:val="0010267C"/>
    <w:rsid w:val="00102914"/>
    <w:rsid w:val="0010427D"/>
    <w:rsid w:val="00104785"/>
    <w:rsid w:val="001060F1"/>
    <w:rsid w:val="00106AFA"/>
    <w:rsid w:val="001078E5"/>
    <w:rsid w:val="00107D28"/>
    <w:rsid w:val="00111B7D"/>
    <w:rsid w:val="00111C03"/>
    <w:rsid w:val="00111EF6"/>
    <w:rsid w:val="0011263D"/>
    <w:rsid w:val="00112A56"/>
    <w:rsid w:val="00113180"/>
    <w:rsid w:val="00116A55"/>
    <w:rsid w:val="001171D9"/>
    <w:rsid w:val="00117394"/>
    <w:rsid w:val="00117849"/>
    <w:rsid w:val="001179CB"/>
    <w:rsid w:val="00120B3E"/>
    <w:rsid w:val="00121518"/>
    <w:rsid w:val="0012197C"/>
    <w:rsid w:val="00121FEA"/>
    <w:rsid w:val="00122CBF"/>
    <w:rsid w:val="00122DFD"/>
    <w:rsid w:val="00122F0D"/>
    <w:rsid w:val="0012358C"/>
    <w:rsid w:val="00123A30"/>
    <w:rsid w:val="0012474A"/>
    <w:rsid w:val="00124F17"/>
    <w:rsid w:val="00125537"/>
    <w:rsid w:val="0012554C"/>
    <w:rsid w:val="0012555B"/>
    <w:rsid w:val="00125922"/>
    <w:rsid w:val="001265B2"/>
    <w:rsid w:val="001305D3"/>
    <w:rsid w:val="001314F9"/>
    <w:rsid w:val="00131A1B"/>
    <w:rsid w:val="0013236E"/>
    <w:rsid w:val="00133BE7"/>
    <w:rsid w:val="001341F7"/>
    <w:rsid w:val="00134346"/>
    <w:rsid w:val="0013570E"/>
    <w:rsid w:val="001362B9"/>
    <w:rsid w:val="0013748F"/>
    <w:rsid w:val="00137E16"/>
    <w:rsid w:val="00140180"/>
    <w:rsid w:val="001408B6"/>
    <w:rsid w:val="00140DD8"/>
    <w:rsid w:val="00142946"/>
    <w:rsid w:val="001432DA"/>
    <w:rsid w:val="00143D21"/>
    <w:rsid w:val="0014468E"/>
    <w:rsid w:val="0014489E"/>
    <w:rsid w:val="0014585B"/>
    <w:rsid w:val="00147960"/>
    <w:rsid w:val="00151112"/>
    <w:rsid w:val="00152B85"/>
    <w:rsid w:val="00152D48"/>
    <w:rsid w:val="00153C1D"/>
    <w:rsid w:val="0015483B"/>
    <w:rsid w:val="00155FD7"/>
    <w:rsid w:val="00156193"/>
    <w:rsid w:val="00160DA5"/>
    <w:rsid w:val="00161271"/>
    <w:rsid w:val="00161E7E"/>
    <w:rsid w:val="0016205E"/>
    <w:rsid w:val="001641A7"/>
    <w:rsid w:val="001667A6"/>
    <w:rsid w:val="00171534"/>
    <w:rsid w:val="00171592"/>
    <w:rsid w:val="00172C5B"/>
    <w:rsid w:val="001736A1"/>
    <w:rsid w:val="00174CA6"/>
    <w:rsid w:val="00175486"/>
    <w:rsid w:val="00176554"/>
    <w:rsid w:val="00180BA6"/>
    <w:rsid w:val="00180DBC"/>
    <w:rsid w:val="00180FC9"/>
    <w:rsid w:val="00181041"/>
    <w:rsid w:val="00181662"/>
    <w:rsid w:val="00181BEF"/>
    <w:rsid w:val="00181DD6"/>
    <w:rsid w:val="00183ACC"/>
    <w:rsid w:val="001840E1"/>
    <w:rsid w:val="001842CB"/>
    <w:rsid w:val="001856C1"/>
    <w:rsid w:val="001863F3"/>
    <w:rsid w:val="00187CCA"/>
    <w:rsid w:val="00190DD9"/>
    <w:rsid w:val="001911EB"/>
    <w:rsid w:val="0019203A"/>
    <w:rsid w:val="001958A1"/>
    <w:rsid w:val="001A1B46"/>
    <w:rsid w:val="001A49F9"/>
    <w:rsid w:val="001A4EE7"/>
    <w:rsid w:val="001A57D4"/>
    <w:rsid w:val="001A5CA3"/>
    <w:rsid w:val="001A6584"/>
    <w:rsid w:val="001B0ACA"/>
    <w:rsid w:val="001B1CE7"/>
    <w:rsid w:val="001B3509"/>
    <w:rsid w:val="001B3C63"/>
    <w:rsid w:val="001B515C"/>
    <w:rsid w:val="001B64E3"/>
    <w:rsid w:val="001B7FD0"/>
    <w:rsid w:val="001C2192"/>
    <w:rsid w:val="001C25C3"/>
    <w:rsid w:val="001C3512"/>
    <w:rsid w:val="001C37E6"/>
    <w:rsid w:val="001C4D3E"/>
    <w:rsid w:val="001C5190"/>
    <w:rsid w:val="001C51DD"/>
    <w:rsid w:val="001C61AB"/>
    <w:rsid w:val="001C61C9"/>
    <w:rsid w:val="001C6973"/>
    <w:rsid w:val="001D0362"/>
    <w:rsid w:val="001D1167"/>
    <w:rsid w:val="001D29DE"/>
    <w:rsid w:val="001D2A52"/>
    <w:rsid w:val="001D3CF6"/>
    <w:rsid w:val="001D41A3"/>
    <w:rsid w:val="001D5E3B"/>
    <w:rsid w:val="001D6851"/>
    <w:rsid w:val="001D7D9A"/>
    <w:rsid w:val="001E16D2"/>
    <w:rsid w:val="001E2953"/>
    <w:rsid w:val="001E2B9F"/>
    <w:rsid w:val="001E2DCD"/>
    <w:rsid w:val="001E397F"/>
    <w:rsid w:val="001E4AC4"/>
    <w:rsid w:val="001F0E13"/>
    <w:rsid w:val="001F292D"/>
    <w:rsid w:val="001F3160"/>
    <w:rsid w:val="001F4BE2"/>
    <w:rsid w:val="001F4FBB"/>
    <w:rsid w:val="001F7444"/>
    <w:rsid w:val="001F760A"/>
    <w:rsid w:val="00200611"/>
    <w:rsid w:val="00201668"/>
    <w:rsid w:val="00203063"/>
    <w:rsid w:val="002034BB"/>
    <w:rsid w:val="00204F49"/>
    <w:rsid w:val="00205C03"/>
    <w:rsid w:val="00206B3B"/>
    <w:rsid w:val="002073CA"/>
    <w:rsid w:val="002107A4"/>
    <w:rsid w:val="002134F2"/>
    <w:rsid w:val="002141F0"/>
    <w:rsid w:val="0021474C"/>
    <w:rsid w:val="0021554A"/>
    <w:rsid w:val="00216398"/>
    <w:rsid w:val="00217F9A"/>
    <w:rsid w:val="00220127"/>
    <w:rsid w:val="002202BB"/>
    <w:rsid w:val="002216FE"/>
    <w:rsid w:val="0022322A"/>
    <w:rsid w:val="002236B5"/>
    <w:rsid w:val="0022383F"/>
    <w:rsid w:val="002238BA"/>
    <w:rsid w:val="002258B2"/>
    <w:rsid w:val="00225AA4"/>
    <w:rsid w:val="00226B3D"/>
    <w:rsid w:val="00227897"/>
    <w:rsid w:val="00230F38"/>
    <w:rsid w:val="00231F80"/>
    <w:rsid w:val="00232F20"/>
    <w:rsid w:val="002332E0"/>
    <w:rsid w:val="0023389D"/>
    <w:rsid w:val="00233B21"/>
    <w:rsid w:val="00233F08"/>
    <w:rsid w:val="0023443D"/>
    <w:rsid w:val="0023501E"/>
    <w:rsid w:val="0023537A"/>
    <w:rsid w:val="0023566E"/>
    <w:rsid w:val="00235725"/>
    <w:rsid w:val="002358EB"/>
    <w:rsid w:val="00236F8C"/>
    <w:rsid w:val="00237331"/>
    <w:rsid w:val="002402BE"/>
    <w:rsid w:val="00240F76"/>
    <w:rsid w:val="002418C7"/>
    <w:rsid w:val="00241CD5"/>
    <w:rsid w:val="00242576"/>
    <w:rsid w:val="002428B3"/>
    <w:rsid w:val="00242E16"/>
    <w:rsid w:val="00242EBB"/>
    <w:rsid w:val="00243D59"/>
    <w:rsid w:val="00243DC0"/>
    <w:rsid w:val="00244A96"/>
    <w:rsid w:val="00244C17"/>
    <w:rsid w:val="00244F82"/>
    <w:rsid w:val="0024588A"/>
    <w:rsid w:val="00245FEE"/>
    <w:rsid w:val="002462A3"/>
    <w:rsid w:val="002466AB"/>
    <w:rsid w:val="002467FB"/>
    <w:rsid w:val="002469B1"/>
    <w:rsid w:val="00247FBB"/>
    <w:rsid w:val="0025059C"/>
    <w:rsid w:val="002512C5"/>
    <w:rsid w:val="002520C3"/>
    <w:rsid w:val="002529EB"/>
    <w:rsid w:val="0025362C"/>
    <w:rsid w:val="0025407C"/>
    <w:rsid w:val="00255677"/>
    <w:rsid w:val="00257187"/>
    <w:rsid w:val="0025730A"/>
    <w:rsid w:val="00261316"/>
    <w:rsid w:val="002614A8"/>
    <w:rsid w:val="00261FD2"/>
    <w:rsid w:val="002624D3"/>
    <w:rsid w:val="00262D90"/>
    <w:rsid w:val="002646F1"/>
    <w:rsid w:val="00264998"/>
    <w:rsid w:val="00266382"/>
    <w:rsid w:val="0026713F"/>
    <w:rsid w:val="00270294"/>
    <w:rsid w:val="00272F2D"/>
    <w:rsid w:val="00272FE5"/>
    <w:rsid w:val="00274968"/>
    <w:rsid w:val="00274C3D"/>
    <w:rsid w:val="002755CE"/>
    <w:rsid w:val="0027689C"/>
    <w:rsid w:val="00277DE0"/>
    <w:rsid w:val="00280E7E"/>
    <w:rsid w:val="002811EC"/>
    <w:rsid w:val="00282D4B"/>
    <w:rsid w:val="00283263"/>
    <w:rsid w:val="00283865"/>
    <w:rsid w:val="00284B1B"/>
    <w:rsid w:val="00284FAA"/>
    <w:rsid w:val="002858AD"/>
    <w:rsid w:val="00290D17"/>
    <w:rsid w:val="00293953"/>
    <w:rsid w:val="0029435C"/>
    <w:rsid w:val="00294A79"/>
    <w:rsid w:val="00295625"/>
    <w:rsid w:val="00296234"/>
    <w:rsid w:val="002A0554"/>
    <w:rsid w:val="002A06DC"/>
    <w:rsid w:val="002A0B68"/>
    <w:rsid w:val="002A1277"/>
    <w:rsid w:val="002A2627"/>
    <w:rsid w:val="002A2E4B"/>
    <w:rsid w:val="002A2FE1"/>
    <w:rsid w:val="002A455E"/>
    <w:rsid w:val="002A587B"/>
    <w:rsid w:val="002A5D60"/>
    <w:rsid w:val="002B1307"/>
    <w:rsid w:val="002B2B6F"/>
    <w:rsid w:val="002B51F7"/>
    <w:rsid w:val="002B77E7"/>
    <w:rsid w:val="002C0514"/>
    <w:rsid w:val="002C0969"/>
    <w:rsid w:val="002C1988"/>
    <w:rsid w:val="002C1E4C"/>
    <w:rsid w:val="002C2239"/>
    <w:rsid w:val="002C32EE"/>
    <w:rsid w:val="002C6725"/>
    <w:rsid w:val="002C6D32"/>
    <w:rsid w:val="002D0919"/>
    <w:rsid w:val="002D1709"/>
    <w:rsid w:val="002D1C34"/>
    <w:rsid w:val="002D50B4"/>
    <w:rsid w:val="002D5318"/>
    <w:rsid w:val="002D78F1"/>
    <w:rsid w:val="002E0832"/>
    <w:rsid w:val="002E20D0"/>
    <w:rsid w:val="002E32E7"/>
    <w:rsid w:val="002E4AF7"/>
    <w:rsid w:val="002E580F"/>
    <w:rsid w:val="002E592B"/>
    <w:rsid w:val="002E654B"/>
    <w:rsid w:val="002F0258"/>
    <w:rsid w:val="002F0473"/>
    <w:rsid w:val="002F187A"/>
    <w:rsid w:val="002F1AC2"/>
    <w:rsid w:val="002F5AFB"/>
    <w:rsid w:val="002F65B6"/>
    <w:rsid w:val="002F65BA"/>
    <w:rsid w:val="002F6CB5"/>
    <w:rsid w:val="002F72E3"/>
    <w:rsid w:val="002F7A75"/>
    <w:rsid w:val="0030080B"/>
    <w:rsid w:val="00301F5F"/>
    <w:rsid w:val="0030206B"/>
    <w:rsid w:val="00303D42"/>
    <w:rsid w:val="003040BC"/>
    <w:rsid w:val="0030437F"/>
    <w:rsid w:val="00304999"/>
    <w:rsid w:val="00304F07"/>
    <w:rsid w:val="00310B7D"/>
    <w:rsid w:val="00311276"/>
    <w:rsid w:val="00312911"/>
    <w:rsid w:val="003141CA"/>
    <w:rsid w:val="0031459E"/>
    <w:rsid w:val="0031551B"/>
    <w:rsid w:val="0031611B"/>
    <w:rsid w:val="003170B5"/>
    <w:rsid w:val="003170DC"/>
    <w:rsid w:val="0031789B"/>
    <w:rsid w:val="00320749"/>
    <w:rsid w:val="003215B5"/>
    <w:rsid w:val="003239E3"/>
    <w:rsid w:val="00323D28"/>
    <w:rsid w:val="0032470C"/>
    <w:rsid w:val="0032482C"/>
    <w:rsid w:val="00324873"/>
    <w:rsid w:val="00325190"/>
    <w:rsid w:val="00326838"/>
    <w:rsid w:val="0032726E"/>
    <w:rsid w:val="003310B0"/>
    <w:rsid w:val="00331303"/>
    <w:rsid w:val="00331D33"/>
    <w:rsid w:val="003338C5"/>
    <w:rsid w:val="0033473A"/>
    <w:rsid w:val="00336F2D"/>
    <w:rsid w:val="00337D6D"/>
    <w:rsid w:val="00337EEE"/>
    <w:rsid w:val="00337F66"/>
    <w:rsid w:val="003402DF"/>
    <w:rsid w:val="00340D39"/>
    <w:rsid w:val="00341DC9"/>
    <w:rsid w:val="0034297D"/>
    <w:rsid w:val="00347655"/>
    <w:rsid w:val="00347898"/>
    <w:rsid w:val="00347AD7"/>
    <w:rsid w:val="00347FA1"/>
    <w:rsid w:val="00351E72"/>
    <w:rsid w:val="003527E0"/>
    <w:rsid w:val="00352EB5"/>
    <w:rsid w:val="003534E1"/>
    <w:rsid w:val="003551DD"/>
    <w:rsid w:val="003556EB"/>
    <w:rsid w:val="003606D6"/>
    <w:rsid w:val="00360941"/>
    <w:rsid w:val="003609B9"/>
    <w:rsid w:val="00360F12"/>
    <w:rsid w:val="003611DC"/>
    <w:rsid w:val="0036240A"/>
    <w:rsid w:val="003627BA"/>
    <w:rsid w:val="0036313C"/>
    <w:rsid w:val="00364341"/>
    <w:rsid w:val="00365970"/>
    <w:rsid w:val="003662CB"/>
    <w:rsid w:val="0036637D"/>
    <w:rsid w:val="0036691E"/>
    <w:rsid w:val="00366FA4"/>
    <w:rsid w:val="00370190"/>
    <w:rsid w:val="00371727"/>
    <w:rsid w:val="00372913"/>
    <w:rsid w:val="00376F50"/>
    <w:rsid w:val="00380133"/>
    <w:rsid w:val="003808FA"/>
    <w:rsid w:val="00380EA4"/>
    <w:rsid w:val="003819B1"/>
    <w:rsid w:val="003838B6"/>
    <w:rsid w:val="00386059"/>
    <w:rsid w:val="003874C7"/>
    <w:rsid w:val="00391B4F"/>
    <w:rsid w:val="00391BD9"/>
    <w:rsid w:val="00391C35"/>
    <w:rsid w:val="00392091"/>
    <w:rsid w:val="00392D0B"/>
    <w:rsid w:val="003935A3"/>
    <w:rsid w:val="00393D58"/>
    <w:rsid w:val="00394594"/>
    <w:rsid w:val="00394E9B"/>
    <w:rsid w:val="003962A4"/>
    <w:rsid w:val="00396C92"/>
    <w:rsid w:val="00397ABA"/>
    <w:rsid w:val="00397F0A"/>
    <w:rsid w:val="003A0229"/>
    <w:rsid w:val="003A0B56"/>
    <w:rsid w:val="003A10D7"/>
    <w:rsid w:val="003A1C0C"/>
    <w:rsid w:val="003A2121"/>
    <w:rsid w:val="003A3978"/>
    <w:rsid w:val="003A3E3C"/>
    <w:rsid w:val="003A48E6"/>
    <w:rsid w:val="003A5018"/>
    <w:rsid w:val="003A5AEE"/>
    <w:rsid w:val="003A5EE4"/>
    <w:rsid w:val="003A5F47"/>
    <w:rsid w:val="003A6128"/>
    <w:rsid w:val="003A6D53"/>
    <w:rsid w:val="003A6D97"/>
    <w:rsid w:val="003A6F1A"/>
    <w:rsid w:val="003A752C"/>
    <w:rsid w:val="003A795C"/>
    <w:rsid w:val="003B001F"/>
    <w:rsid w:val="003B0F0C"/>
    <w:rsid w:val="003B124C"/>
    <w:rsid w:val="003B25DC"/>
    <w:rsid w:val="003B4116"/>
    <w:rsid w:val="003B45BD"/>
    <w:rsid w:val="003B4E79"/>
    <w:rsid w:val="003B71CF"/>
    <w:rsid w:val="003B7E03"/>
    <w:rsid w:val="003C02D6"/>
    <w:rsid w:val="003C06BD"/>
    <w:rsid w:val="003C0874"/>
    <w:rsid w:val="003C125D"/>
    <w:rsid w:val="003C1D54"/>
    <w:rsid w:val="003C4728"/>
    <w:rsid w:val="003C5743"/>
    <w:rsid w:val="003C6166"/>
    <w:rsid w:val="003D0B55"/>
    <w:rsid w:val="003D1827"/>
    <w:rsid w:val="003D3C91"/>
    <w:rsid w:val="003D407C"/>
    <w:rsid w:val="003D445A"/>
    <w:rsid w:val="003D5FDB"/>
    <w:rsid w:val="003D7B95"/>
    <w:rsid w:val="003D7EF2"/>
    <w:rsid w:val="003E06B6"/>
    <w:rsid w:val="003E07BA"/>
    <w:rsid w:val="003E20A2"/>
    <w:rsid w:val="003E24EE"/>
    <w:rsid w:val="003E256E"/>
    <w:rsid w:val="003E2D80"/>
    <w:rsid w:val="003E3040"/>
    <w:rsid w:val="003E3304"/>
    <w:rsid w:val="003E3896"/>
    <w:rsid w:val="003E7941"/>
    <w:rsid w:val="003F0B00"/>
    <w:rsid w:val="003F0EFF"/>
    <w:rsid w:val="003F230A"/>
    <w:rsid w:val="003F5623"/>
    <w:rsid w:val="003F7CC8"/>
    <w:rsid w:val="0040114D"/>
    <w:rsid w:val="00402072"/>
    <w:rsid w:val="0040307D"/>
    <w:rsid w:val="00403504"/>
    <w:rsid w:val="00403570"/>
    <w:rsid w:val="00403A1A"/>
    <w:rsid w:val="00403B83"/>
    <w:rsid w:val="00404466"/>
    <w:rsid w:val="004044DE"/>
    <w:rsid w:val="004052AD"/>
    <w:rsid w:val="004061ED"/>
    <w:rsid w:val="00406B6F"/>
    <w:rsid w:val="00406CE4"/>
    <w:rsid w:val="00406E82"/>
    <w:rsid w:val="004070D9"/>
    <w:rsid w:val="00407DC1"/>
    <w:rsid w:val="00407F8F"/>
    <w:rsid w:val="00412624"/>
    <w:rsid w:val="00412F15"/>
    <w:rsid w:val="00414167"/>
    <w:rsid w:val="0041489C"/>
    <w:rsid w:val="004158D5"/>
    <w:rsid w:val="00420494"/>
    <w:rsid w:val="00421B6F"/>
    <w:rsid w:val="00423B35"/>
    <w:rsid w:val="004251B0"/>
    <w:rsid w:val="00426A8F"/>
    <w:rsid w:val="00427DC1"/>
    <w:rsid w:val="00431422"/>
    <w:rsid w:val="00432807"/>
    <w:rsid w:val="00433364"/>
    <w:rsid w:val="00433F88"/>
    <w:rsid w:val="00435660"/>
    <w:rsid w:val="0043639F"/>
    <w:rsid w:val="00437354"/>
    <w:rsid w:val="0043745B"/>
    <w:rsid w:val="004409CB"/>
    <w:rsid w:val="0044157E"/>
    <w:rsid w:val="00441F42"/>
    <w:rsid w:val="00442336"/>
    <w:rsid w:val="00442CA3"/>
    <w:rsid w:val="0044419F"/>
    <w:rsid w:val="004468C8"/>
    <w:rsid w:val="00447E2C"/>
    <w:rsid w:val="00447F35"/>
    <w:rsid w:val="00450AB7"/>
    <w:rsid w:val="00451C58"/>
    <w:rsid w:val="00452006"/>
    <w:rsid w:val="004527B2"/>
    <w:rsid w:val="00453B8A"/>
    <w:rsid w:val="00460DEB"/>
    <w:rsid w:val="004617E7"/>
    <w:rsid w:val="004619D7"/>
    <w:rsid w:val="00461B13"/>
    <w:rsid w:val="00461C9F"/>
    <w:rsid w:val="00462176"/>
    <w:rsid w:val="00462ADE"/>
    <w:rsid w:val="00462D87"/>
    <w:rsid w:val="004640E9"/>
    <w:rsid w:val="004652D0"/>
    <w:rsid w:val="00465A09"/>
    <w:rsid w:val="00466D6C"/>
    <w:rsid w:val="0046735E"/>
    <w:rsid w:val="004675A4"/>
    <w:rsid w:val="0047121B"/>
    <w:rsid w:val="00471A27"/>
    <w:rsid w:val="00471E55"/>
    <w:rsid w:val="00472F48"/>
    <w:rsid w:val="00474DDD"/>
    <w:rsid w:val="004752A1"/>
    <w:rsid w:val="00476B76"/>
    <w:rsid w:val="00477334"/>
    <w:rsid w:val="00477F3D"/>
    <w:rsid w:val="00480241"/>
    <w:rsid w:val="00480700"/>
    <w:rsid w:val="00480739"/>
    <w:rsid w:val="00481A33"/>
    <w:rsid w:val="004853AC"/>
    <w:rsid w:val="0049038F"/>
    <w:rsid w:val="00490674"/>
    <w:rsid w:val="00491122"/>
    <w:rsid w:val="00491DE8"/>
    <w:rsid w:val="004923C6"/>
    <w:rsid w:val="00493CED"/>
    <w:rsid w:val="00497E38"/>
    <w:rsid w:val="004A0867"/>
    <w:rsid w:val="004A36DC"/>
    <w:rsid w:val="004A3AE7"/>
    <w:rsid w:val="004A47F7"/>
    <w:rsid w:val="004A5F32"/>
    <w:rsid w:val="004A68A7"/>
    <w:rsid w:val="004A7092"/>
    <w:rsid w:val="004A7598"/>
    <w:rsid w:val="004A7A65"/>
    <w:rsid w:val="004A7FFC"/>
    <w:rsid w:val="004B0537"/>
    <w:rsid w:val="004B1C5F"/>
    <w:rsid w:val="004B21DA"/>
    <w:rsid w:val="004B4953"/>
    <w:rsid w:val="004B6E14"/>
    <w:rsid w:val="004C014C"/>
    <w:rsid w:val="004C0E0C"/>
    <w:rsid w:val="004C1F69"/>
    <w:rsid w:val="004C341D"/>
    <w:rsid w:val="004C35D0"/>
    <w:rsid w:val="004C35D1"/>
    <w:rsid w:val="004C3C68"/>
    <w:rsid w:val="004C73BD"/>
    <w:rsid w:val="004C7D22"/>
    <w:rsid w:val="004D06AA"/>
    <w:rsid w:val="004D0F5E"/>
    <w:rsid w:val="004D10AD"/>
    <w:rsid w:val="004D1A4C"/>
    <w:rsid w:val="004D42A6"/>
    <w:rsid w:val="004D54D5"/>
    <w:rsid w:val="004D54DA"/>
    <w:rsid w:val="004D6C8B"/>
    <w:rsid w:val="004E0E2C"/>
    <w:rsid w:val="004E1EDF"/>
    <w:rsid w:val="004E30E9"/>
    <w:rsid w:val="004E463B"/>
    <w:rsid w:val="004E4F0E"/>
    <w:rsid w:val="004E608F"/>
    <w:rsid w:val="004E75A8"/>
    <w:rsid w:val="004F0175"/>
    <w:rsid w:val="004F0BD2"/>
    <w:rsid w:val="004F1737"/>
    <w:rsid w:val="004F20D4"/>
    <w:rsid w:val="004F2A98"/>
    <w:rsid w:val="004F3020"/>
    <w:rsid w:val="004F3B60"/>
    <w:rsid w:val="004F3BCE"/>
    <w:rsid w:val="004F3DFD"/>
    <w:rsid w:val="004F40DC"/>
    <w:rsid w:val="004F6D2B"/>
    <w:rsid w:val="004F78AC"/>
    <w:rsid w:val="004F7BC7"/>
    <w:rsid w:val="005019CB"/>
    <w:rsid w:val="00502886"/>
    <w:rsid w:val="00505263"/>
    <w:rsid w:val="0050538C"/>
    <w:rsid w:val="00505CE5"/>
    <w:rsid w:val="00506930"/>
    <w:rsid w:val="00506B40"/>
    <w:rsid w:val="00507488"/>
    <w:rsid w:val="005078DD"/>
    <w:rsid w:val="005114FB"/>
    <w:rsid w:val="005117FF"/>
    <w:rsid w:val="00512B5C"/>
    <w:rsid w:val="00513B9E"/>
    <w:rsid w:val="00513DF5"/>
    <w:rsid w:val="0051517B"/>
    <w:rsid w:val="00516A35"/>
    <w:rsid w:val="00516AA3"/>
    <w:rsid w:val="005201C1"/>
    <w:rsid w:val="00521A53"/>
    <w:rsid w:val="005221C6"/>
    <w:rsid w:val="00524F32"/>
    <w:rsid w:val="00525134"/>
    <w:rsid w:val="00525314"/>
    <w:rsid w:val="0052601A"/>
    <w:rsid w:val="00531548"/>
    <w:rsid w:val="00532E3E"/>
    <w:rsid w:val="00533AE7"/>
    <w:rsid w:val="00534CE4"/>
    <w:rsid w:val="00534F5A"/>
    <w:rsid w:val="00536026"/>
    <w:rsid w:val="005424DB"/>
    <w:rsid w:val="0054280E"/>
    <w:rsid w:val="00542BD5"/>
    <w:rsid w:val="00543A0F"/>
    <w:rsid w:val="005447E2"/>
    <w:rsid w:val="00544ACC"/>
    <w:rsid w:val="0054518A"/>
    <w:rsid w:val="005457EC"/>
    <w:rsid w:val="00545A3A"/>
    <w:rsid w:val="00546031"/>
    <w:rsid w:val="00546B26"/>
    <w:rsid w:val="0055083A"/>
    <w:rsid w:val="00550CC6"/>
    <w:rsid w:val="005517BE"/>
    <w:rsid w:val="00551DB1"/>
    <w:rsid w:val="00551F1D"/>
    <w:rsid w:val="0055217B"/>
    <w:rsid w:val="00552AE5"/>
    <w:rsid w:val="00552D7A"/>
    <w:rsid w:val="005550AD"/>
    <w:rsid w:val="00556180"/>
    <w:rsid w:val="00557BAB"/>
    <w:rsid w:val="0056044B"/>
    <w:rsid w:val="0056047D"/>
    <w:rsid w:val="005609E4"/>
    <w:rsid w:val="00561506"/>
    <w:rsid w:val="005642A3"/>
    <w:rsid w:val="00564306"/>
    <w:rsid w:val="00564F42"/>
    <w:rsid w:val="005660AC"/>
    <w:rsid w:val="00567645"/>
    <w:rsid w:val="00570994"/>
    <w:rsid w:val="00571AC6"/>
    <w:rsid w:val="005720D5"/>
    <w:rsid w:val="005734DB"/>
    <w:rsid w:val="0057483E"/>
    <w:rsid w:val="00576D29"/>
    <w:rsid w:val="005774CF"/>
    <w:rsid w:val="005774EA"/>
    <w:rsid w:val="0058047E"/>
    <w:rsid w:val="00580AC7"/>
    <w:rsid w:val="00581131"/>
    <w:rsid w:val="0058143E"/>
    <w:rsid w:val="00582350"/>
    <w:rsid w:val="00582ABC"/>
    <w:rsid w:val="005838B2"/>
    <w:rsid w:val="00585F38"/>
    <w:rsid w:val="005860A9"/>
    <w:rsid w:val="00590B6B"/>
    <w:rsid w:val="005921E8"/>
    <w:rsid w:val="0059259C"/>
    <w:rsid w:val="00594E21"/>
    <w:rsid w:val="00595232"/>
    <w:rsid w:val="005958AA"/>
    <w:rsid w:val="005965D7"/>
    <w:rsid w:val="0059670D"/>
    <w:rsid w:val="00597B8E"/>
    <w:rsid w:val="005A0AF0"/>
    <w:rsid w:val="005A66DF"/>
    <w:rsid w:val="005A6839"/>
    <w:rsid w:val="005A6AE9"/>
    <w:rsid w:val="005A74E0"/>
    <w:rsid w:val="005B05BF"/>
    <w:rsid w:val="005B08CD"/>
    <w:rsid w:val="005B09DA"/>
    <w:rsid w:val="005B1BB4"/>
    <w:rsid w:val="005B2A43"/>
    <w:rsid w:val="005B3685"/>
    <w:rsid w:val="005B419F"/>
    <w:rsid w:val="005B591F"/>
    <w:rsid w:val="005B630F"/>
    <w:rsid w:val="005B6C43"/>
    <w:rsid w:val="005B7921"/>
    <w:rsid w:val="005C085B"/>
    <w:rsid w:val="005C28E5"/>
    <w:rsid w:val="005C45E1"/>
    <w:rsid w:val="005C4C66"/>
    <w:rsid w:val="005C6088"/>
    <w:rsid w:val="005C7285"/>
    <w:rsid w:val="005C72EB"/>
    <w:rsid w:val="005D0124"/>
    <w:rsid w:val="005D0CC6"/>
    <w:rsid w:val="005D11FD"/>
    <w:rsid w:val="005D2124"/>
    <w:rsid w:val="005D25DF"/>
    <w:rsid w:val="005D2E28"/>
    <w:rsid w:val="005D4744"/>
    <w:rsid w:val="005D7E91"/>
    <w:rsid w:val="005E2909"/>
    <w:rsid w:val="005E5F2A"/>
    <w:rsid w:val="005E5FEF"/>
    <w:rsid w:val="005E606D"/>
    <w:rsid w:val="005E623A"/>
    <w:rsid w:val="005E6468"/>
    <w:rsid w:val="005E663A"/>
    <w:rsid w:val="005F0A71"/>
    <w:rsid w:val="005F7C3F"/>
    <w:rsid w:val="006012A0"/>
    <w:rsid w:val="006014AD"/>
    <w:rsid w:val="00601647"/>
    <w:rsid w:val="00602551"/>
    <w:rsid w:val="00602D16"/>
    <w:rsid w:val="00603539"/>
    <w:rsid w:val="0060537B"/>
    <w:rsid w:val="00606825"/>
    <w:rsid w:val="00606AE3"/>
    <w:rsid w:val="00610CDF"/>
    <w:rsid w:val="0061307C"/>
    <w:rsid w:val="00613108"/>
    <w:rsid w:val="006157C8"/>
    <w:rsid w:val="006159BE"/>
    <w:rsid w:val="00617ABF"/>
    <w:rsid w:val="00617B10"/>
    <w:rsid w:val="006208F3"/>
    <w:rsid w:val="006209DA"/>
    <w:rsid w:val="00621269"/>
    <w:rsid w:val="006224F2"/>
    <w:rsid w:val="0062453E"/>
    <w:rsid w:val="00625E25"/>
    <w:rsid w:val="006260EE"/>
    <w:rsid w:val="00626E74"/>
    <w:rsid w:val="0062707C"/>
    <w:rsid w:val="0063300D"/>
    <w:rsid w:val="00633484"/>
    <w:rsid w:val="00633E4D"/>
    <w:rsid w:val="0063403D"/>
    <w:rsid w:val="00634545"/>
    <w:rsid w:val="00634E1A"/>
    <w:rsid w:val="00635D68"/>
    <w:rsid w:val="006368C1"/>
    <w:rsid w:val="006375D6"/>
    <w:rsid w:val="00637BFA"/>
    <w:rsid w:val="00637E73"/>
    <w:rsid w:val="006400D4"/>
    <w:rsid w:val="006404CF"/>
    <w:rsid w:val="00640EF1"/>
    <w:rsid w:val="0064130C"/>
    <w:rsid w:val="00642701"/>
    <w:rsid w:val="00644D99"/>
    <w:rsid w:val="00646296"/>
    <w:rsid w:val="006465D1"/>
    <w:rsid w:val="00647158"/>
    <w:rsid w:val="0064757C"/>
    <w:rsid w:val="006478F3"/>
    <w:rsid w:val="00650353"/>
    <w:rsid w:val="006503EB"/>
    <w:rsid w:val="00650556"/>
    <w:rsid w:val="00651B20"/>
    <w:rsid w:val="0065228E"/>
    <w:rsid w:val="006522BB"/>
    <w:rsid w:val="00652A53"/>
    <w:rsid w:val="00652AA7"/>
    <w:rsid w:val="0065348A"/>
    <w:rsid w:val="006541E1"/>
    <w:rsid w:val="00654B52"/>
    <w:rsid w:val="0065722C"/>
    <w:rsid w:val="0065749F"/>
    <w:rsid w:val="00657624"/>
    <w:rsid w:val="006602CF"/>
    <w:rsid w:val="00660F63"/>
    <w:rsid w:val="00661EF1"/>
    <w:rsid w:val="00662195"/>
    <w:rsid w:val="00663D1B"/>
    <w:rsid w:val="0066417A"/>
    <w:rsid w:val="0066641E"/>
    <w:rsid w:val="00667967"/>
    <w:rsid w:val="00667FC9"/>
    <w:rsid w:val="00670054"/>
    <w:rsid w:val="006717EC"/>
    <w:rsid w:val="00671880"/>
    <w:rsid w:val="00672245"/>
    <w:rsid w:val="00672F91"/>
    <w:rsid w:val="00673563"/>
    <w:rsid w:val="00673841"/>
    <w:rsid w:val="00676980"/>
    <w:rsid w:val="00676E32"/>
    <w:rsid w:val="00677A85"/>
    <w:rsid w:val="00680C22"/>
    <w:rsid w:val="006811D3"/>
    <w:rsid w:val="00682678"/>
    <w:rsid w:val="0068394E"/>
    <w:rsid w:val="006839A0"/>
    <w:rsid w:val="00683C48"/>
    <w:rsid w:val="00684398"/>
    <w:rsid w:val="00684CF8"/>
    <w:rsid w:val="00685943"/>
    <w:rsid w:val="00690128"/>
    <w:rsid w:val="00690293"/>
    <w:rsid w:val="006917A2"/>
    <w:rsid w:val="006923D1"/>
    <w:rsid w:val="00692B4D"/>
    <w:rsid w:val="00693152"/>
    <w:rsid w:val="006934EF"/>
    <w:rsid w:val="00693E78"/>
    <w:rsid w:val="0069515A"/>
    <w:rsid w:val="0069520A"/>
    <w:rsid w:val="0069530E"/>
    <w:rsid w:val="00696050"/>
    <w:rsid w:val="00697136"/>
    <w:rsid w:val="0069751B"/>
    <w:rsid w:val="006A21A7"/>
    <w:rsid w:val="006A3468"/>
    <w:rsid w:val="006A4BE8"/>
    <w:rsid w:val="006A50A8"/>
    <w:rsid w:val="006A5717"/>
    <w:rsid w:val="006A699D"/>
    <w:rsid w:val="006B0533"/>
    <w:rsid w:val="006B068B"/>
    <w:rsid w:val="006B30C2"/>
    <w:rsid w:val="006B4201"/>
    <w:rsid w:val="006B48AD"/>
    <w:rsid w:val="006B50B9"/>
    <w:rsid w:val="006B7F45"/>
    <w:rsid w:val="006C21E2"/>
    <w:rsid w:val="006C23DA"/>
    <w:rsid w:val="006C3B49"/>
    <w:rsid w:val="006C458F"/>
    <w:rsid w:val="006C5A1C"/>
    <w:rsid w:val="006C5F54"/>
    <w:rsid w:val="006C6566"/>
    <w:rsid w:val="006C6835"/>
    <w:rsid w:val="006C73B6"/>
    <w:rsid w:val="006C7643"/>
    <w:rsid w:val="006D0B3E"/>
    <w:rsid w:val="006D0C49"/>
    <w:rsid w:val="006D2852"/>
    <w:rsid w:val="006D2A44"/>
    <w:rsid w:val="006D4381"/>
    <w:rsid w:val="006D4D0A"/>
    <w:rsid w:val="006D7406"/>
    <w:rsid w:val="006D7B42"/>
    <w:rsid w:val="006E1303"/>
    <w:rsid w:val="006E1CBD"/>
    <w:rsid w:val="006E3CC8"/>
    <w:rsid w:val="006E412A"/>
    <w:rsid w:val="006E5015"/>
    <w:rsid w:val="006E5B2A"/>
    <w:rsid w:val="006E5BEA"/>
    <w:rsid w:val="006F086A"/>
    <w:rsid w:val="006F1CE6"/>
    <w:rsid w:val="006F21B9"/>
    <w:rsid w:val="006F2464"/>
    <w:rsid w:val="006F69E6"/>
    <w:rsid w:val="006F7182"/>
    <w:rsid w:val="00700805"/>
    <w:rsid w:val="00701EB6"/>
    <w:rsid w:val="00702090"/>
    <w:rsid w:val="00706BF8"/>
    <w:rsid w:val="00710D41"/>
    <w:rsid w:val="00710E54"/>
    <w:rsid w:val="0071190E"/>
    <w:rsid w:val="00715A54"/>
    <w:rsid w:val="007162D8"/>
    <w:rsid w:val="00720761"/>
    <w:rsid w:val="00720FC0"/>
    <w:rsid w:val="007222FF"/>
    <w:rsid w:val="007223B5"/>
    <w:rsid w:val="007231A0"/>
    <w:rsid w:val="00724A1B"/>
    <w:rsid w:val="00726D21"/>
    <w:rsid w:val="00726F14"/>
    <w:rsid w:val="0072724D"/>
    <w:rsid w:val="007316C8"/>
    <w:rsid w:val="00731AE0"/>
    <w:rsid w:val="00733192"/>
    <w:rsid w:val="007337D3"/>
    <w:rsid w:val="00733D71"/>
    <w:rsid w:val="0073421A"/>
    <w:rsid w:val="007353D3"/>
    <w:rsid w:val="00735CAD"/>
    <w:rsid w:val="0073609B"/>
    <w:rsid w:val="007364DE"/>
    <w:rsid w:val="007375EE"/>
    <w:rsid w:val="00740B19"/>
    <w:rsid w:val="00740FD4"/>
    <w:rsid w:val="00741AAE"/>
    <w:rsid w:val="00741BFE"/>
    <w:rsid w:val="00742166"/>
    <w:rsid w:val="0074422F"/>
    <w:rsid w:val="00744380"/>
    <w:rsid w:val="00744934"/>
    <w:rsid w:val="00744C7A"/>
    <w:rsid w:val="00744F22"/>
    <w:rsid w:val="007453BE"/>
    <w:rsid w:val="00750A5D"/>
    <w:rsid w:val="00751235"/>
    <w:rsid w:val="0075201F"/>
    <w:rsid w:val="00752524"/>
    <w:rsid w:val="00753F63"/>
    <w:rsid w:val="0075407F"/>
    <w:rsid w:val="007549F6"/>
    <w:rsid w:val="0075651C"/>
    <w:rsid w:val="007566FB"/>
    <w:rsid w:val="00756E79"/>
    <w:rsid w:val="0075778A"/>
    <w:rsid w:val="007612AA"/>
    <w:rsid w:val="00761496"/>
    <w:rsid w:val="00761C6F"/>
    <w:rsid w:val="007627B6"/>
    <w:rsid w:val="00762E68"/>
    <w:rsid w:val="007630EB"/>
    <w:rsid w:val="007631DA"/>
    <w:rsid w:val="00763788"/>
    <w:rsid w:val="00763D52"/>
    <w:rsid w:val="00763FEA"/>
    <w:rsid w:val="00764E20"/>
    <w:rsid w:val="007674B5"/>
    <w:rsid w:val="00767BF9"/>
    <w:rsid w:val="00767DED"/>
    <w:rsid w:val="00770B7E"/>
    <w:rsid w:val="00770DBF"/>
    <w:rsid w:val="00771E75"/>
    <w:rsid w:val="0077224A"/>
    <w:rsid w:val="00772525"/>
    <w:rsid w:val="00772A63"/>
    <w:rsid w:val="00773F2D"/>
    <w:rsid w:val="00775086"/>
    <w:rsid w:val="00777057"/>
    <w:rsid w:val="0077765D"/>
    <w:rsid w:val="007827BD"/>
    <w:rsid w:val="00782D81"/>
    <w:rsid w:val="00782DE0"/>
    <w:rsid w:val="007835C0"/>
    <w:rsid w:val="00784123"/>
    <w:rsid w:val="007843A8"/>
    <w:rsid w:val="0078498E"/>
    <w:rsid w:val="00784A10"/>
    <w:rsid w:val="00785C91"/>
    <w:rsid w:val="0078644A"/>
    <w:rsid w:val="00787F9D"/>
    <w:rsid w:val="00790CB2"/>
    <w:rsid w:val="0079103C"/>
    <w:rsid w:val="00791574"/>
    <w:rsid w:val="007923AE"/>
    <w:rsid w:val="00792762"/>
    <w:rsid w:val="00793C97"/>
    <w:rsid w:val="00794001"/>
    <w:rsid w:val="007940A4"/>
    <w:rsid w:val="00795D16"/>
    <w:rsid w:val="00796609"/>
    <w:rsid w:val="00796C00"/>
    <w:rsid w:val="007A00C6"/>
    <w:rsid w:val="007A0310"/>
    <w:rsid w:val="007A0C2B"/>
    <w:rsid w:val="007A1F17"/>
    <w:rsid w:val="007A2838"/>
    <w:rsid w:val="007A2F84"/>
    <w:rsid w:val="007A3F2A"/>
    <w:rsid w:val="007A4651"/>
    <w:rsid w:val="007A4C14"/>
    <w:rsid w:val="007A4F2A"/>
    <w:rsid w:val="007A58D5"/>
    <w:rsid w:val="007A75EC"/>
    <w:rsid w:val="007A7FAE"/>
    <w:rsid w:val="007B0185"/>
    <w:rsid w:val="007B0D32"/>
    <w:rsid w:val="007B0EE8"/>
    <w:rsid w:val="007C00D8"/>
    <w:rsid w:val="007C1CEB"/>
    <w:rsid w:val="007C4F0E"/>
    <w:rsid w:val="007D037E"/>
    <w:rsid w:val="007D37B0"/>
    <w:rsid w:val="007D3CFF"/>
    <w:rsid w:val="007D5DE5"/>
    <w:rsid w:val="007D627F"/>
    <w:rsid w:val="007D63ED"/>
    <w:rsid w:val="007D65E5"/>
    <w:rsid w:val="007D7F5D"/>
    <w:rsid w:val="007E05EA"/>
    <w:rsid w:val="007E3620"/>
    <w:rsid w:val="007E3AC7"/>
    <w:rsid w:val="007E4302"/>
    <w:rsid w:val="007E5AB4"/>
    <w:rsid w:val="007E5C3F"/>
    <w:rsid w:val="007E7845"/>
    <w:rsid w:val="007F032F"/>
    <w:rsid w:val="007F147A"/>
    <w:rsid w:val="007F1985"/>
    <w:rsid w:val="007F31C4"/>
    <w:rsid w:val="007F322F"/>
    <w:rsid w:val="007F5415"/>
    <w:rsid w:val="007F6D40"/>
    <w:rsid w:val="007F6F83"/>
    <w:rsid w:val="0080126C"/>
    <w:rsid w:val="00801741"/>
    <w:rsid w:val="00804328"/>
    <w:rsid w:val="00805B4A"/>
    <w:rsid w:val="00805E16"/>
    <w:rsid w:val="008061FD"/>
    <w:rsid w:val="00806237"/>
    <w:rsid w:val="0080631A"/>
    <w:rsid w:val="00806E4C"/>
    <w:rsid w:val="00807AEE"/>
    <w:rsid w:val="008111B8"/>
    <w:rsid w:val="00811763"/>
    <w:rsid w:val="008120A9"/>
    <w:rsid w:val="00812880"/>
    <w:rsid w:val="00812B75"/>
    <w:rsid w:val="00812E92"/>
    <w:rsid w:val="008134DC"/>
    <w:rsid w:val="00814F09"/>
    <w:rsid w:val="00817590"/>
    <w:rsid w:val="008215D3"/>
    <w:rsid w:val="00822159"/>
    <w:rsid w:val="0082257D"/>
    <w:rsid w:val="00822B11"/>
    <w:rsid w:val="00822DF7"/>
    <w:rsid w:val="008249E0"/>
    <w:rsid w:val="00824CC0"/>
    <w:rsid w:val="00825361"/>
    <w:rsid w:val="00825DD2"/>
    <w:rsid w:val="00826F20"/>
    <w:rsid w:val="00827B27"/>
    <w:rsid w:val="00827C9D"/>
    <w:rsid w:val="0083022C"/>
    <w:rsid w:val="008309C5"/>
    <w:rsid w:val="00831A1F"/>
    <w:rsid w:val="008337BC"/>
    <w:rsid w:val="00833FAE"/>
    <w:rsid w:val="0083535B"/>
    <w:rsid w:val="00835F51"/>
    <w:rsid w:val="008370DE"/>
    <w:rsid w:val="00837563"/>
    <w:rsid w:val="008377B8"/>
    <w:rsid w:val="00837984"/>
    <w:rsid w:val="00841F73"/>
    <w:rsid w:val="00842A27"/>
    <w:rsid w:val="008437CA"/>
    <w:rsid w:val="00844CC0"/>
    <w:rsid w:val="00845CB6"/>
    <w:rsid w:val="00846202"/>
    <w:rsid w:val="00846EC7"/>
    <w:rsid w:val="0084715C"/>
    <w:rsid w:val="00850C0C"/>
    <w:rsid w:val="00850DA2"/>
    <w:rsid w:val="0085119F"/>
    <w:rsid w:val="00852140"/>
    <w:rsid w:val="00854540"/>
    <w:rsid w:val="00855005"/>
    <w:rsid w:val="00856927"/>
    <w:rsid w:val="00856F19"/>
    <w:rsid w:val="00857CAC"/>
    <w:rsid w:val="00860629"/>
    <w:rsid w:val="008622EA"/>
    <w:rsid w:val="0086408D"/>
    <w:rsid w:val="0086419B"/>
    <w:rsid w:val="00864C7D"/>
    <w:rsid w:val="00867969"/>
    <w:rsid w:val="0087004E"/>
    <w:rsid w:val="008709B9"/>
    <w:rsid w:val="0087206B"/>
    <w:rsid w:val="00873637"/>
    <w:rsid w:val="00875D7F"/>
    <w:rsid w:val="00885332"/>
    <w:rsid w:val="00886EA9"/>
    <w:rsid w:val="00890FEB"/>
    <w:rsid w:val="00892D21"/>
    <w:rsid w:val="00894230"/>
    <w:rsid w:val="0089451F"/>
    <w:rsid w:val="0089481F"/>
    <w:rsid w:val="008949F1"/>
    <w:rsid w:val="00894F1A"/>
    <w:rsid w:val="00894F3E"/>
    <w:rsid w:val="00895D88"/>
    <w:rsid w:val="008968FB"/>
    <w:rsid w:val="00896CA6"/>
    <w:rsid w:val="008973FA"/>
    <w:rsid w:val="008A34E6"/>
    <w:rsid w:val="008A368A"/>
    <w:rsid w:val="008A4950"/>
    <w:rsid w:val="008A4DBE"/>
    <w:rsid w:val="008A4E48"/>
    <w:rsid w:val="008A5163"/>
    <w:rsid w:val="008A54C4"/>
    <w:rsid w:val="008A5792"/>
    <w:rsid w:val="008A6B58"/>
    <w:rsid w:val="008A76C1"/>
    <w:rsid w:val="008B245A"/>
    <w:rsid w:val="008B4FA3"/>
    <w:rsid w:val="008B5C52"/>
    <w:rsid w:val="008B5FE1"/>
    <w:rsid w:val="008B6971"/>
    <w:rsid w:val="008B7350"/>
    <w:rsid w:val="008B76FB"/>
    <w:rsid w:val="008C015D"/>
    <w:rsid w:val="008C0B28"/>
    <w:rsid w:val="008C0C79"/>
    <w:rsid w:val="008C20F6"/>
    <w:rsid w:val="008C2A67"/>
    <w:rsid w:val="008C2E56"/>
    <w:rsid w:val="008C39C2"/>
    <w:rsid w:val="008C4859"/>
    <w:rsid w:val="008C5A75"/>
    <w:rsid w:val="008D0944"/>
    <w:rsid w:val="008D145B"/>
    <w:rsid w:val="008D26B2"/>
    <w:rsid w:val="008D420C"/>
    <w:rsid w:val="008D4409"/>
    <w:rsid w:val="008D4D4C"/>
    <w:rsid w:val="008D4FFA"/>
    <w:rsid w:val="008E1B4D"/>
    <w:rsid w:val="008E2CEF"/>
    <w:rsid w:val="008E36E1"/>
    <w:rsid w:val="008E371B"/>
    <w:rsid w:val="008E4798"/>
    <w:rsid w:val="008E5057"/>
    <w:rsid w:val="008E618B"/>
    <w:rsid w:val="008F2F7A"/>
    <w:rsid w:val="008F4BF0"/>
    <w:rsid w:val="008F55DE"/>
    <w:rsid w:val="008F57B1"/>
    <w:rsid w:val="008F78BF"/>
    <w:rsid w:val="00907F7F"/>
    <w:rsid w:val="009106EB"/>
    <w:rsid w:val="00910F7D"/>
    <w:rsid w:val="00912A1D"/>
    <w:rsid w:val="00912BB1"/>
    <w:rsid w:val="00915E21"/>
    <w:rsid w:val="00916D9F"/>
    <w:rsid w:val="00921664"/>
    <w:rsid w:val="009221F3"/>
    <w:rsid w:val="009265A2"/>
    <w:rsid w:val="0092726F"/>
    <w:rsid w:val="0092742F"/>
    <w:rsid w:val="0093131B"/>
    <w:rsid w:val="009325CA"/>
    <w:rsid w:val="00932BE3"/>
    <w:rsid w:val="00936A0D"/>
    <w:rsid w:val="00936E36"/>
    <w:rsid w:val="00936F0F"/>
    <w:rsid w:val="00937A88"/>
    <w:rsid w:val="00937AE4"/>
    <w:rsid w:val="00937F99"/>
    <w:rsid w:val="009404D7"/>
    <w:rsid w:val="009407A3"/>
    <w:rsid w:val="00941C1D"/>
    <w:rsid w:val="00941FCE"/>
    <w:rsid w:val="009478E3"/>
    <w:rsid w:val="00947C69"/>
    <w:rsid w:val="00947E53"/>
    <w:rsid w:val="00947EAA"/>
    <w:rsid w:val="00947F6F"/>
    <w:rsid w:val="00950294"/>
    <w:rsid w:val="00950CBF"/>
    <w:rsid w:val="00950F76"/>
    <w:rsid w:val="00951233"/>
    <w:rsid w:val="00951CFC"/>
    <w:rsid w:val="0095210E"/>
    <w:rsid w:val="009522AE"/>
    <w:rsid w:val="009529AD"/>
    <w:rsid w:val="00952C97"/>
    <w:rsid w:val="00953461"/>
    <w:rsid w:val="009534B3"/>
    <w:rsid w:val="0095711D"/>
    <w:rsid w:val="00957CAA"/>
    <w:rsid w:val="00960A98"/>
    <w:rsid w:val="00960B8F"/>
    <w:rsid w:val="009625B1"/>
    <w:rsid w:val="00966D0F"/>
    <w:rsid w:val="00967877"/>
    <w:rsid w:val="0097145A"/>
    <w:rsid w:val="009717F0"/>
    <w:rsid w:val="00972B95"/>
    <w:rsid w:val="00972E46"/>
    <w:rsid w:val="00972EDD"/>
    <w:rsid w:val="0097301E"/>
    <w:rsid w:val="009770F5"/>
    <w:rsid w:val="00977CF1"/>
    <w:rsid w:val="00980C5F"/>
    <w:rsid w:val="00981B8F"/>
    <w:rsid w:val="009826DC"/>
    <w:rsid w:val="00983E38"/>
    <w:rsid w:val="00985C56"/>
    <w:rsid w:val="009863B2"/>
    <w:rsid w:val="00987E2C"/>
    <w:rsid w:val="00990158"/>
    <w:rsid w:val="0099172B"/>
    <w:rsid w:val="00991C93"/>
    <w:rsid w:val="00991CA9"/>
    <w:rsid w:val="00993602"/>
    <w:rsid w:val="00993E24"/>
    <w:rsid w:val="009944AB"/>
    <w:rsid w:val="0099452E"/>
    <w:rsid w:val="00994FC5"/>
    <w:rsid w:val="009957C1"/>
    <w:rsid w:val="00995B7A"/>
    <w:rsid w:val="00995BB9"/>
    <w:rsid w:val="009A0BD6"/>
    <w:rsid w:val="009A1AEF"/>
    <w:rsid w:val="009A2002"/>
    <w:rsid w:val="009A340F"/>
    <w:rsid w:val="009A5335"/>
    <w:rsid w:val="009A774A"/>
    <w:rsid w:val="009A7FE9"/>
    <w:rsid w:val="009B08C4"/>
    <w:rsid w:val="009B10F4"/>
    <w:rsid w:val="009B2D21"/>
    <w:rsid w:val="009B3A4F"/>
    <w:rsid w:val="009B3C3A"/>
    <w:rsid w:val="009B4F76"/>
    <w:rsid w:val="009B5A5E"/>
    <w:rsid w:val="009B5ABE"/>
    <w:rsid w:val="009B5BAF"/>
    <w:rsid w:val="009B7A85"/>
    <w:rsid w:val="009C1DB8"/>
    <w:rsid w:val="009C393D"/>
    <w:rsid w:val="009C70B4"/>
    <w:rsid w:val="009C76AA"/>
    <w:rsid w:val="009D19D1"/>
    <w:rsid w:val="009D1E3C"/>
    <w:rsid w:val="009D3B4C"/>
    <w:rsid w:val="009D47F0"/>
    <w:rsid w:val="009D4944"/>
    <w:rsid w:val="009D659B"/>
    <w:rsid w:val="009D65F7"/>
    <w:rsid w:val="009D6EB3"/>
    <w:rsid w:val="009D769C"/>
    <w:rsid w:val="009D7B8C"/>
    <w:rsid w:val="009D7DDB"/>
    <w:rsid w:val="009E0434"/>
    <w:rsid w:val="009E09D1"/>
    <w:rsid w:val="009E133A"/>
    <w:rsid w:val="009E21D2"/>
    <w:rsid w:val="009E3B56"/>
    <w:rsid w:val="009F0876"/>
    <w:rsid w:val="009F0971"/>
    <w:rsid w:val="009F2A61"/>
    <w:rsid w:val="009F4E85"/>
    <w:rsid w:val="009F5379"/>
    <w:rsid w:val="00A001AA"/>
    <w:rsid w:val="00A00511"/>
    <w:rsid w:val="00A01498"/>
    <w:rsid w:val="00A015FC"/>
    <w:rsid w:val="00A01B1F"/>
    <w:rsid w:val="00A01FDB"/>
    <w:rsid w:val="00A05717"/>
    <w:rsid w:val="00A05EE0"/>
    <w:rsid w:val="00A06188"/>
    <w:rsid w:val="00A0698C"/>
    <w:rsid w:val="00A0779C"/>
    <w:rsid w:val="00A0792A"/>
    <w:rsid w:val="00A10DFE"/>
    <w:rsid w:val="00A10F6D"/>
    <w:rsid w:val="00A112AE"/>
    <w:rsid w:val="00A12435"/>
    <w:rsid w:val="00A12B3E"/>
    <w:rsid w:val="00A12FC3"/>
    <w:rsid w:val="00A13974"/>
    <w:rsid w:val="00A144C2"/>
    <w:rsid w:val="00A201DB"/>
    <w:rsid w:val="00A21705"/>
    <w:rsid w:val="00A22F85"/>
    <w:rsid w:val="00A239E9"/>
    <w:rsid w:val="00A2500C"/>
    <w:rsid w:val="00A25D02"/>
    <w:rsid w:val="00A27C5C"/>
    <w:rsid w:val="00A3072F"/>
    <w:rsid w:val="00A307C8"/>
    <w:rsid w:val="00A30F51"/>
    <w:rsid w:val="00A31817"/>
    <w:rsid w:val="00A33E02"/>
    <w:rsid w:val="00A347DB"/>
    <w:rsid w:val="00A34C9E"/>
    <w:rsid w:val="00A35048"/>
    <w:rsid w:val="00A35273"/>
    <w:rsid w:val="00A35C21"/>
    <w:rsid w:val="00A3685C"/>
    <w:rsid w:val="00A36C1E"/>
    <w:rsid w:val="00A3770C"/>
    <w:rsid w:val="00A37CBE"/>
    <w:rsid w:val="00A410EE"/>
    <w:rsid w:val="00A41EA7"/>
    <w:rsid w:val="00A421B4"/>
    <w:rsid w:val="00A43870"/>
    <w:rsid w:val="00A4459D"/>
    <w:rsid w:val="00A45411"/>
    <w:rsid w:val="00A45F8F"/>
    <w:rsid w:val="00A473A1"/>
    <w:rsid w:val="00A50343"/>
    <w:rsid w:val="00A50B04"/>
    <w:rsid w:val="00A517A9"/>
    <w:rsid w:val="00A51EED"/>
    <w:rsid w:val="00A548D8"/>
    <w:rsid w:val="00A554D8"/>
    <w:rsid w:val="00A56130"/>
    <w:rsid w:val="00A569ED"/>
    <w:rsid w:val="00A57C1E"/>
    <w:rsid w:val="00A60D77"/>
    <w:rsid w:val="00A62F5E"/>
    <w:rsid w:val="00A63168"/>
    <w:rsid w:val="00A6574E"/>
    <w:rsid w:val="00A67036"/>
    <w:rsid w:val="00A6764C"/>
    <w:rsid w:val="00A713E7"/>
    <w:rsid w:val="00A71AC7"/>
    <w:rsid w:val="00A72B6A"/>
    <w:rsid w:val="00A72C2C"/>
    <w:rsid w:val="00A7324A"/>
    <w:rsid w:val="00A73738"/>
    <w:rsid w:val="00A747C1"/>
    <w:rsid w:val="00A74D92"/>
    <w:rsid w:val="00A74FEA"/>
    <w:rsid w:val="00A77880"/>
    <w:rsid w:val="00A77A56"/>
    <w:rsid w:val="00A821C8"/>
    <w:rsid w:val="00A855DB"/>
    <w:rsid w:val="00A85AB9"/>
    <w:rsid w:val="00A901D5"/>
    <w:rsid w:val="00A90A30"/>
    <w:rsid w:val="00A91426"/>
    <w:rsid w:val="00A92F08"/>
    <w:rsid w:val="00A933D5"/>
    <w:rsid w:val="00A93B66"/>
    <w:rsid w:val="00A94C81"/>
    <w:rsid w:val="00A95DD6"/>
    <w:rsid w:val="00A976CE"/>
    <w:rsid w:val="00AA2E2F"/>
    <w:rsid w:val="00AA3F5A"/>
    <w:rsid w:val="00AA416A"/>
    <w:rsid w:val="00AA437D"/>
    <w:rsid w:val="00AA5324"/>
    <w:rsid w:val="00AB0540"/>
    <w:rsid w:val="00AB0921"/>
    <w:rsid w:val="00AB164B"/>
    <w:rsid w:val="00AB1DB5"/>
    <w:rsid w:val="00AB22AF"/>
    <w:rsid w:val="00AB259D"/>
    <w:rsid w:val="00AB36F5"/>
    <w:rsid w:val="00AB69FD"/>
    <w:rsid w:val="00AB6E33"/>
    <w:rsid w:val="00AB7182"/>
    <w:rsid w:val="00AC26E6"/>
    <w:rsid w:val="00AC3D9A"/>
    <w:rsid w:val="00AC59EC"/>
    <w:rsid w:val="00AC5D2D"/>
    <w:rsid w:val="00AC632B"/>
    <w:rsid w:val="00AC68A2"/>
    <w:rsid w:val="00AC7030"/>
    <w:rsid w:val="00AC7FCC"/>
    <w:rsid w:val="00AD05DD"/>
    <w:rsid w:val="00AD0C05"/>
    <w:rsid w:val="00AD1053"/>
    <w:rsid w:val="00AD193B"/>
    <w:rsid w:val="00AD2728"/>
    <w:rsid w:val="00AD3245"/>
    <w:rsid w:val="00AD41AE"/>
    <w:rsid w:val="00AD4895"/>
    <w:rsid w:val="00AD4AF0"/>
    <w:rsid w:val="00AD5F2F"/>
    <w:rsid w:val="00AD6C92"/>
    <w:rsid w:val="00AD6DCA"/>
    <w:rsid w:val="00AD7059"/>
    <w:rsid w:val="00AD710A"/>
    <w:rsid w:val="00AD715E"/>
    <w:rsid w:val="00AE0DA9"/>
    <w:rsid w:val="00AE1105"/>
    <w:rsid w:val="00AE1769"/>
    <w:rsid w:val="00AE1FC6"/>
    <w:rsid w:val="00AE253F"/>
    <w:rsid w:val="00AE3573"/>
    <w:rsid w:val="00AE4585"/>
    <w:rsid w:val="00AE6369"/>
    <w:rsid w:val="00AE6F28"/>
    <w:rsid w:val="00AE7498"/>
    <w:rsid w:val="00AE7F89"/>
    <w:rsid w:val="00AF1192"/>
    <w:rsid w:val="00AF1A12"/>
    <w:rsid w:val="00AF2BCC"/>
    <w:rsid w:val="00AF4476"/>
    <w:rsid w:val="00AF6166"/>
    <w:rsid w:val="00AF62CB"/>
    <w:rsid w:val="00AF6BCF"/>
    <w:rsid w:val="00AF6D72"/>
    <w:rsid w:val="00AF71E8"/>
    <w:rsid w:val="00B00795"/>
    <w:rsid w:val="00B011DD"/>
    <w:rsid w:val="00B03E59"/>
    <w:rsid w:val="00B04411"/>
    <w:rsid w:val="00B063DC"/>
    <w:rsid w:val="00B075B9"/>
    <w:rsid w:val="00B07C96"/>
    <w:rsid w:val="00B11155"/>
    <w:rsid w:val="00B11367"/>
    <w:rsid w:val="00B122ED"/>
    <w:rsid w:val="00B1236D"/>
    <w:rsid w:val="00B142B3"/>
    <w:rsid w:val="00B15959"/>
    <w:rsid w:val="00B160F3"/>
    <w:rsid w:val="00B161D2"/>
    <w:rsid w:val="00B20F9E"/>
    <w:rsid w:val="00B2202F"/>
    <w:rsid w:val="00B23BB3"/>
    <w:rsid w:val="00B23BCF"/>
    <w:rsid w:val="00B24572"/>
    <w:rsid w:val="00B24ACB"/>
    <w:rsid w:val="00B25DBF"/>
    <w:rsid w:val="00B26BC4"/>
    <w:rsid w:val="00B26E74"/>
    <w:rsid w:val="00B302AC"/>
    <w:rsid w:val="00B31D1E"/>
    <w:rsid w:val="00B321D2"/>
    <w:rsid w:val="00B3247A"/>
    <w:rsid w:val="00B34755"/>
    <w:rsid w:val="00B352DA"/>
    <w:rsid w:val="00B35B9C"/>
    <w:rsid w:val="00B3781C"/>
    <w:rsid w:val="00B415C0"/>
    <w:rsid w:val="00B42E50"/>
    <w:rsid w:val="00B447A3"/>
    <w:rsid w:val="00B4517B"/>
    <w:rsid w:val="00B459CE"/>
    <w:rsid w:val="00B46945"/>
    <w:rsid w:val="00B478D4"/>
    <w:rsid w:val="00B500E1"/>
    <w:rsid w:val="00B5408E"/>
    <w:rsid w:val="00B55511"/>
    <w:rsid w:val="00B56B7F"/>
    <w:rsid w:val="00B575EB"/>
    <w:rsid w:val="00B578CC"/>
    <w:rsid w:val="00B57933"/>
    <w:rsid w:val="00B6015B"/>
    <w:rsid w:val="00B605A7"/>
    <w:rsid w:val="00B6092F"/>
    <w:rsid w:val="00B6378C"/>
    <w:rsid w:val="00B64C8E"/>
    <w:rsid w:val="00B6789F"/>
    <w:rsid w:val="00B713B8"/>
    <w:rsid w:val="00B804EF"/>
    <w:rsid w:val="00B81BB5"/>
    <w:rsid w:val="00B81D69"/>
    <w:rsid w:val="00B81DC6"/>
    <w:rsid w:val="00B82D8C"/>
    <w:rsid w:val="00B83949"/>
    <w:rsid w:val="00B83D66"/>
    <w:rsid w:val="00B84AA2"/>
    <w:rsid w:val="00B86882"/>
    <w:rsid w:val="00B90818"/>
    <w:rsid w:val="00B91497"/>
    <w:rsid w:val="00B917A9"/>
    <w:rsid w:val="00B92915"/>
    <w:rsid w:val="00B94040"/>
    <w:rsid w:val="00B94596"/>
    <w:rsid w:val="00B94E9C"/>
    <w:rsid w:val="00B953F4"/>
    <w:rsid w:val="00B96723"/>
    <w:rsid w:val="00B97902"/>
    <w:rsid w:val="00BA396E"/>
    <w:rsid w:val="00BA4919"/>
    <w:rsid w:val="00BA5256"/>
    <w:rsid w:val="00BA7E5F"/>
    <w:rsid w:val="00BB0AB7"/>
    <w:rsid w:val="00BB0C81"/>
    <w:rsid w:val="00BB1D96"/>
    <w:rsid w:val="00BB245F"/>
    <w:rsid w:val="00BB4815"/>
    <w:rsid w:val="00BB4AC7"/>
    <w:rsid w:val="00BB5754"/>
    <w:rsid w:val="00BB5D12"/>
    <w:rsid w:val="00BB5F9A"/>
    <w:rsid w:val="00BB7551"/>
    <w:rsid w:val="00BC0DD8"/>
    <w:rsid w:val="00BC2585"/>
    <w:rsid w:val="00BC2CBD"/>
    <w:rsid w:val="00BC4D01"/>
    <w:rsid w:val="00BC591C"/>
    <w:rsid w:val="00BC5F09"/>
    <w:rsid w:val="00BC6546"/>
    <w:rsid w:val="00BD0285"/>
    <w:rsid w:val="00BD0318"/>
    <w:rsid w:val="00BD09C8"/>
    <w:rsid w:val="00BD10A1"/>
    <w:rsid w:val="00BD14A0"/>
    <w:rsid w:val="00BD2687"/>
    <w:rsid w:val="00BD299B"/>
    <w:rsid w:val="00BD354D"/>
    <w:rsid w:val="00BD4276"/>
    <w:rsid w:val="00BD52C7"/>
    <w:rsid w:val="00BD5AA3"/>
    <w:rsid w:val="00BD6D66"/>
    <w:rsid w:val="00BD7633"/>
    <w:rsid w:val="00BD792D"/>
    <w:rsid w:val="00BD7DC2"/>
    <w:rsid w:val="00BE085B"/>
    <w:rsid w:val="00BE0E72"/>
    <w:rsid w:val="00BE2839"/>
    <w:rsid w:val="00BE3C5D"/>
    <w:rsid w:val="00BF4811"/>
    <w:rsid w:val="00BF4D51"/>
    <w:rsid w:val="00BF5254"/>
    <w:rsid w:val="00BF5D8E"/>
    <w:rsid w:val="00BF6697"/>
    <w:rsid w:val="00C01528"/>
    <w:rsid w:val="00C016AD"/>
    <w:rsid w:val="00C01A8E"/>
    <w:rsid w:val="00C025F5"/>
    <w:rsid w:val="00C03D5E"/>
    <w:rsid w:val="00C041E0"/>
    <w:rsid w:val="00C0465F"/>
    <w:rsid w:val="00C073A8"/>
    <w:rsid w:val="00C10478"/>
    <w:rsid w:val="00C1195E"/>
    <w:rsid w:val="00C11CA4"/>
    <w:rsid w:val="00C11F97"/>
    <w:rsid w:val="00C1248B"/>
    <w:rsid w:val="00C12D57"/>
    <w:rsid w:val="00C13A01"/>
    <w:rsid w:val="00C13E27"/>
    <w:rsid w:val="00C147CA"/>
    <w:rsid w:val="00C1623C"/>
    <w:rsid w:val="00C17F68"/>
    <w:rsid w:val="00C20454"/>
    <w:rsid w:val="00C20CFA"/>
    <w:rsid w:val="00C213F6"/>
    <w:rsid w:val="00C215E1"/>
    <w:rsid w:val="00C22A19"/>
    <w:rsid w:val="00C24904"/>
    <w:rsid w:val="00C24E39"/>
    <w:rsid w:val="00C26F77"/>
    <w:rsid w:val="00C27181"/>
    <w:rsid w:val="00C313AF"/>
    <w:rsid w:val="00C32A53"/>
    <w:rsid w:val="00C34A2F"/>
    <w:rsid w:val="00C35398"/>
    <w:rsid w:val="00C35984"/>
    <w:rsid w:val="00C35F57"/>
    <w:rsid w:val="00C37754"/>
    <w:rsid w:val="00C401FC"/>
    <w:rsid w:val="00C40703"/>
    <w:rsid w:val="00C40D8A"/>
    <w:rsid w:val="00C43EC3"/>
    <w:rsid w:val="00C44A00"/>
    <w:rsid w:val="00C44BF4"/>
    <w:rsid w:val="00C5046A"/>
    <w:rsid w:val="00C51127"/>
    <w:rsid w:val="00C51AE4"/>
    <w:rsid w:val="00C609C8"/>
    <w:rsid w:val="00C60ADF"/>
    <w:rsid w:val="00C61467"/>
    <w:rsid w:val="00C61A0A"/>
    <w:rsid w:val="00C61F0B"/>
    <w:rsid w:val="00C6212F"/>
    <w:rsid w:val="00C631C6"/>
    <w:rsid w:val="00C631DA"/>
    <w:rsid w:val="00C67E84"/>
    <w:rsid w:val="00C70E1F"/>
    <w:rsid w:val="00C7151B"/>
    <w:rsid w:val="00C7219B"/>
    <w:rsid w:val="00C7263E"/>
    <w:rsid w:val="00C72A9E"/>
    <w:rsid w:val="00C72F0D"/>
    <w:rsid w:val="00C741CA"/>
    <w:rsid w:val="00C74625"/>
    <w:rsid w:val="00C758BD"/>
    <w:rsid w:val="00C76347"/>
    <w:rsid w:val="00C77AA3"/>
    <w:rsid w:val="00C80155"/>
    <w:rsid w:val="00C82363"/>
    <w:rsid w:val="00C83ABC"/>
    <w:rsid w:val="00C84400"/>
    <w:rsid w:val="00C84AD2"/>
    <w:rsid w:val="00C85A3B"/>
    <w:rsid w:val="00C85EAC"/>
    <w:rsid w:val="00C87379"/>
    <w:rsid w:val="00C9142B"/>
    <w:rsid w:val="00C9147C"/>
    <w:rsid w:val="00C9147F"/>
    <w:rsid w:val="00C9196E"/>
    <w:rsid w:val="00C91CD1"/>
    <w:rsid w:val="00C9287F"/>
    <w:rsid w:val="00C93FD8"/>
    <w:rsid w:val="00C94991"/>
    <w:rsid w:val="00C96260"/>
    <w:rsid w:val="00C96812"/>
    <w:rsid w:val="00C974DF"/>
    <w:rsid w:val="00CA0F83"/>
    <w:rsid w:val="00CA198B"/>
    <w:rsid w:val="00CA1B16"/>
    <w:rsid w:val="00CA2FC6"/>
    <w:rsid w:val="00CA57E4"/>
    <w:rsid w:val="00CA6700"/>
    <w:rsid w:val="00CA7032"/>
    <w:rsid w:val="00CA7219"/>
    <w:rsid w:val="00CB0745"/>
    <w:rsid w:val="00CB23EE"/>
    <w:rsid w:val="00CB48D9"/>
    <w:rsid w:val="00CB4CEC"/>
    <w:rsid w:val="00CB6480"/>
    <w:rsid w:val="00CB65B8"/>
    <w:rsid w:val="00CB6804"/>
    <w:rsid w:val="00CB73E6"/>
    <w:rsid w:val="00CC06B7"/>
    <w:rsid w:val="00CC1069"/>
    <w:rsid w:val="00CC11FE"/>
    <w:rsid w:val="00CC1937"/>
    <w:rsid w:val="00CC2A42"/>
    <w:rsid w:val="00CC2C04"/>
    <w:rsid w:val="00CC309E"/>
    <w:rsid w:val="00CC322D"/>
    <w:rsid w:val="00CC373A"/>
    <w:rsid w:val="00CC78CF"/>
    <w:rsid w:val="00CD10D0"/>
    <w:rsid w:val="00CD1CC4"/>
    <w:rsid w:val="00CD275E"/>
    <w:rsid w:val="00CD33D1"/>
    <w:rsid w:val="00CD341D"/>
    <w:rsid w:val="00CD3FF6"/>
    <w:rsid w:val="00CD4DD1"/>
    <w:rsid w:val="00CD4FA8"/>
    <w:rsid w:val="00CD5960"/>
    <w:rsid w:val="00CD7456"/>
    <w:rsid w:val="00CD7F07"/>
    <w:rsid w:val="00CE1582"/>
    <w:rsid w:val="00CE2719"/>
    <w:rsid w:val="00CE2B23"/>
    <w:rsid w:val="00CE2C6E"/>
    <w:rsid w:val="00CE3973"/>
    <w:rsid w:val="00CE3A62"/>
    <w:rsid w:val="00CE42FA"/>
    <w:rsid w:val="00CE4A67"/>
    <w:rsid w:val="00CE4D50"/>
    <w:rsid w:val="00CE5DD7"/>
    <w:rsid w:val="00CE5E4A"/>
    <w:rsid w:val="00CF1B54"/>
    <w:rsid w:val="00CF1DA2"/>
    <w:rsid w:val="00CF7439"/>
    <w:rsid w:val="00D005D1"/>
    <w:rsid w:val="00D02F8F"/>
    <w:rsid w:val="00D03285"/>
    <w:rsid w:val="00D058B8"/>
    <w:rsid w:val="00D05A5B"/>
    <w:rsid w:val="00D0633D"/>
    <w:rsid w:val="00D063EB"/>
    <w:rsid w:val="00D073E5"/>
    <w:rsid w:val="00D13F6C"/>
    <w:rsid w:val="00D144C8"/>
    <w:rsid w:val="00D14F3A"/>
    <w:rsid w:val="00D15219"/>
    <w:rsid w:val="00D201C8"/>
    <w:rsid w:val="00D20A4D"/>
    <w:rsid w:val="00D20F66"/>
    <w:rsid w:val="00D21AA2"/>
    <w:rsid w:val="00D22B27"/>
    <w:rsid w:val="00D23548"/>
    <w:rsid w:val="00D238D3"/>
    <w:rsid w:val="00D253FB"/>
    <w:rsid w:val="00D25D77"/>
    <w:rsid w:val="00D273DA"/>
    <w:rsid w:val="00D277B9"/>
    <w:rsid w:val="00D309F0"/>
    <w:rsid w:val="00D30DB6"/>
    <w:rsid w:val="00D32E34"/>
    <w:rsid w:val="00D335EB"/>
    <w:rsid w:val="00D33CBA"/>
    <w:rsid w:val="00D34C84"/>
    <w:rsid w:val="00D3615B"/>
    <w:rsid w:val="00D36E2A"/>
    <w:rsid w:val="00D37582"/>
    <w:rsid w:val="00D375E8"/>
    <w:rsid w:val="00D37F74"/>
    <w:rsid w:val="00D40152"/>
    <w:rsid w:val="00D40A37"/>
    <w:rsid w:val="00D41E4A"/>
    <w:rsid w:val="00D41F57"/>
    <w:rsid w:val="00D43D79"/>
    <w:rsid w:val="00D44EF6"/>
    <w:rsid w:val="00D46099"/>
    <w:rsid w:val="00D465D0"/>
    <w:rsid w:val="00D477D2"/>
    <w:rsid w:val="00D50DF2"/>
    <w:rsid w:val="00D51619"/>
    <w:rsid w:val="00D53E59"/>
    <w:rsid w:val="00D54091"/>
    <w:rsid w:val="00D54618"/>
    <w:rsid w:val="00D5537D"/>
    <w:rsid w:val="00D555E5"/>
    <w:rsid w:val="00D569F6"/>
    <w:rsid w:val="00D5768A"/>
    <w:rsid w:val="00D61865"/>
    <w:rsid w:val="00D61D99"/>
    <w:rsid w:val="00D62DF6"/>
    <w:rsid w:val="00D6309F"/>
    <w:rsid w:val="00D634CA"/>
    <w:rsid w:val="00D6367D"/>
    <w:rsid w:val="00D641C9"/>
    <w:rsid w:val="00D647BE"/>
    <w:rsid w:val="00D651FF"/>
    <w:rsid w:val="00D6564C"/>
    <w:rsid w:val="00D66956"/>
    <w:rsid w:val="00D6784F"/>
    <w:rsid w:val="00D7041F"/>
    <w:rsid w:val="00D74321"/>
    <w:rsid w:val="00D75B82"/>
    <w:rsid w:val="00D76192"/>
    <w:rsid w:val="00D809CF"/>
    <w:rsid w:val="00D80E8E"/>
    <w:rsid w:val="00D81CD3"/>
    <w:rsid w:val="00D821B1"/>
    <w:rsid w:val="00D822DB"/>
    <w:rsid w:val="00D82FFB"/>
    <w:rsid w:val="00D83D72"/>
    <w:rsid w:val="00D849B8"/>
    <w:rsid w:val="00D849FE"/>
    <w:rsid w:val="00D84D41"/>
    <w:rsid w:val="00D90FAF"/>
    <w:rsid w:val="00D91AE8"/>
    <w:rsid w:val="00D91BF6"/>
    <w:rsid w:val="00D926BB"/>
    <w:rsid w:val="00D92E1B"/>
    <w:rsid w:val="00D94FA7"/>
    <w:rsid w:val="00D96707"/>
    <w:rsid w:val="00D96973"/>
    <w:rsid w:val="00D96F86"/>
    <w:rsid w:val="00DA2164"/>
    <w:rsid w:val="00DA2C3D"/>
    <w:rsid w:val="00DB0D5A"/>
    <w:rsid w:val="00DB3159"/>
    <w:rsid w:val="00DB33B0"/>
    <w:rsid w:val="00DB3A91"/>
    <w:rsid w:val="00DB442F"/>
    <w:rsid w:val="00DB4A68"/>
    <w:rsid w:val="00DB5B26"/>
    <w:rsid w:val="00DB5BF5"/>
    <w:rsid w:val="00DB5E1D"/>
    <w:rsid w:val="00DB60C4"/>
    <w:rsid w:val="00DB6B55"/>
    <w:rsid w:val="00DB6EAA"/>
    <w:rsid w:val="00DB704E"/>
    <w:rsid w:val="00DC0D90"/>
    <w:rsid w:val="00DC2F6D"/>
    <w:rsid w:val="00DC3C74"/>
    <w:rsid w:val="00DC773B"/>
    <w:rsid w:val="00DD086A"/>
    <w:rsid w:val="00DD0E2D"/>
    <w:rsid w:val="00DD241C"/>
    <w:rsid w:val="00DD49AE"/>
    <w:rsid w:val="00DD4F05"/>
    <w:rsid w:val="00DD4FE7"/>
    <w:rsid w:val="00DD5418"/>
    <w:rsid w:val="00DD5C45"/>
    <w:rsid w:val="00DD5F65"/>
    <w:rsid w:val="00DD6BD1"/>
    <w:rsid w:val="00DE0621"/>
    <w:rsid w:val="00DE2405"/>
    <w:rsid w:val="00DE2732"/>
    <w:rsid w:val="00DE2FF1"/>
    <w:rsid w:val="00DE3684"/>
    <w:rsid w:val="00DE48CC"/>
    <w:rsid w:val="00DE50DA"/>
    <w:rsid w:val="00DE5E66"/>
    <w:rsid w:val="00DE6DB9"/>
    <w:rsid w:val="00DE7A91"/>
    <w:rsid w:val="00DF0234"/>
    <w:rsid w:val="00DF02E9"/>
    <w:rsid w:val="00DF0959"/>
    <w:rsid w:val="00DF10D7"/>
    <w:rsid w:val="00DF1B00"/>
    <w:rsid w:val="00DF3DCC"/>
    <w:rsid w:val="00DF79E1"/>
    <w:rsid w:val="00E01182"/>
    <w:rsid w:val="00E0369E"/>
    <w:rsid w:val="00E03E3D"/>
    <w:rsid w:val="00E0449E"/>
    <w:rsid w:val="00E057B5"/>
    <w:rsid w:val="00E060BF"/>
    <w:rsid w:val="00E068AB"/>
    <w:rsid w:val="00E06B3E"/>
    <w:rsid w:val="00E07046"/>
    <w:rsid w:val="00E1005F"/>
    <w:rsid w:val="00E10836"/>
    <w:rsid w:val="00E1335F"/>
    <w:rsid w:val="00E1341C"/>
    <w:rsid w:val="00E13A8E"/>
    <w:rsid w:val="00E13BB3"/>
    <w:rsid w:val="00E13CC0"/>
    <w:rsid w:val="00E13E23"/>
    <w:rsid w:val="00E17F4B"/>
    <w:rsid w:val="00E227DF"/>
    <w:rsid w:val="00E2400C"/>
    <w:rsid w:val="00E25791"/>
    <w:rsid w:val="00E264A7"/>
    <w:rsid w:val="00E30F80"/>
    <w:rsid w:val="00E31226"/>
    <w:rsid w:val="00E31921"/>
    <w:rsid w:val="00E32CBB"/>
    <w:rsid w:val="00E33BE2"/>
    <w:rsid w:val="00E34107"/>
    <w:rsid w:val="00E341C9"/>
    <w:rsid w:val="00E350AE"/>
    <w:rsid w:val="00E375DF"/>
    <w:rsid w:val="00E37B95"/>
    <w:rsid w:val="00E411D8"/>
    <w:rsid w:val="00E42751"/>
    <w:rsid w:val="00E43278"/>
    <w:rsid w:val="00E43331"/>
    <w:rsid w:val="00E437F3"/>
    <w:rsid w:val="00E43A0E"/>
    <w:rsid w:val="00E4756B"/>
    <w:rsid w:val="00E47924"/>
    <w:rsid w:val="00E47F87"/>
    <w:rsid w:val="00E50480"/>
    <w:rsid w:val="00E51572"/>
    <w:rsid w:val="00E53334"/>
    <w:rsid w:val="00E544E8"/>
    <w:rsid w:val="00E55474"/>
    <w:rsid w:val="00E55F50"/>
    <w:rsid w:val="00E562C8"/>
    <w:rsid w:val="00E5634D"/>
    <w:rsid w:val="00E60D0F"/>
    <w:rsid w:val="00E6106A"/>
    <w:rsid w:val="00E6117E"/>
    <w:rsid w:val="00E62277"/>
    <w:rsid w:val="00E6291D"/>
    <w:rsid w:val="00E62F4B"/>
    <w:rsid w:val="00E6340F"/>
    <w:rsid w:val="00E6428F"/>
    <w:rsid w:val="00E65B97"/>
    <w:rsid w:val="00E65D92"/>
    <w:rsid w:val="00E65FB1"/>
    <w:rsid w:val="00E67A03"/>
    <w:rsid w:val="00E7195A"/>
    <w:rsid w:val="00E721E3"/>
    <w:rsid w:val="00E72C82"/>
    <w:rsid w:val="00E72E70"/>
    <w:rsid w:val="00E74843"/>
    <w:rsid w:val="00E75956"/>
    <w:rsid w:val="00E75EBA"/>
    <w:rsid w:val="00E766C7"/>
    <w:rsid w:val="00E76B30"/>
    <w:rsid w:val="00E825B1"/>
    <w:rsid w:val="00E827F7"/>
    <w:rsid w:val="00E8594A"/>
    <w:rsid w:val="00E85E00"/>
    <w:rsid w:val="00E87434"/>
    <w:rsid w:val="00E90344"/>
    <w:rsid w:val="00E909D1"/>
    <w:rsid w:val="00E91E5F"/>
    <w:rsid w:val="00E926BD"/>
    <w:rsid w:val="00E930A4"/>
    <w:rsid w:val="00E94F4F"/>
    <w:rsid w:val="00E955FB"/>
    <w:rsid w:val="00E96544"/>
    <w:rsid w:val="00E97B08"/>
    <w:rsid w:val="00EA0C01"/>
    <w:rsid w:val="00EA26BF"/>
    <w:rsid w:val="00EA2F36"/>
    <w:rsid w:val="00EA4AC3"/>
    <w:rsid w:val="00EA6894"/>
    <w:rsid w:val="00EA7E21"/>
    <w:rsid w:val="00EB033B"/>
    <w:rsid w:val="00EB1D8C"/>
    <w:rsid w:val="00EB2A39"/>
    <w:rsid w:val="00EB479D"/>
    <w:rsid w:val="00EB52C8"/>
    <w:rsid w:val="00EB7D8D"/>
    <w:rsid w:val="00EC0810"/>
    <w:rsid w:val="00EC1BB5"/>
    <w:rsid w:val="00EC27E8"/>
    <w:rsid w:val="00EC2E43"/>
    <w:rsid w:val="00EC3715"/>
    <w:rsid w:val="00EC3B2E"/>
    <w:rsid w:val="00EC5773"/>
    <w:rsid w:val="00EC60AD"/>
    <w:rsid w:val="00EC7467"/>
    <w:rsid w:val="00ED2FB7"/>
    <w:rsid w:val="00ED3595"/>
    <w:rsid w:val="00ED3D33"/>
    <w:rsid w:val="00ED4200"/>
    <w:rsid w:val="00ED52AD"/>
    <w:rsid w:val="00ED5A29"/>
    <w:rsid w:val="00ED6C59"/>
    <w:rsid w:val="00ED7C7E"/>
    <w:rsid w:val="00EE06F8"/>
    <w:rsid w:val="00EE0F3D"/>
    <w:rsid w:val="00EE11F2"/>
    <w:rsid w:val="00EE4334"/>
    <w:rsid w:val="00EE538E"/>
    <w:rsid w:val="00EE5965"/>
    <w:rsid w:val="00EF1F3B"/>
    <w:rsid w:val="00EF46EA"/>
    <w:rsid w:val="00EF48A0"/>
    <w:rsid w:val="00EF4CD3"/>
    <w:rsid w:val="00EF511C"/>
    <w:rsid w:val="00EF569F"/>
    <w:rsid w:val="00EF682D"/>
    <w:rsid w:val="00EF7435"/>
    <w:rsid w:val="00EF7F64"/>
    <w:rsid w:val="00F006D9"/>
    <w:rsid w:val="00F00A64"/>
    <w:rsid w:val="00F00AA8"/>
    <w:rsid w:val="00F00AC9"/>
    <w:rsid w:val="00F01366"/>
    <w:rsid w:val="00F03241"/>
    <w:rsid w:val="00F07628"/>
    <w:rsid w:val="00F07FC4"/>
    <w:rsid w:val="00F1072A"/>
    <w:rsid w:val="00F10FBD"/>
    <w:rsid w:val="00F11E2D"/>
    <w:rsid w:val="00F11EA6"/>
    <w:rsid w:val="00F144B8"/>
    <w:rsid w:val="00F15107"/>
    <w:rsid w:val="00F15A26"/>
    <w:rsid w:val="00F20FD5"/>
    <w:rsid w:val="00F214AA"/>
    <w:rsid w:val="00F2257E"/>
    <w:rsid w:val="00F22C16"/>
    <w:rsid w:val="00F233D6"/>
    <w:rsid w:val="00F2350C"/>
    <w:rsid w:val="00F24B42"/>
    <w:rsid w:val="00F27BE0"/>
    <w:rsid w:val="00F303DE"/>
    <w:rsid w:val="00F30588"/>
    <w:rsid w:val="00F31AF4"/>
    <w:rsid w:val="00F32DC9"/>
    <w:rsid w:val="00F334CF"/>
    <w:rsid w:val="00F33E42"/>
    <w:rsid w:val="00F34235"/>
    <w:rsid w:val="00F351A9"/>
    <w:rsid w:val="00F35C9B"/>
    <w:rsid w:val="00F371A4"/>
    <w:rsid w:val="00F3739C"/>
    <w:rsid w:val="00F37C17"/>
    <w:rsid w:val="00F40A51"/>
    <w:rsid w:val="00F424A9"/>
    <w:rsid w:val="00F42ACE"/>
    <w:rsid w:val="00F437A0"/>
    <w:rsid w:val="00F44C4D"/>
    <w:rsid w:val="00F46537"/>
    <w:rsid w:val="00F4680F"/>
    <w:rsid w:val="00F503F9"/>
    <w:rsid w:val="00F50441"/>
    <w:rsid w:val="00F50481"/>
    <w:rsid w:val="00F525CD"/>
    <w:rsid w:val="00F527FD"/>
    <w:rsid w:val="00F52F95"/>
    <w:rsid w:val="00F53CBF"/>
    <w:rsid w:val="00F541B9"/>
    <w:rsid w:val="00F55D0E"/>
    <w:rsid w:val="00F560F0"/>
    <w:rsid w:val="00F567A2"/>
    <w:rsid w:val="00F56941"/>
    <w:rsid w:val="00F56A78"/>
    <w:rsid w:val="00F60ED1"/>
    <w:rsid w:val="00F62291"/>
    <w:rsid w:val="00F62335"/>
    <w:rsid w:val="00F62416"/>
    <w:rsid w:val="00F62794"/>
    <w:rsid w:val="00F64605"/>
    <w:rsid w:val="00F64858"/>
    <w:rsid w:val="00F658F3"/>
    <w:rsid w:val="00F71022"/>
    <w:rsid w:val="00F73042"/>
    <w:rsid w:val="00F740F6"/>
    <w:rsid w:val="00F74741"/>
    <w:rsid w:val="00F80CC0"/>
    <w:rsid w:val="00F81382"/>
    <w:rsid w:val="00F81794"/>
    <w:rsid w:val="00F84B5B"/>
    <w:rsid w:val="00F84EE9"/>
    <w:rsid w:val="00F85016"/>
    <w:rsid w:val="00F871C6"/>
    <w:rsid w:val="00F9093B"/>
    <w:rsid w:val="00F9146A"/>
    <w:rsid w:val="00F92080"/>
    <w:rsid w:val="00F9298E"/>
    <w:rsid w:val="00F9325E"/>
    <w:rsid w:val="00F942D3"/>
    <w:rsid w:val="00F94643"/>
    <w:rsid w:val="00F9797A"/>
    <w:rsid w:val="00FA0FF8"/>
    <w:rsid w:val="00FA31C8"/>
    <w:rsid w:val="00FA4F5B"/>
    <w:rsid w:val="00FB1B91"/>
    <w:rsid w:val="00FB6699"/>
    <w:rsid w:val="00FB7D54"/>
    <w:rsid w:val="00FC03E3"/>
    <w:rsid w:val="00FC2325"/>
    <w:rsid w:val="00FC35B5"/>
    <w:rsid w:val="00FC3633"/>
    <w:rsid w:val="00FC3CC8"/>
    <w:rsid w:val="00FC402E"/>
    <w:rsid w:val="00FC6384"/>
    <w:rsid w:val="00FC6AA4"/>
    <w:rsid w:val="00FC71A1"/>
    <w:rsid w:val="00FD01E3"/>
    <w:rsid w:val="00FD1153"/>
    <w:rsid w:val="00FD1328"/>
    <w:rsid w:val="00FD2913"/>
    <w:rsid w:val="00FD2CEE"/>
    <w:rsid w:val="00FD2E1D"/>
    <w:rsid w:val="00FD3B40"/>
    <w:rsid w:val="00FD6CD0"/>
    <w:rsid w:val="00FD7DFF"/>
    <w:rsid w:val="00FE0B9A"/>
    <w:rsid w:val="00FE21AD"/>
    <w:rsid w:val="00FE2A5B"/>
    <w:rsid w:val="00FE5995"/>
    <w:rsid w:val="00FE6867"/>
    <w:rsid w:val="00FF22FA"/>
    <w:rsid w:val="00FF32B4"/>
    <w:rsid w:val="00FF3BB8"/>
    <w:rsid w:val="00FF40EE"/>
    <w:rsid w:val="00FF563A"/>
    <w:rsid w:val="00FF6088"/>
    <w:rsid w:val="00FF60E4"/>
    <w:rsid w:val="00FF70EB"/>
    <w:rsid w:val="00FF7B98"/>
    <w:rsid w:val="00FF7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C1AA1"/>
  <w15:chartTrackingRefBased/>
  <w15:docId w15:val="{6B533F3B-180A-4707-B30E-1EB57DDB1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ro-RO"/>
    </w:rPr>
  </w:style>
  <w:style w:type="paragraph" w:styleId="Heading2">
    <w:name w:val="heading 2"/>
    <w:basedOn w:val="Normal"/>
    <w:next w:val="Normal"/>
    <w:link w:val="Heading2Char"/>
    <w:uiPriority w:val="9"/>
    <w:unhideWhenUsed/>
    <w:qFormat/>
    <w:rsid w:val="00D569F6"/>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7D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7DC2"/>
  </w:style>
  <w:style w:type="paragraph" w:styleId="Footer">
    <w:name w:val="footer"/>
    <w:basedOn w:val="Normal"/>
    <w:link w:val="FooterChar"/>
    <w:uiPriority w:val="99"/>
    <w:unhideWhenUsed/>
    <w:rsid w:val="00BD7D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7DC2"/>
  </w:style>
  <w:style w:type="paragraph" w:styleId="ListParagraph">
    <w:name w:val="List Paragraph"/>
    <w:basedOn w:val="Normal"/>
    <w:uiPriority w:val="34"/>
    <w:qFormat/>
    <w:rsid w:val="000229EB"/>
    <w:pPr>
      <w:ind w:left="720"/>
      <w:contextualSpacing/>
    </w:pPr>
  </w:style>
  <w:style w:type="paragraph" w:styleId="BalloonText">
    <w:name w:val="Balloon Text"/>
    <w:basedOn w:val="Normal"/>
    <w:link w:val="BalloonTextChar"/>
    <w:uiPriority w:val="99"/>
    <w:semiHidden/>
    <w:unhideWhenUsed/>
    <w:rsid w:val="00CC78CF"/>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CC78CF"/>
    <w:rPr>
      <w:rFonts w:ascii="Segoe UI" w:hAnsi="Segoe UI" w:cs="Segoe UI"/>
      <w:sz w:val="18"/>
      <w:szCs w:val="18"/>
    </w:rPr>
  </w:style>
  <w:style w:type="character" w:customStyle="1" w:styleId="do1">
    <w:name w:val="do1"/>
    <w:rsid w:val="00160DA5"/>
    <w:rPr>
      <w:b/>
      <w:bCs/>
      <w:sz w:val="26"/>
      <w:szCs w:val="26"/>
    </w:rPr>
  </w:style>
  <w:style w:type="character" w:customStyle="1" w:styleId="tal1">
    <w:name w:val="tal1"/>
    <w:rsid w:val="007B0EE8"/>
  </w:style>
  <w:style w:type="character" w:customStyle="1" w:styleId="tli1">
    <w:name w:val="tli1"/>
    <w:rsid w:val="007B0EE8"/>
  </w:style>
  <w:style w:type="character" w:customStyle="1" w:styleId="tpa1">
    <w:name w:val="tpa1"/>
    <w:rsid w:val="007B0EE8"/>
  </w:style>
  <w:style w:type="character" w:customStyle="1" w:styleId="al1">
    <w:name w:val="al1"/>
    <w:rsid w:val="0006608C"/>
    <w:rPr>
      <w:b/>
      <w:bCs/>
      <w:color w:val="008F00"/>
    </w:rPr>
  </w:style>
  <w:style w:type="character" w:customStyle="1" w:styleId="ala1">
    <w:name w:val="al_a1"/>
    <w:rsid w:val="00702090"/>
    <w:rPr>
      <w:b/>
      <w:bCs/>
      <w:strike/>
      <w:color w:val="DC143C"/>
    </w:rPr>
  </w:style>
  <w:style w:type="character" w:customStyle="1" w:styleId="tala1">
    <w:name w:val="tal_a1"/>
    <w:rsid w:val="00702090"/>
    <w:rPr>
      <w:strike/>
      <w:color w:val="DC143C"/>
    </w:rPr>
  </w:style>
  <w:style w:type="character" w:styleId="Hyperlink">
    <w:name w:val="Hyperlink"/>
    <w:uiPriority w:val="99"/>
    <w:unhideWhenUsed/>
    <w:rsid w:val="00702090"/>
    <w:rPr>
      <w:b/>
      <w:bCs/>
      <w:color w:val="333399"/>
      <w:u w:val="single"/>
    </w:rPr>
  </w:style>
  <w:style w:type="character" w:customStyle="1" w:styleId="salnbdy">
    <w:name w:val="s_aln_bdy"/>
    <w:rsid w:val="0050538C"/>
    <w:rPr>
      <w:rFonts w:ascii="Verdana" w:hAnsi="Verdana" w:hint="default"/>
      <w:b w:val="0"/>
      <w:bCs w:val="0"/>
      <w:color w:val="000000"/>
      <w:sz w:val="20"/>
      <w:szCs w:val="20"/>
      <w:shd w:val="clear" w:color="auto" w:fill="FFFFFF"/>
    </w:rPr>
  </w:style>
  <w:style w:type="paragraph" w:customStyle="1" w:styleId="sartttl">
    <w:name w:val="s_art_ttl"/>
    <w:basedOn w:val="Normal"/>
    <w:rsid w:val="00331303"/>
    <w:pPr>
      <w:spacing w:after="0" w:line="240" w:lineRule="auto"/>
    </w:pPr>
    <w:rPr>
      <w:rFonts w:ascii="Verdana" w:eastAsia="Times New Roman" w:hAnsi="Verdana"/>
      <w:b/>
      <w:bCs/>
      <w:color w:val="24689B"/>
      <w:sz w:val="20"/>
      <w:szCs w:val="20"/>
      <w:lang w:eastAsia="ro-RO"/>
    </w:rPr>
  </w:style>
  <w:style w:type="character" w:customStyle="1" w:styleId="slitttl1">
    <w:name w:val="s_lit_ttl1"/>
    <w:rsid w:val="00331303"/>
    <w:rPr>
      <w:rFonts w:ascii="Verdana" w:hAnsi="Verdana" w:hint="default"/>
      <w:b/>
      <w:bCs/>
      <w:vanish w:val="0"/>
      <w:webHidden w:val="0"/>
      <w:color w:val="8B0000"/>
      <w:sz w:val="20"/>
      <w:szCs w:val="20"/>
      <w:shd w:val="clear" w:color="auto" w:fill="FFFFFF"/>
      <w:specVanish w:val="0"/>
    </w:rPr>
  </w:style>
  <w:style w:type="character" w:customStyle="1" w:styleId="slitbdy">
    <w:name w:val="s_lit_bdy"/>
    <w:rsid w:val="00331303"/>
    <w:rPr>
      <w:rFonts w:ascii="Verdana" w:hAnsi="Verdana" w:hint="default"/>
      <w:b w:val="0"/>
      <w:bCs w:val="0"/>
      <w:color w:val="000000"/>
      <w:sz w:val="20"/>
      <w:szCs w:val="20"/>
      <w:shd w:val="clear" w:color="auto" w:fill="FFFFFF"/>
    </w:rPr>
  </w:style>
  <w:style w:type="character" w:customStyle="1" w:styleId="slgi1">
    <w:name w:val="s_lgi1"/>
    <w:rsid w:val="00331303"/>
    <w:rPr>
      <w:rFonts w:ascii="Verdana" w:hAnsi="Verdana" w:hint="default"/>
      <w:b w:val="0"/>
      <w:bCs w:val="0"/>
      <w:color w:val="006400"/>
      <w:sz w:val="20"/>
      <w:szCs w:val="20"/>
      <w:u w:val="single"/>
      <w:shd w:val="clear" w:color="auto" w:fill="FFFFFF"/>
    </w:rPr>
  </w:style>
  <w:style w:type="character" w:customStyle="1" w:styleId="salnttl1">
    <w:name w:val="s_aln_ttl1"/>
    <w:rsid w:val="00331303"/>
    <w:rPr>
      <w:rFonts w:ascii="Verdana" w:hAnsi="Verdana" w:hint="default"/>
      <w:b/>
      <w:bCs/>
      <w:vanish w:val="0"/>
      <w:webHidden w:val="0"/>
      <w:color w:val="8B0000"/>
      <w:sz w:val="20"/>
      <w:szCs w:val="20"/>
      <w:shd w:val="clear" w:color="auto" w:fill="FFFFFF"/>
      <w:specVanish w:val="0"/>
    </w:rPr>
  </w:style>
  <w:style w:type="paragraph" w:customStyle="1" w:styleId="shdr">
    <w:name w:val="s_hdr"/>
    <w:basedOn w:val="Normal"/>
    <w:rsid w:val="006541E1"/>
    <w:pPr>
      <w:spacing w:before="72" w:after="72" w:line="240" w:lineRule="auto"/>
      <w:ind w:left="72" w:right="72"/>
    </w:pPr>
    <w:rPr>
      <w:rFonts w:ascii="Verdana" w:eastAsia="Times New Roman" w:hAnsi="Verdana"/>
      <w:b/>
      <w:bCs/>
      <w:color w:val="333333"/>
      <w:sz w:val="20"/>
      <w:szCs w:val="20"/>
      <w:lang w:eastAsia="ro-RO"/>
    </w:rPr>
  </w:style>
  <w:style w:type="paragraph" w:styleId="FootnoteText">
    <w:name w:val="footnote text"/>
    <w:basedOn w:val="Normal"/>
    <w:link w:val="FootnoteTextChar"/>
    <w:uiPriority w:val="99"/>
    <w:semiHidden/>
    <w:unhideWhenUsed/>
    <w:rsid w:val="0019203A"/>
    <w:rPr>
      <w:sz w:val="20"/>
      <w:szCs w:val="20"/>
    </w:rPr>
  </w:style>
  <w:style w:type="character" w:customStyle="1" w:styleId="FootnoteTextChar">
    <w:name w:val="Footnote Text Char"/>
    <w:link w:val="FootnoteText"/>
    <w:uiPriority w:val="99"/>
    <w:semiHidden/>
    <w:rsid w:val="0019203A"/>
    <w:rPr>
      <w:lang w:eastAsia="en-US"/>
    </w:rPr>
  </w:style>
  <w:style w:type="character" w:styleId="FootnoteReference">
    <w:name w:val="footnote reference"/>
    <w:uiPriority w:val="99"/>
    <w:unhideWhenUsed/>
    <w:rsid w:val="0019203A"/>
    <w:rPr>
      <w:vertAlign w:val="superscript"/>
    </w:rPr>
  </w:style>
  <w:style w:type="table" w:styleId="TableGrid">
    <w:name w:val="Table Grid"/>
    <w:basedOn w:val="TableNormal"/>
    <w:uiPriority w:val="39"/>
    <w:rsid w:val="00936F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ar">
    <w:name w:val="s_par"/>
    <w:basedOn w:val="Normal"/>
    <w:rsid w:val="00FD2E1D"/>
    <w:pPr>
      <w:spacing w:after="0" w:line="240" w:lineRule="auto"/>
      <w:ind w:left="225"/>
    </w:pPr>
    <w:rPr>
      <w:rFonts w:ascii="Times New Roman" w:eastAsia="Times New Roman" w:hAnsi="Times New Roman"/>
      <w:sz w:val="24"/>
      <w:szCs w:val="24"/>
      <w:lang w:eastAsia="ro-RO"/>
    </w:rPr>
  </w:style>
  <w:style w:type="paragraph" w:customStyle="1" w:styleId="spar1">
    <w:name w:val="s_par1"/>
    <w:basedOn w:val="Normal"/>
    <w:rsid w:val="00FD2E1D"/>
    <w:pPr>
      <w:spacing w:after="0" w:line="240" w:lineRule="auto"/>
    </w:pPr>
    <w:rPr>
      <w:rFonts w:ascii="Verdana" w:eastAsia="Times New Roman" w:hAnsi="Verdana"/>
      <w:sz w:val="15"/>
      <w:szCs w:val="15"/>
      <w:lang w:eastAsia="ro-RO"/>
    </w:rPr>
  </w:style>
  <w:style w:type="character" w:styleId="CommentReference">
    <w:name w:val="annotation reference"/>
    <w:uiPriority w:val="99"/>
    <w:semiHidden/>
    <w:unhideWhenUsed/>
    <w:rsid w:val="00950294"/>
    <w:rPr>
      <w:sz w:val="16"/>
      <w:szCs w:val="16"/>
    </w:rPr>
  </w:style>
  <w:style w:type="paragraph" w:styleId="CommentText">
    <w:name w:val="annotation text"/>
    <w:basedOn w:val="Normal"/>
    <w:link w:val="CommentTextChar"/>
    <w:uiPriority w:val="99"/>
    <w:semiHidden/>
    <w:unhideWhenUsed/>
    <w:rsid w:val="00950294"/>
    <w:rPr>
      <w:sz w:val="20"/>
      <w:szCs w:val="20"/>
    </w:rPr>
  </w:style>
  <w:style w:type="character" w:customStyle="1" w:styleId="CommentTextChar">
    <w:name w:val="Comment Text Char"/>
    <w:link w:val="CommentText"/>
    <w:uiPriority w:val="99"/>
    <w:semiHidden/>
    <w:rsid w:val="00950294"/>
    <w:rPr>
      <w:lang w:eastAsia="en-US"/>
    </w:rPr>
  </w:style>
  <w:style w:type="paragraph" w:styleId="CommentSubject">
    <w:name w:val="annotation subject"/>
    <w:basedOn w:val="CommentText"/>
    <w:next w:val="CommentText"/>
    <w:link w:val="CommentSubjectChar"/>
    <w:uiPriority w:val="99"/>
    <w:semiHidden/>
    <w:unhideWhenUsed/>
    <w:rsid w:val="00950294"/>
    <w:rPr>
      <w:b/>
      <w:bCs/>
    </w:rPr>
  </w:style>
  <w:style w:type="character" w:customStyle="1" w:styleId="CommentSubjectChar">
    <w:name w:val="Comment Subject Char"/>
    <w:link w:val="CommentSubject"/>
    <w:uiPriority w:val="99"/>
    <w:semiHidden/>
    <w:rsid w:val="00950294"/>
    <w:rPr>
      <w:b/>
      <w:bCs/>
      <w:lang w:eastAsia="en-US"/>
    </w:rPr>
  </w:style>
  <w:style w:type="paragraph" w:styleId="Revision">
    <w:name w:val="Revision"/>
    <w:hidden/>
    <w:uiPriority w:val="99"/>
    <w:semiHidden/>
    <w:rsid w:val="001F3160"/>
    <w:rPr>
      <w:sz w:val="22"/>
      <w:szCs w:val="22"/>
      <w:lang w:val="ro-RO"/>
    </w:rPr>
  </w:style>
  <w:style w:type="character" w:customStyle="1" w:styleId="saln">
    <w:name w:val="s_aln"/>
    <w:rsid w:val="00FF70EB"/>
  </w:style>
  <w:style w:type="character" w:customStyle="1" w:styleId="salnttl">
    <w:name w:val="s_aln_ttl"/>
    <w:rsid w:val="00FF70EB"/>
  </w:style>
  <w:style w:type="character" w:customStyle="1" w:styleId="Heading2Char">
    <w:name w:val="Heading 2 Char"/>
    <w:link w:val="Heading2"/>
    <w:uiPriority w:val="9"/>
    <w:rsid w:val="00D569F6"/>
    <w:rPr>
      <w:rFonts w:ascii="Calibri Light" w:eastAsia="Times New Roman" w:hAnsi="Calibri Light" w:cs="Times New Roman"/>
      <w:b/>
      <w:bCs/>
      <w:i/>
      <w:iCs/>
      <w:sz w:val="28"/>
      <w:szCs w:val="28"/>
      <w:lang w:val="ro-RO"/>
    </w:rPr>
  </w:style>
  <w:style w:type="table" w:customStyle="1" w:styleId="TableGrid1">
    <w:name w:val="Table Grid1"/>
    <w:basedOn w:val="TableNormal"/>
    <w:next w:val="TableGrid"/>
    <w:uiPriority w:val="39"/>
    <w:rsid w:val="00D569F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8061FD"/>
    <w:rPr>
      <w:rFonts w:eastAsia="Times New Roman"/>
      <w:sz w:val="22"/>
      <w:szCs w:val="22"/>
      <w:lang w:val="ro-RO"/>
    </w:rPr>
  </w:style>
  <w:style w:type="character" w:customStyle="1" w:styleId="NoSpacingChar">
    <w:name w:val="No Spacing Char"/>
    <w:link w:val="NoSpacing"/>
    <w:uiPriority w:val="1"/>
    <w:locked/>
    <w:rsid w:val="008061FD"/>
    <w:rPr>
      <w:rFonts w:eastAsia="Times New Roman"/>
      <w:sz w:val="22"/>
      <w:szCs w:val="22"/>
      <w:lang w:val="ro-RO"/>
    </w:rPr>
  </w:style>
  <w:style w:type="character" w:customStyle="1" w:styleId="sden1">
    <w:name w:val="s_den1"/>
    <w:basedOn w:val="DefaultParagraphFont"/>
    <w:rsid w:val="0065722C"/>
    <w:rPr>
      <w:rFonts w:ascii="Verdana" w:hAnsi="Verdana" w:hint="default"/>
      <w:b/>
      <w:bCs/>
      <w:vanish w:val="0"/>
      <w:webHidden w:val="0"/>
      <w:color w:val="8B0000"/>
      <w:sz w:val="30"/>
      <w:szCs w:val="30"/>
      <w:shd w:val="clear" w:color="auto" w:fill="FFFFFF"/>
      <w:specVanish w:val="0"/>
    </w:rPr>
  </w:style>
  <w:style w:type="paragraph" w:customStyle="1" w:styleId="sartden">
    <w:name w:val="s_art_den"/>
    <w:basedOn w:val="Normal"/>
    <w:rsid w:val="00860629"/>
    <w:pPr>
      <w:spacing w:after="0" w:line="240" w:lineRule="auto"/>
    </w:pPr>
    <w:rPr>
      <w:rFonts w:ascii="Verdana" w:eastAsiaTheme="minorEastAsia" w:hAnsi="Verdana"/>
      <w:b/>
      <w:bCs/>
      <w:color w:val="24689B"/>
      <w:sz w:val="20"/>
      <w:szCs w:val="20"/>
      <w:lang w:val="en-US"/>
    </w:rPr>
  </w:style>
  <w:style w:type="character" w:customStyle="1" w:styleId="spar3">
    <w:name w:val="s_par3"/>
    <w:basedOn w:val="DefaultParagraphFont"/>
    <w:rsid w:val="00860629"/>
    <w:rPr>
      <w:rFonts w:ascii="Verdana" w:hAnsi="Verdana" w:hint="default"/>
      <w:b w:val="0"/>
      <w:bCs w:val="0"/>
      <w:vanish w:val="0"/>
      <w:webHidden w:val="0"/>
      <w:color w:val="000000"/>
      <w:sz w:val="20"/>
      <w:szCs w:val="20"/>
      <w:shd w:val="clear" w:color="auto" w:fill="FFFFFF"/>
      <w:specVanish w:val="0"/>
    </w:rPr>
  </w:style>
  <w:style w:type="character" w:customStyle="1" w:styleId="sanxbdy">
    <w:name w:val="s_anx_bdy"/>
    <w:basedOn w:val="DefaultParagraphFont"/>
    <w:rsid w:val="0030206B"/>
    <w:rPr>
      <w:rFonts w:ascii="Verdana" w:hAnsi="Verdana" w:hint="default"/>
      <w:b w:val="0"/>
      <w:bCs w:val="0"/>
      <w:color w:val="000000"/>
      <w:sz w:val="20"/>
      <w:szCs w:val="20"/>
      <w:shd w:val="clear" w:color="auto" w:fill="FFFFFF"/>
    </w:rPr>
  </w:style>
  <w:style w:type="paragraph" w:customStyle="1" w:styleId="sanxttl">
    <w:name w:val="s_anx_ttl"/>
    <w:basedOn w:val="Normal"/>
    <w:rsid w:val="0030206B"/>
    <w:pPr>
      <w:spacing w:after="0" w:line="240" w:lineRule="auto"/>
      <w:jc w:val="center"/>
    </w:pPr>
    <w:rPr>
      <w:rFonts w:ascii="Verdana" w:eastAsiaTheme="minorEastAsia" w:hAnsi="Verdana"/>
      <w:b/>
      <w:bCs/>
      <w:color w:val="24689B"/>
      <w:sz w:val="20"/>
      <w:szCs w:val="20"/>
      <w:lang w:val="en-US"/>
    </w:rPr>
  </w:style>
  <w:style w:type="character" w:customStyle="1" w:styleId="sden">
    <w:name w:val="s_den"/>
    <w:basedOn w:val="DefaultParagraphFont"/>
    <w:rsid w:val="00C12D57"/>
  </w:style>
  <w:style w:type="paragraph" w:styleId="NormalWeb">
    <w:name w:val="Normal (Web)"/>
    <w:basedOn w:val="Normal"/>
    <w:uiPriority w:val="99"/>
    <w:unhideWhenUsed/>
    <w:rsid w:val="00E227DF"/>
    <w:pPr>
      <w:spacing w:before="100" w:beforeAutospacing="1" w:after="100" w:afterAutospacing="1" w:line="240" w:lineRule="auto"/>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279745">
      <w:bodyDiv w:val="1"/>
      <w:marLeft w:val="0"/>
      <w:marRight w:val="0"/>
      <w:marTop w:val="0"/>
      <w:marBottom w:val="0"/>
      <w:divBdr>
        <w:top w:val="none" w:sz="0" w:space="0" w:color="auto"/>
        <w:left w:val="none" w:sz="0" w:space="0" w:color="auto"/>
        <w:bottom w:val="none" w:sz="0" w:space="0" w:color="auto"/>
        <w:right w:val="none" w:sz="0" w:space="0" w:color="auto"/>
      </w:divBdr>
    </w:div>
    <w:div w:id="665747420">
      <w:bodyDiv w:val="1"/>
      <w:marLeft w:val="0"/>
      <w:marRight w:val="0"/>
      <w:marTop w:val="0"/>
      <w:marBottom w:val="0"/>
      <w:divBdr>
        <w:top w:val="none" w:sz="0" w:space="0" w:color="auto"/>
        <w:left w:val="none" w:sz="0" w:space="0" w:color="auto"/>
        <w:bottom w:val="none" w:sz="0" w:space="0" w:color="auto"/>
        <w:right w:val="none" w:sz="0" w:space="0" w:color="auto"/>
      </w:divBdr>
    </w:div>
    <w:div w:id="1202354842">
      <w:bodyDiv w:val="1"/>
      <w:marLeft w:val="0"/>
      <w:marRight w:val="0"/>
      <w:marTop w:val="0"/>
      <w:marBottom w:val="0"/>
      <w:divBdr>
        <w:top w:val="none" w:sz="0" w:space="0" w:color="auto"/>
        <w:left w:val="none" w:sz="0" w:space="0" w:color="auto"/>
        <w:bottom w:val="none" w:sz="0" w:space="0" w:color="auto"/>
        <w:right w:val="none" w:sz="0" w:space="0" w:color="auto"/>
      </w:divBdr>
    </w:div>
    <w:div w:id="1303584833">
      <w:bodyDiv w:val="1"/>
      <w:marLeft w:val="0"/>
      <w:marRight w:val="0"/>
      <w:marTop w:val="0"/>
      <w:marBottom w:val="0"/>
      <w:divBdr>
        <w:top w:val="none" w:sz="0" w:space="0" w:color="auto"/>
        <w:left w:val="none" w:sz="0" w:space="0" w:color="auto"/>
        <w:bottom w:val="none" w:sz="0" w:space="0" w:color="auto"/>
        <w:right w:val="none" w:sz="0" w:space="0" w:color="auto"/>
      </w:divBdr>
      <w:divsChild>
        <w:div w:id="249434846">
          <w:marLeft w:val="0"/>
          <w:marRight w:val="0"/>
          <w:marTop w:val="0"/>
          <w:marBottom w:val="0"/>
          <w:divBdr>
            <w:top w:val="none" w:sz="0" w:space="0" w:color="auto"/>
            <w:left w:val="none" w:sz="0" w:space="0" w:color="auto"/>
            <w:bottom w:val="none" w:sz="0" w:space="0" w:color="auto"/>
            <w:right w:val="none" w:sz="0" w:space="0" w:color="auto"/>
          </w:divBdr>
        </w:div>
      </w:divsChild>
    </w:div>
    <w:div w:id="1405949782">
      <w:bodyDiv w:val="1"/>
      <w:marLeft w:val="0"/>
      <w:marRight w:val="0"/>
      <w:marTop w:val="0"/>
      <w:marBottom w:val="0"/>
      <w:divBdr>
        <w:top w:val="none" w:sz="0" w:space="0" w:color="auto"/>
        <w:left w:val="none" w:sz="0" w:space="0" w:color="auto"/>
        <w:bottom w:val="none" w:sz="0" w:space="0" w:color="auto"/>
        <w:right w:val="none" w:sz="0" w:space="0" w:color="auto"/>
      </w:divBdr>
      <w:divsChild>
        <w:div w:id="1348412364">
          <w:marLeft w:val="0"/>
          <w:marRight w:val="0"/>
          <w:marTop w:val="0"/>
          <w:marBottom w:val="0"/>
          <w:divBdr>
            <w:top w:val="none" w:sz="0" w:space="0" w:color="auto"/>
            <w:left w:val="none" w:sz="0" w:space="0" w:color="auto"/>
            <w:bottom w:val="none" w:sz="0" w:space="0" w:color="auto"/>
            <w:right w:val="none" w:sz="0" w:space="0" w:color="auto"/>
          </w:divBdr>
        </w:div>
      </w:divsChild>
    </w:div>
    <w:div w:id="1660768248">
      <w:bodyDiv w:val="1"/>
      <w:marLeft w:val="0"/>
      <w:marRight w:val="0"/>
      <w:marTop w:val="0"/>
      <w:marBottom w:val="0"/>
      <w:divBdr>
        <w:top w:val="none" w:sz="0" w:space="0" w:color="auto"/>
        <w:left w:val="none" w:sz="0" w:space="0" w:color="auto"/>
        <w:bottom w:val="none" w:sz="0" w:space="0" w:color="auto"/>
        <w:right w:val="none" w:sz="0" w:space="0" w:color="auto"/>
      </w:divBdr>
      <w:divsChild>
        <w:div w:id="700280392">
          <w:marLeft w:val="0"/>
          <w:marRight w:val="0"/>
          <w:marTop w:val="0"/>
          <w:marBottom w:val="0"/>
          <w:divBdr>
            <w:top w:val="none" w:sz="0" w:space="0" w:color="auto"/>
            <w:left w:val="none" w:sz="0" w:space="0" w:color="auto"/>
            <w:bottom w:val="none" w:sz="0" w:space="0" w:color="auto"/>
            <w:right w:val="none" w:sz="0" w:space="0" w:color="auto"/>
          </w:divBdr>
          <w:divsChild>
            <w:div w:id="355271094">
              <w:marLeft w:val="0"/>
              <w:marRight w:val="0"/>
              <w:marTop w:val="0"/>
              <w:marBottom w:val="0"/>
              <w:divBdr>
                <w:top w:val="dashed" w:sz="2" w:space="0" w:color="FFFFFF"/>
                <w:left w:val="dashed" w:sz="2" w:space="0" w:color="FFFFFF"/>
                <w:bottom w:val="dashed" w:sz="2" w:space="0" w:color="FFFFFF"/>
                <w:right w:val="dashed" w:sz="2" w:space="0" w:color="FFFFFF"/>
              </w:divBdr>
              <w:divsChild>
                <w:div w:id="156264796">
                  <w:marLeft w:val="0"/>
                  <w:marRight w:val="0"/>
                  <w:marTop w:val="0"/>
                  <w:marBottom w:val="0"/>
                  <w:divBdr>
                    <w:top w:val="dashed" w:sz="2" w:space="0" w:color="FFFFFF"/>
                    <w:left w:val="dashed" w:sz="2" w:space="0" w:color="FFFFFF"/>
                    <w:bottom w:val="dashed" w:sz="2" w:space="0" w:color="FFFFFF"/>
                    <w:right w:val="dashed" w:sz="2" w:space="0" w:color="FFFFFF"/>
                  </w:divBdr>
                </w:div>
                <w:div w:id="227569836">
                  <w:marLeft w:val="0"/>
                  <w:marRight w:val="0"/>
                  <w:marTop w:val="0"/>
                  <w:marBottom w:val="0"/>
                  <w:divBdr>
                    <w:top w:val="dashed" w:sz="2" w:space="0" w:color="FFFFFF"/>
                    <w:left w:val="dashed" w:sz="2" w:space="0" w:color="FFFFFF"/>
                    <w:bottom w:val="dashed" w:sz="2" w:space="0" w:color="FFFFFF"/>
                    <w:right w:val="dashed" w:sz="2" w:space="0" w:color="FFFFFF"/>
                  </w:divBdr>
                  <w:divsChild>
                    <w:div w:id="136801765">
                      <w:marLeft w:val="0"/>
                      <w:marRight w:val="0"/>
                      <w:marTop w:val="0"/>
                      <w:marBottom w:val="0"/>
                      <w:divBdr>
                        <w:top w:val="dashed" w:sz="2" w:space="0" w:color="FFFFFF"/>
                        <w:left w:val="dashed" w:sz="2" w:space="0" w:color="FFFFFF"/>
                        <w:bottom w:val="dashed" w:sz="2" w:space="0" w:color="FFFFFF"/>
                        <w:right w:val="dashed" w:sz="2" w:space="0" w:color="FFFFFF"/>
                      </w:divBdr>
                    </w:div>
                    <w:div w:id="308436915">
                      <w:marLeft w:val="0"/>
                      <w:marRight w:val="0"/>
                      <w:marTop w:val="0"/>
                      <w:marBottom w:val="0"/>
                      <w:divBdr>
                        <w:top w:val="dashed" w:sz="2" w:space="0" w:color="FFFFFF"/>
                        <w:left w:val="dashed" w:sz="2" w:space="0" w:color="FFFFFF"/>
                        <w:bottom w:val="dashed" w:sz="2" w:space="0" w:color="FFFFFF"/>
                        <w:right w:val="dashed" w:sz="2" w:space="0" w:color="FFFFFF"/>
                      </w:divBdr>
                    </w:div>
                    <w:div w:id="856121000">
                      <w:marLeft w:val="0"/>
                      <w:marRight w:val="0"/>
                      <w:marTop w:val="0"/>
                      <w:marBottom w:val="0"/>
                      <w:divBdr>
                        <w:top w:val="dashed" w:sz="2" w:space="0" w:color="FFFFFF"/>
                        <w:left w:val="dashed" w:sz="2" w:space="0" w:color="FFFFFF"/>
                        <w:bottom w:val="dashed" w:sz="2" w:space="0" w:color="FFFFFF"/>
                        <w:right w:val="dashed" w:sz="2" w:space="0" w:color="FFFFFF"/>
                      </w:divBdr>
                    </w:div>
                    <w:div w:id="1091009581">
                      <w:marLeft w:val="0"/>
                      <w:marRight w:val="0"/>
                      <w:marTop w:val="0"/>
                      <w:marBottom w:val="0"/>
                      <w:divBdr>
                        <w:top w:val="dashed" w:sz="2" w:space="0" w:color="FFFFFF"/>
                        <w:left w:val="dashed" w:sz="2" w:space="0" w:color="FFFFFF"/>
                        <w:bottom w:val="dashed" w:sz="2" w:space="0" w:color="FFFFFF"/>
                        <w:right w:val="dashed" w:sz="2" w:space="0" w:color="FFFFFF"/>
                      </w:divBdr>
                    </w:div>
                    <w:div w:id="1161434363">
                      <w:marLeft w:val="0"/>
                      <w:marRight w:val="0"/>
                      <w:marTop w:val="0"/>
                      <w:marBottom w:val="0"/>
                      <w:divBdr>
                        <w:top w:val="dashed" w:sz="2" w:space="0" w:color="FFFFFF"/>
                        <w:left w:val="dashed" w:sz="2" w:space="0" w:color="FFFFFF"/>
                        <w:bottom w:val="dashed" w:sz="2" w:space="0" w:color="FFFFFF"/>
                        <w:right w:val="dashed" w:sz="2" w:space="0" w:color="FFFFFF"/>
                      </w:divBdr>
                    </w:div>
                    <w:div w:id="1272205067">
                      <w:marLeft w:val="0"/>
                      <w:marRight w:val="0"/>
                      <w:marTop w:val="0"/>
                      <w:marBottom w:val="0"/>
                      <w:divBdr>
                        <w:top w:val="dashed" w:sz="2" w:space="0" w:color="FFFFFF"/>
                        <w:left w:val="dashed" w:sz="2" w:space="0" w:color="FFFFFF"/>
                        <w:bottom w:val="dashed" w:sz="2" w:space="0" w:color="FFFFFF"/>
                        <w:right w:val="dashed" w:sz="2" w:space="0" w:color="FFFFFF"/>
                      </w:divBdr>
                    </w:div>
                    <w:div w:id="1573468110">
                      <w:marLeft w:val="0"/>
                      <w:marRight w:val="0"/>
                      <w:marTop w:val="0"/>
                      <w:marBottom w:val="0"/>
                      <w:divBdr>
                        <w:top w:val="dashed" w:sz="2" w:space="0" w:color="FFFFFF"/>
                        <w:left w:val="dashed" w:sz="2" w:space="0" w:color="FFFFFF"/>
                        <w:bottom w:val="dashed" w:sz="2" w:space="0" w:color="FFFFFF"/>
                        <w:right w:val="dashed" w:sz="2" w:space="0" w:color="FFFFFF"/>
                      </w:divBdr>
                    </w:div>
                    <w:div w:id="1718892861">
                      <w:marLeft w:val="0"/>
                      <w:marRight w:val="0"/>
                      <w:marTop w:val="0"/>
                      <w:marBottom w:val="0"/>
                      <w:divBdr>
                        <w:top w:val="dashed" w:sz="2" w:space="0" w:color="FFFFFF"/>
                        <w:left w:val="dashed" w:sz="2" w:space="0" w:color="FFFFFF"/>
                        <w:bottom w:val="dashed" w:sz="2" w:space="0" w:color="FFFFFF"/>
                        <w:right w:val="dashed" w:sz="2" w:space="0" w:color="FFFFFF"/>
                      </w:divBdr>
                    </w:div>
                    <w:div w:id="1849711384">
                      <w:marLeft w:val="0"/>
                      <w:marRight w:val="0"/>
                      <w:marTop w:val="0"/>
                      <w:marBottom w:val="0"/>
                      <w:divBdr>
                        <w:top w:val="dashed" w:sz="2" w:space="0" w:color="FFFFFF"/>
                        <w:left w:val="dashed" w:sz="2" w:space="0" w:color="FFFFFF"/>
                        <w:bottom w:val="dashed" w:sz="2" w:space="0" w:color="FFFFFF"/>
                        <w:right w:val="dashed" w:sz="2" w:space="0" w:color="FFFFFF"/>
                      </w:divBdr>
                    </w:div>
                    <w:div w:id="2010055492">
                      <w:marLeft w:val="0"/>
                      <w:marRight w:val="0"/>
                      <w:marTop w:val="0"/>
                      <w:marBottom w:val="0"/>
                      <w:divBdr>
                        <w:top w:val="dashed" w:sz="2" w:space="0" w:color="FFFFFF"/>
                        <w:left w:val="dashed" w:sz="2" w:space="0" w:color="FFFFFF"/>
                        <w:bottom w:val="dashed" w:sz="2" w:space="0" w:color="FFFFFF"/>
                        <w:right w:val="dashed" w:sz="2" w:space="0" w:color="FFFFFF"/>
                      </w:divBdr>
                    </w:div>
                    <w:div w:id="20402733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33854976">
                  <w:marLeft w:val="0"/>
                  <w:marRight w:val="0"/>
                  <w:marTop w:val="0"/>
                  <w:marBottom w:val="0"/>
                  <w:divBdr>
                    <w:top w:val="dashed" w:sz="2" w:space="0" w:color="FFFFFF"/>
                    <w:left w:val="dashed" w:sz="2" w:space="0" w:color="FFFFFF"/>
                    <w:bottom w:val="dashed" w:sz="2" w:space="0" w:color="FFFFFF"/>
                    <w:right w:val="dashed" w:sz="2" w:space="0" w:color="FFFFFF"/>
                  </w:divBdr>
                </w:div>
                <w:div w:id="412243965">
                  <w:marLeft w:val="0"/>
                  <w:marRight w:val="0"/>
                  <w:marTop w:val="0"/>
                  <w:marBottom w:val="0"/>
                  <w:divBdr>
                    <w:top w:val="dashed" w:sz="2" w:space="0" w:color="FFFFFF"/>
                    <w:left w:val="dashed" w:sz="2" w:space="0" w:color="FFFFFF"/>
                    <w:bottom w:val="dashed" w:sz="2" w:space="0" w:color="FFFFFF"/>
                    <w:right w:val="dashed" w:sz="2" w:space="0" w:color="FFFFFF"/>
                  </w:divBdr>
                  <w:divsChild>
                    <w:div w:id="735929840">
                      <w:marLeft w:val="0"/>
                      <w:marRight w:val="0"/>
                      <w:marTop w:val="0"/>
                      <w:marBottom w:val="0"/>
                      <w:divBdr>
                        <w:top w:val="dashed" w:sz="2" w:space="0" w:color="FFFFFF"/>
                        <w:left w:val="dashed" w:sz="2" w:space="0" w:color="FFFFFF"/>
                        <w:bottom w:val="dashed" w:sz="2" w:space="0" w:color="FFFFFF"/>
                        <w:right w:val="dashed" w:sz="2" w:space="0" w:color="FFFFFF"/>
                      </w:divBdr>
                      <w:divsChild>
                        <w:div w:id="680208719">
                          <w:marLeft w:val="0"/>
                          <w:marRight w:val="0"/>
                          <w:marTop w:val="0"/>
                          <w:marBottom w:val="0"/>
                          <w:divBdr>
                            <w:top w:val="dashed" w:sz="2" w:space="0" w:color="FFFFFF"/>
                            <w:left w:val="dashed" w:sz="2" w:space="0" w:color="FFFFFF"/>
                            <w:bottom w:val="dashed" w:sz="2" w:space="0" w:color="FFFFFF"/>
                            <w:right w:val="dashed" w:sz="2" w:space="0" w:color="FFFFFF"/>
                          </w:divBdr>
                        </w:div>
                        <w:div w:id="1403941842">
                          <w:marLeft w:val="0"/>
                          <w:marRight w:val="0"/>
                          <w:marTop w:val="0"/>
                          <w:marBottom w:val="0"/>
                          <w:divBdr>
                            <w:top w:val="dashed" w:sz="2" w:space="0" w:color="FFFFFF"/>
                            <w:left w:val="dashed" w:sz="2" w:space="0" w:color="FFFFFF"/>
                            <w:bottom w:val="dashed" w:sz="2" w:space="0" w:color="FFFFFF"/>
                            <w:right w:val="dashed" w:sz="2" w:space="0" w:color="FFFFFF"/>
                          </w:divBdr>
                        </w:div>
                        <w:div w:id="15125713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83378243">
                      <w:marLeft w:val="0"/>
                      <w:marRight w:val="0"/>
                      <w:marTop w:val="0"/>
                      <w:marBottom w:val="0"/>
                      <w:divBdr>
                        <w:top w:val="dashed" w:sz="2" w:space="0" w:color="FFFFFF"/>
                        <w:left w:val="dashed" w:sz="2" w:space="0" w:color="FFFFFF"/>
                        <w:bottom w:val="dashed" w:sz="2" w:space="0" w:color="FFFFFF"/>
                        <w:right w:val="dashed" w:sz="2" w:space="0" w:color="FFFFFF"/>
                      </w:divBdr>
                    </w:div>
                    <w:div w:id="1010185317">
                      <w:marLeft w:val="0"/>
                      <w:marRight w:val="0"/>
                      <w:marTop w:val="0"/>
                      <w:marBottom w:val="0"/>
                      <w:divBdr>
                        <w:top w:val="dashed" w:sz="2" w:space="0" w:color="FFFFFF"/>
                        <w:left w:val="dashed" w:sz="2" w:space="0" w:color="FFFFFF"/>
                        <w:bottom w:val="dashed" w:sz="2" w:space="0" w:color="FFFFFF"/>
                        <w:right w:val="dashed" w:sz="2" w:space="0" w:color="FFFFFF"/>
                      </w:divBdr>
                      <w:divsChild>
                        <w:div w:id="237449521">
                          <w:marLeft w:val="0"/>
                          <w:marRight w:val="0"/>
                          <w:marTop w:val="0"/>
                          <w:marBottom w:val="0"/>
                          <w:divBdr>
                            <w:top w:val="dashed" w:sz="2" w:space="0" w:color="FFFFFF"/>
                            <w:left w:val="dashed" w:sz="2" w:space="0" w:color="FFFFFF"/>
                            <w:bottom w:val="dashed" w:sz="2" w:space="0" w:color="FFFFFF"/>
                            <w:right w:val="dashed" w:sz="2" w:space="0" w:color="FFFFFF"/>
                          </w:divBdr>
                        </w:div>
                        <w:div w:id="319819952">
                          <w:marLeft w:val="0"/>
                          <w:marRight w:val="0"/>
                          <w:marTop w:val="0"/>
                          <w:marBottom w:val="0"/>
                          <w:divBdr>
                            <w:top w:val="dashed" w:sz="2" w:space="0" w:color="FFFFFF"/>
                            <w:left w:val="dashed" w:sz="2" w:space="0" w:color="FFFFFF"/>
                            <w:bottom w:val="dashed" w:sz="2" w:space="0" w:color="FFFFFF"/>
                            <w:right w:val="dashed" w:sz="2" w:space="0" w:color="FFFFFF"/>
                          </w:divBdr>
                        </w:div>
                        <w:div w:id="767237844">
                          <w:marLeft w:val="0"/>
                          <w:marRight w:val="0"/>
                          <w:marTop w:val="0"/>
                          <w:marBottom w:val="0"/>
                          <w:divBdr>
                            <w:top w:val="dashed" w:sz="2" w:space="0" w:color="FFFFFF"/>
                            <w:left w:val="dashed" w:sz="2" w:space="0" w:color="FFFFFF"/>
                            <w:bottom w:val="dashed" w:sz="2" w:space="0" w:color="FFFFFF"/>
                            <w:right w:val="dashed" w:sz="2" w:space="0" w:color="FFFFFF"/>
                          </w:divBdr>
                        </w:div>
                        <w:div w:id="920722726">
                          <w:marLeft w:val="0"/>
                          <w:marRight w:val="0"/>
                          <w:marTop w:val="0"/>
                          <w:marBottom w:val="0"/>
                          <w:divBdr>
                            <w:top w:val="dashed" w:sz="2" w:space="0" w:color="FFFFFF"/>
                            <w:left w:val="dashed" w:sz="2" w:space="0" w:color="FFFFFF"/>
                            <w:bottom w:val="dashed" w:sz="2" w:space="0" w:color="FFFFFF"/>
                            <w:right w:val="dashed" w:sz="2" w:space="0" w:color="FFFFFF"/>
                          </w:divBdr>
                        </w:div>
                        <w:div w:id="1182159045">
                          <w:marLeft w:val="0"/>
                          <w:marRight w:val="0"/>
                          <w:marTop w:val="0"/>
                          <w:marBottom w:val="0"/>
                          <w:divBdr>
                            <w:top w:val="dashed" w:sz="2" w:space="0" w:color="FFFFFF"/>
                            <w:left w:val="dashed" w:sz="2" w:space="0" w:color="FFFFFF"/>
                            <w:bottom w:val="dashed" w:sz="2" w:space="0" w:color="FFFFFF"/>
                            <w:right w:val="dashed" w:sz="2" w:space="0" w:color="FFFFFF"/>
                          </w:divBdr>
                        </w:div>
                        <w:div w:id="1233924770">
                          <w:marLeft w:val="0"/>
                          <w:marRight w:val="0"/>
                          <w:marTop w:val="0"/>
                          <w:marBottom w:val="0"/>
                          <w:divBdr>
                            <w:top w:val="dashed" w:sz="2" w:space="0" w:color="FFFFFF"/>
                            <w:left w:val="dashed" w:sz="2" w:space="0" w:color="FFFFFF"/>
                            <w:bottom w:val="dashed" w:sz="2" w:space="0" w:color="FFFFFF"/>
                            <w:right w:val="dashed" w:sz="2" w:space="0" w:color="FFFFFF"/>
                          </w:divBdr>
                        </w:div>
                        <w:div w:id="15068962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89248441">
                      <w:marLeft w:val="0"/>
                      <w:marRight w:val="0"/>
                      <w:marTop w:val="0"/>
                      <w:marBottom w:val="0"/>
                      <w:divBdr>
                        <w:top w:val="dashed" w:sz="2" w:space="0" w:color="FFFFFF"/>
                        <w:left w:val="dashed" w:sz="2" w:space="0" w:color="FFFFFF"/>
                        <w:bottom w:val="dashed" w:sz="2" w:space="0" w:color="FFFFFF"/>
                        <w:right w:val="dashed" w:sz="2" w:space="0" w:color="FFFFFF"/>
                      </w:divBdr>
                    </w:div>
                    <w:div w:id="1205364008">
                      <w:marLeft w:val="0"/>
                      <w:marRight w:val="0"/>
                      <w:marTop w:val="0"/>
                      <w:marBottom w:val="0"/>
                      <w:divBdr>
                        <w:top w:val="dashed" w:sz="2" w:space="0" w:color="FFFFFF"/>
                        <w:left w:val="dashed" w:sz="2" w:space="0" w:color="FFFFFF"/>
                        <w:bottom w:val="dashed" w:sz="2" w:space="0" w:color="FFFFFF"/>
                        <w:right w:val="dashed" w:sz="2" w:space="0" w:color="FFFFFF"/>
                      </w:divBdr>
                      <w:divsChild>
                        <w:div w:id="15049313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198435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22844092">
                  <w:marLeft w:val="0"/>
                  <w:marRight w:val="0"/>
                  <w:marTop w:val="0"/>
                  <w:marBottom w:val="0"/>
                  <w:divBdr>
                    <w:top w:val="dashed" w:sz="2" w:space="0" w:color="FFFFFF"/>
                    <w:left w:val="dashed" w:sz="2" w:space="0" w:color="FFFFFF"/>
                    <w:bottom w:val="dashed" w:sz="2" w:space="0" w:color="FFFFFF"/>
                    <w:right w:val="dashed" w:sz="2" w:space="0" w:color="FFFFFF"/>
                  </w:divBdr>
                  <w:divsChild>
                    <w:div w:id="256258556">
                      <w:marLeft w:val="0"/>
                      <w:marRight w:val="0"/>
                      <w:marTop w:val="0"/>
                      <w:marBottom w:val="0"/>
                      <w:divBdr>
                        <w:top w:val="dashed" w:sz="2" w:space="0" w:color="FFFFFF"/>
                        <w:left w:val="dashed" w:sz="2" w:space="0" w:color="FFFFFF"/>
                        <w:bottom w:val="dashed" w:sz="2" w:space="0" w:color="FFFFFF"/>
                        <w:right w:val="dashed" w:sz="2" w:space="0" w:color="FFFFFF"/>
                      </w:divBdr>
                      <w:divsChild>
                        <w:div w:id="2558217">
                          <w:marLeft w:val="0"/>
                          <w:marRight w:val="0"/>
                          <w:marTop w:val="0"/>
                          <w:marBottom w:val="0"/>
                          <w:divBdr>
                            <w:top w:val="dashed" w:sz="2" w:space="0" w:color="FFFFFF"/>
                            <w:left w:val="dashed" w:sz="2" w:space="0" w:color="FFFFFF"/>
                            <w:bottom w:val="dashed" w:sz="2" w:space="0" w:color="FFFFFF"/>
                            <w:right w:val="dashed" w:sz="2" w:space="0" w:color="FFFFFF"/>
                          </w:divBdr>
                        </w:div>
                        <w:div w:id="36391345">
                          <w:marLeft w:val="0"/>
                          <w:marRight w:val="0"/>
                          <w:marTop w:val="0"/>
                          <w:marBottom w:val="0"/>
                          <w:divBdr>
                            <w:top w:val="dashed" w:sz="2" w:space="0" w:color="FFFFFF"/>
                            <w:left w:val="dashed" w:sz="2" w:space="0" w:color="FFFFFF"/>
                            <w:bottom w:val="dashed" w:sz="2" w:space="0" w:color="FFFFFF"/>
                            <w:right w:val="dashed" w:sz="2" w:space="0" w:color="FFFFFF"/>
                          </w:divBdr>
                        </w:div>
                        <w:div w:id="101386042">
                          <w:marLeft w:val="0"/>
                          <w:marRight w:val="0"/>
                          <w:marTop w:val="0"/>
                          <w:marBottom w:val="0"/>
                          <w:divBdr>
                            <w:top w:val="dashed" w:sz="2" w:space="0" w:color="FFFFFF"/>
                            <w:left w:val="dashed" w:sz="2" w:space="0" w:color="FFFFFF"/>
                            <w:bottom w:val="dashed" w:sz="2" w:space="0" w:color="FFFFFF"/>
                            <w:right w:val="dashed" w:sz="2" w:space="0" w:color="FFFFFF"/>
                          </w:divBdr>
                        </w:div>
                        <w:div w:id="211381239">
                          <w:marLeft w:val="0"/>
                          <w:marRight w:val="0"/>
                          <w:marTop w:val="0"/>
                          <w:marBottom w:val="0"/>
                          <w:divBdr>
                            <w:top w:val="dashed" w:sz="2" w:space="0" w:color="FFFFFF"/>
                            <w:left w:val="dashed" w:sz="2" w:space="0" w:color="FFFFFF"/>
                            <w:bottom w:val="dashed" w:sz="2" w:space="0" w:color="FFFFFF"/>
                            <w:right w:val="dashed" w:sz="2" w:space="0" w:color="FFFFFF"/>
                          </w:divBdr>
                        </w:div>
                        <w:div w:id="450436561">
                          <w:marLeft w:val="0"/>
                          <w:marRight w:val="0"/>
                          <w:marTop w:val="0"/>
                          <w:marBottom w:val="0"/>
                          <w:divBdr>
                            <w:top w:val="dashed" w:sz="2" w:space="0" w:color="FFFFFF"/>
                            <w:left w:val="dashed" w:sz="2" w:space="0" w:color="FFFFFF"/>
                            <w:bottom w:val="dashed" w:sz="2" w:space="0" w:color="FFFFFF"/>
                            <w:right w:val="dashed" w:sz="2" w:space="0" w:color="FFFFFF"/>
                          </w:divBdr>
                        </w:div>
                        <w:div w:id="481891133">
                          <w:marLeft w:val="0"/>
                          <w:marRight w:val="0"/>
                          <w:marTop w:val="0"/>
                          <w:marBottom w:val="0"/>
                          <w:divBdr>
                            <w:top w:val="dashed" w:sz="2" w:space="0" w:color="FFFFFF"/>
                            <w:left w:val="dashed" w:sz="2" w:space="0" w:color="FFFFFF"/>
                            <w:bottom w:val="dashed" w:sz="2" w:space="0" w:color="FFFFFF"/>
                            <w:right w:val="dashed" w:sz="2" w:space="0" w:color="FFFFFF"/>
                          </w:divBdr>
                        </w:div>
                        <w:div w:id="495266310">
                          <w:marLeft w:val="0"/>
                          <w:marRight w:val="0"/>
                          <w:marTop w:val="0"/>
                          <w:marBottom w:val="0"/>
                          <w:divBdr>
                            <w:top w:val="dashed" w:sz="2" w:space="0" w:color="FFFFFF"/>
                            <w:left w:val="dashed" w:sz="2" w:space="0" w:color="FFFFFF"/>
                            <w:bottom w:val="dashed" w:sz="2" w:space="0" w:color="FFFFFF"/>
                            <w:right w:val="dashed" w:sz="2" w:space="0" w:color="FFFFFF"/>
                          </w:divBdr>
                        </w:div>
                        <w:div w:id="702941512">
                          <w:marLeft w:val="0"/>
                          <w:marRight w:val="0"/>
                          <w:marTop w:val="0"/>
                          <w:marBottom w:val="0"/>
                          <w:divBdr>
                            <w:top w:val="dashed" w:sz="2" w:space="0" w:color="FFFFFF"/>
                            <w:left w:val="dashed" w:sz="2" w:space="0" w:color="FFFFFF"/>
                            <w:bottom w:val="dashed" w:sz="2" w:space="0" w:color="FFFFFF"/>
                            <w:right w:val="dashed" w:sz="2" w:space="0" w:color="FFFFFF"/>
                          </w:divBdr>
                        </w:div>
                        <w:div w:id="919146103">
                          <w:marLeft w:val="0"/>
                          <w:marRight w:val="0"/>
                          <w:marTop w:val="0"/>
                          <w:marBottom w:val="0"/>
                          <w:divBdr>
                            <w:top w:val="dashed" w:sz="2" w:space="0" w:color="FFFFFF"/>
                            <w:left w:val="dashed" w:sz="2" w:space="0" w:color="FFFFFF"/>
                            <w:bottom w:val="dashed" w:sz="2" w:space="0" w:color="FFFFFF"/>
                            <w:right w:val="dashed" w:sz="2" w:space="0" w:color="FFFFFF"/>
                          </w:divBdr>
                        </w:div>
                        <w:div w:id="986586803">
                          <w:marLeft w:val="0"/>
                          <w:marRight w:val="0"/>
                          <w:marTop w:val="0"/>
                          <w:marBottom w:val="0"/>
                          <w:divBdr>
                            <w:top w:val="dashed" w:sz="2" w:space="0" w:color="FFFFFF"/>
                            <w:left w:val="dashed" w:sz="2" w:space="0" w:color="FFFFFF"/>
                            <w:bottom w:val="dashed" w:sz="2" w:space="0" w:color="FFFFFF"/>
                            <w:right w:val="dashed" w:sz="2" w:space="0" w:color="FFFFFF"/>
                          </w:divBdr>
                        </w:div>
                        <w:div w:id="1183855569">
                          <w:marLeft w:val="0"/>
                          <w:marRight w:val="0"/>
                          <w:marTop w:val="0"/>
                          <w:marBottom w:val="0"/>
                          <w:divBdr>
                            <w:top w:val="dashed" w:sz="2" w:space="0" w:color="FFFFFF"/>
                            <w:left w:val="dashed" w:sz="2" w:space="0" w:color="FFFFFF"/>
                            <w:bottom w:val="dashed" w:sz="2" w:space="0" w:color="FFFFFF"/>
                            <w:right w:val="dashed" w:sz="2" w:space="0" w:color="FFFFFF"/>
                          </w:divBdr>
                        </w:div>
                        <w:div w:id="1211499964">
                          <w:marLeft w:val="0"/>
                          <w:marRight w:val="0"/>
                          <w:marTop w:val="0"/>
                          <w:marBottom w:val="0"/>
                          <w:divBdr>
                            <w:top w:val="dashed" w:sz="2" w:space="0" w:color="FFFFFF"/>
                            <w:left w:val="dashed" w:sz="2" w:space="0" w:color="FFFFFF"/>
                            <w:bottom w:val="dashed" w:sz="2" w:space="0" w:color="FFFFFF"/>
                            <w:right w:val="dashed" w:sz="2" w:space="0" w:color="FFFFFF"/>
                          </w:divBdr>
                        </w:div>
                        <w:div w:id="1378046415">
                          <w:marLeft w:val="0"/>
                          <w:marRight w:val="0"/>
                          <w:marTop w:val="0"/>
                          <w:marBottom w:val="0"/>
                          <w:divBdr>
                            <w:top w:val="dashed" w:sz="2" w:space="0" w:color="FFFFFF"/>
                            <w:left w:val="dashed" w:sz="2" w:space="0" w:color="FFFFFF"/>
                            <w:bottom w:val="dashed" w:sz="2" w:space="0" w:color="FFFFFF"/>
                            <w:right w:val="dashed" w:sz="2" w:space="0" w:color="FFFFFF"/>
                          </w:divBdr>
                        </w:div>
                        <w:div w:id="1438133364">
                          <w:marLeft w:val="0"/>
                          <w:marRight w:val="0"/>
                          <w:marTop w:val="0"/>
                          <w:marBottom w:val="0"/>
                          <w:divBdr>
                            <w:top w:val="dashed" w:sz="2" w:space="0" w:color="FFFFFF"/>
                            <w:left w:val="dashed" w:sz="2" w:space="0" w:color="FFFFFF"/>
                            <w:bottom w:val="dashed" w:sz="2" w:space="0" w:color="FFFFFF"/>
                            <w:right w:val="dashed" w:sz="2" w:space="0" w:color="FFFFFF"/>
                          </w:divBdr>
                        </w:div>
                        <w:div w:id="1456800155">
                          <w:marLeft w:val="0"/>
                          <w:marRight w:val="0"/>
                          <w:marTop w:val="0"/>
                          <w:marBottom w:val="0"/>
                          <w:divBdr>
                            <w:top w:val="dashed" w:sz="2" w:space="0" w:color="FFFFFF"/>
                            <w:left w:val="dashed" w:sz="2" w:space="0" w:color="FFFFFF"/>
                            <w:bottom w:val="dashed" w:sz="2" w:space="0" w:color="FFFFFF"/>
                            <w:right w:val="dashed" w:sz="2" w:space="0" w:color="FFFFFF"/>
                          </w:divBdr>
                        </w:div>
                        <w:div w:id="1755011804">
                          <w:marLeft w:val="0"/>
                          <w:marRight w:val="0"/>
                          <w:marTop w:val="0"/>
                          <w:marBottom w:val="0"/>
                          <w:divBdr>
                            <w:top w:val="dashed" w:sz="2" w:space="0" w:color="FFFFFF"/>
                            <w:left w:val="dashed" w:sz="2" w:space="0" w:color="FFFFFF"/>
                            <w:bottom w:val="dashed" w:sz="2" w:space="0" w:color="FFFFFF"/>
                            <w:right w:val="dashed" w:sz="2" w:space="0" w:color="FFFFFF"/>
                          </w:divBdr>
                        </w:div>
                        <w:div w:id="1800411820">
                          <w:marLeft w:val="0"/>
                          <w:marRight w:val="0"/>
                          <w:marTop w:val="0"/>
                          <w:marBottom w:val="0"/>
                          <w:divBdr>
                            <w:top w:val="dashed" w:sz="2" w:space="0" w:color="FFFFFF"/>
                            <w:left w:val="dashed" w:sz="2" w:space="0" w:color="FFFFFF"/>
                            <w:bottom w:val="dashed" w:sz="2" w:space="0" w:color="FFFFFF"/>
                            <w:right w:val="dashed" w:sz="2" w:space="0" w:color="FFFFFF"/>
                          </w:divBdr>
                        </w:div>
                        <w:div w:id="2024625948">
                          <w:marLeft w:val="0"/>
                          <w:marRight w:val="0"/>
                          <w:marTop w:val="0"/>
                          <w:marBottom w:val="0"/>
                          <w:divBdr>
                            <w:top w:val="dashed" w:sz="2" w:space="0" w:color="FFFFFF"/>
                            <w:left w:val="dashed" w:sz="2" w:space="0" w:color="FFFFFF"/>
                            <w:bottom w:val="dashed" w:sz="2" w:space="0" w:color="FFFFFF"/>
                            <w:right w:val="dashed" w:sz="2" w:space="0" w:color="FFFFFF"/>
                          </w:divBdr>
                        </w:div>
                        <w:div w:id="21071869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66775525">
                      <w:marLeft w:val="0"/>
                      <w:marRight w:val="0"/>
                      <w:marTop w:val="0"/>
                      <w:marBottom w:val="0"/>
                      <w:divBdr>
                        <w:top w:val="dashed" w:sz="2" w:space="0" w:color="FFFFFF"/>
                        <w:left w:val="dashed" w:sz="2" w:space="0" w:color="FFFFFF"/>
                        <w:bottom w:val="dashed" w:sz="2" w:space="0" w:color="FFFFFF"/>
                        <w:right w:val="dashed" w:sz="2" w:space="0" w:color="FFFFFF"/>
                      </w:divBdr>
                    </w:div>
                    <w:div w:id="752360114">
                      <w:marLeft w:val="0"/>
                      <w:marRight w:val="0"/>
                      <w:marTop w:val="0"/>
                      <w:marBottom w:val="0"/>
                      <w:divBdr>
                        <w:top w:val="dashed" w:sz="2" w:space="0" w:color="FFFFFF"/>
                        <w:left w:val="dashed" w:sz="2" w:space="0" w:color="FFFFFF"/>
                        <w:bottom w:val="dashed" w:sz="2" w:space="0" w:color="FFFFFF"/>
                        <w:right w:val="dashed" w:sz="2" w:space="0" w:color="FFFFFF"/>
                      </w:divBdr>
                    </w:div>
                    <w:div w:id="1086733954">
                      <w:marLeft w:val="0"/>
                      <w:marRight w:val="0"/>
                      <w:marTop w:val="0"/>
                      <w:marBottom w:val="0"/>
                      <w:divBdr>
                        <w:top w:val="dashed" w:sz="2" w:space="0" w:color="FFFFFF"/>
                        <w:left w:val="dashed" w:sz="2" w:space="0" w:color="FFFFFF"/>
                        <w:bottom w:val="dashed" w:sz="2" w:space="0" w:color="FFFFFF"/>
                        <w:right w:val="dashed" w:sz="2" w:space="0" w:color="FFFFFF"/>
                      </w:divBdr>
                      <w:divsChild>
                        <w:div w:id="236327910">
                          <w:marLeft w:val="0"/>
                          <w:marRight w:val="0"/>
                          <w:marTop w:val="0"/>
                          <w:marBottom w:val="0"/>
                          <w:divBdr>
                            <w:top w:val="dashed" w:sz="2" w:space="0" w:color="FFFFFF"/>
                            <w:left w:val="dashed" w:sz="2" w:space="0" w:color="FFFFFF"/>
                            <w:bottom w:val="dashed" w:sz="2" w:space="0" w:color="FFFFFF"/>
                            <w:right w:val="dashed" w:sz="2" w:space="0" w:color="FFFFFF"/>
                          </w:divBdr>
                        </w:div>
                        <w:div w:id="253362650">
                          <w:marLeft w:val="0"/>
                          <w:marRight w:val="0"/>
                          <w:marTop w:val="0"/>
                          <w:marBottom w:val="0"/>
                          <w:divBdr>
                            <w:top w:val="dashed" w:sz="2" w:space="0" w:color="FFFFFF"/>
                            <w:left w:val="dashed" w:sz="2" w:space="0" w:color="FFFFFF"/>
                            <w:bottom w:val="dashed" w:sz="2" w:space="0" w:color="FFFFFF"/>
                            <w:right w:val="dashed" w:sz="2" w:space="0" w:color="FFFFFF"/>
                          </w:divBdr>
                        </w:div>
                        <w:div w:id="305816419">
                          <w:marLeft w:val="0"/>
                          <w:marRight w:val="0"/>
                          <w:marTop w:val="0"/>
                          <w:marBottom w:val="0"/>
                          <w:divBdr>
                            <w:top w:val="dashed" w:sz="2" w:space="0" w:color="FFFFFF"/>
                            <w:left w:val="dashed" w:sz="2" w:space="0" w:color="FFFFFF"/>
                            <w:bottom w:val="dashed" w:sz="2" w:space="0" w:color="FFFFFF"/>
                            <w:right w:val="dashed" w:sz="2" w:space="0" w:color="FFFFFF"/>
                          </w:divBdr>
                        </w:div>
                        <w:div w:id="569267501">
                          <w:marLeft w:val="0"/>
                          <w:marRight w:val="0"/>
                          <w:marTop w:val="0"/>
                          <w:marBottom w:val="0"/>
                          <w:divBdr>
                            <w:top w:val="dashed" w:sz="2" w:space="0" w:color="FFFFFF"/>
                            <w:left w:val="dashed" w:sz="2" w:space="0" w:color="FFFFFF"/>
                            <w:bottom w:val="dashed" w:sz="2" w:space="0" w:color="FFFFFF"/>
                            <w:right w:val="dashed" w:sz="2" w:space="0" w:color="FFFFFF"/>
                          </w:divBdr>
                        </w:div>
                        <w:div w:id="613875733">
                          <w:marLeft w:val="0"/>
                          <w:marRight w:val="0"/>
                          <w:marTop w:val="0"/>
                          <w:marBottom w:val="0"/>
                          <w:divBdr>
                            <w:top w:val="dashed" w:sz="2" w:space="0" w:color="FFFFFF"/>
                            <w:left w:val="dashed" w:sz="2" w:space="0" w:color="FFFFFF"/>
                            <w:bottom w:val="dashed" w:sz="2" w:space="0" w:color="FFFFFF"/>
                            <w:right w:val="dashed" w:sz="2" w:space="0" w:color="FFFFFF"/>
                          </w:divBdr>
                        </w:div>
                        <w:div w:id="616912393">
                          <w:marLeft w:val="0"/>
                          <w:marRight w:val="0"/>
                          <w:marTop w:val="0"/>
                          <w:marBottom w:val="0"/>
                          <w:divBdr>
                            <w:top w:val="dashed" w:sz="2" w:space="0" w:color="FFFFFF"/>
                            <w:left w:val="dashed" w:sz="2" w:space="0" w:color="FFFFFF"/>
                            <w:bottom w:val="dashed" w:sz="2" w:space="0" w:color="FFFFFF"/>
                            <w:right w:val="dashed" w:sz="2" w:space="0" w:color="FFFFFF"/>
                          </w:divBdr>
                        </w:div>
                        <w:div w:id="646785862">
                          <w:marLeft w:val="0"/>
                          <w:marRight w:val="0"/>
                          <w:marTop w:val="0"/>
                          <w:marBottom w:val="0"/>
                          <w:divBdr>
                            <w:top w:val="dashed" w:sz="2" w:space="0" w:color="FFFFFF"/>
                            <w:left w:val="dashed" w:sz="2" w:space="0" w:color="FFFFFF"/>
                            <w:bottom w:val="dashed" w:sz="2" w:space="0" w:color="FFFFFF"/>
                            <w:right w:val="dashed" w:sz="2" w:space="0" w:color="FFFFFF"/>
                          </w:divBdr>
                        </w:div>
                        <w:div w:id="773600025">
                          <w:marLeft w:val="0"/>
                          <w:marRight w:val="0"/>
                          <w:marTop w:val="0"/>
                          <w:marBottom w:val="0"/>
                          <w:divBdr>
                            <w:top w:val="dashed" w:sz="2" w:space="0" w:color="FFFFFF"/>
                            <w:left w:val="dashed" w:sz="2" w:space="0" w:color="FFFFFF"/>
                            <w:bottom w:val="dashed" w:sz="2" w:space="0" w:color="FFFFFF"/>
                            <w:right w:val="dashed" w:sz="2" w:space="0" w:color="FFFFFF"/>
                          </w:divBdr>
                        </w:div>
                        <w:div w:id="850753809">
                          <w:marLeft w:val="0"/>
                          <w:marRight w:val="0"/>
                          <w:marTop w:val="0"/>
                          <w:marBottom w:val="0"/>
                          <w:divBdr>
                            <w:top w:val="dashed" w:sz="2" w:space="0" w:color="FFFFFF"/>
                            <w:left w:val="dashed" w:sz="2" w:space="0" w:color="FFFFFF"/>
                            <w:bottom w:val="dashed" w:sz="2" w:space="0" w:color="FFFFFF"/>
                            <w:right w:val="dashed" w:sz="2" w:space="0" w:color="FFFFFF"/>
                          </w:divBdr>
                        </w:div>
                        <w:div w:id="915015296">
                          <w:marLeft w:val="0"/>
                          <w:marRight w:val="0"/>
                          <w:marTop w:val="0"/>
                          <w:marBottom w:val="0"/>
                          <w:divBdr>
                            <w:top w:val="dashed" w:sz="2" w:space="0" w:color="FFFFFF"/>
                            <w:left w:val="dashed" w:sz="2" w:space="0" w:color="FFFFFF"/>
                            <w:bottom w:val="dashed" w:sz="2" w:space="0" w:color="FFFFFF"/>
                            <w:right w:val="dashed" w:sz="2" w:space="0" w:color="FFFFFF"/>
                          </w:divBdr>
                        </w:div>
                        <w:div w:id="934439069">
                          <w:marLeft w:val="0"/>
                          <w:marRight w:val="0"/>
                          <w:marTop w:val="0"/>
                          <w:marBottom w:val="0"/>
                          <w:divBdr>
                            <w:top w:val="dashed" w:sz="2" w:space="0" w:color="FFFFFF"/>
                            <w:left w:val="dashed" w:sz="2" w:space="0" w:color="FFFFFF"/>
                            <w:bottom w:val="dashed" w:sz="2" w:space="0" w:color="FFFFFF"/>
                            <w:right w:val="dashed" w:sz="2" w:space="0" w:color="FFFFFF"/>
                          </w:divBdr>
                        </w:div>
                        <w:div w:id="1092508569">
                          <w:marLeft w:val="0"/>
                          <w:marRight w:val="0"/>
                          <w:marTop w:val="0"/>
                          <w:marBottom w:val="0"/>
                          <w:divBdr>
                            <w:top w:val="dashed" w:sz="2" w:space="0" w:color="FFFFFF"/>
                            <w:left w:val="dashed" w:sz="2" w:space="0" w:color="FFFFFF"/>
                            <w:bottom w:val="dashed" w:sz="2" w:space="0" w:color="FFFFFF"/>
                            <w:right w:val="dashed" w:sz="2" w:space="0" w:color="FFFFFF"/>
                          </w:divBdr>
                        </w:div>
                        <w:div w:id="1112434931">
                          <w:marLeft w:val="0"/>
                          <w:marRight w:val="0"/>
                          <w:marTop w:val="0"/>
                          <w:marBottom w:val="0"/>
                          <w:divBdr>
                            <w:top w:val="dashed" w:sz="2" w:space="0" w:color="FFFFFF"/>
                            <w:left w:val="dashed" w:sz="2" w:space="0" w:color="FFFFFF"/>
                            <w:bottom w:val="dashed" w:sz="2" w:space="0" w:color="FFFFFF"/>
                            <w:right w:val="dashed" w:sz="2" w:space="0" w:color="FFFFFF"/>
                          </w:divBdr>
                        </w:div>
                        <w:div w:id="1435131175">
                          <w:marLeft w:val="0"/>
                          <w:marRight w:val="0"/>
                          <w:marTop w:val="0"/>
                          <w:marBottom w:val="0"/>
                          <w:divBdr>
                            <w:top w:val="dashed" w:sz="2" w:space="0" w:color="FFFFFF"/>
                            <w:left w:val="dashed" w:sz="2" w:space="0" w:color="FFFFFF"/>
                            <w:bottom w:val="dashed" w:sz="2" w:space="0" w:color="FFFFFF"/>
                            <w:right w:val="dashed" w:sz="2" w:space="0" w:color="FFFFFF"/>
                          </w:divBdr>
                        </w:div>
                        <w:div w:id="1458529383">
                          <w:marLeft w:val="0"/>
                          <w:marRight w:val="0"/>
                          <w:marTop w:val="0"/>
                          <w:marBottom w:val="0"/>
                          <w:divBdr>
                            <w:top w:val="dashed" w:sz="2" w:space="0" w:color="FFFFFF"/>
                            <w:left w:val="dashed" w:sz="2" w:space="0" w:color="FFFFFF"/>
                            <w:bottom w:val="dashed" w:sz="2" w:space="0" w:color="FFFFFF"/>
                            <w:right w:val="dashed" w:sz="2" w:space="0" w:color="FFFFFF"/>
                          </w:divBdr>
                        </w:div>
                        <w:div w:id="1562523763">
                          <w:marLeft w:val="0"/>
                          <w:marRight w:val="0"/>
                          <w:marTop w:val="0"/>
                          <w:marBottom w:val="0"/>
                          <w:divBdr>
                            <w:top w:val="dashed" w:sz="2" w:space="0" w:color="FFFFFF"/>
                            <w:left w:val="dashed" w:sz="2" w:space="0" w:color="FFFFFF"/>
                            <w:bottom w:val="dashed" w:sz="2" w:space="0" w:color="FFFFFF"/>
                            <w:right w:val="dashed" w:sz="2" w:space="0" w:color="FFFFFF"/>
                          </w:divBdr>
                        </w:div>
                        <w:div w:id="1607497410">
                          <w:marLeft w:val="0"/>
                          <w:marRight w:val="0"/>
                          <w:marTop w:val="0"/>
                          <w:marBottom w:val="0"/>
                          <w:divBdr>
                            <w:top w:val="dashed" w:sz="2" w:space="0" w:color="FFFFFF"/>
                            <w:left w:val="dashed" w:sz="2" w:space="0" w:color="FFFFFF"/>
                            <w:bottom w:val="dashed" w:sz="2" w:space="0" w:color="FFFFFF"/>
                            <w:right w:val="dashed" w:sz="2" w:space="0" w:color="FFFFFF"/>
                          </w:divBdr>
                        </w:div>
                        <w:div w:id="1617372647">
                          <w:marLeft w:val="0"/>
                          <w:marRight w:val="0"/>
                          <w:marTop w:val="0"/>
                          <w:marBottom w:val="0"/>
                          <w:divBdr>
                            <w:top w:val="dashed" w:sz="2" w:space="0" w:color="FFFFFF"/>
                            <w:left w:val="dashed" w:sz="2" w:space="0" w:color="FFFFFF"/>
                            <w:bottom w:val="dashed" w:sz="2" w:space="0" w:color="FFFFFF"/>
                            <w:right w:val="dashed" w:sz="2" w:space="0" w:color="FFFFFF"/>
                          </w:divBdr>
                        </w:div>
                        <w:div w:id="1618025595">
                          <w:marLeft w:val="0"/>
                          <w:marRight w:val="0"/>
                          <w:marTop w:val="0"/>
                          <w:marBottom w:val="0"/>
                          <w:divBdr>
                            <w:top w:val="dashed" w:sz="2" w:space="0" w:color="FFFFFF"/>
                            <w:left w:val="dashed" w:sz="2" w:space="0" w:color="FFFFFF"/>
                            <w:bottom w:val="dashed" w:sz="2" w:space="0" w:color="FFFFFF"/>
                            <w:right w:val="dashed" w:sz="2" w:space="0" w:color="FFFFFF"/>
                          </w:divBdr>
                        </w:div>
                        <w:div w:id="1852261843">
                          <w:marLeft w:val="0"/>
                          <w:marRight w:val="0"/>
                          <w:marTop w:val="0"/>
                          <w:marBottom w:val="0"/>
                          <w:divBdr>
                            <w:top w:val="dashed" w:sz="2" w:space="0" w:color="FFFFFF"/>
                            <w:left w:val="dashed" w:sz="2" w:space="0" w:color="FFFFFF"/>
                            <w:bottom w:val="dashed" w:sz="2" w:space="0" w:color="FFFFFF"/>
                            <w:right w:val="dashed" w:sz="2" w:space="0" w:color="FFFFFF"/>
                          </w:divBdr>
                        </w:div>
                        <w:div w:id="1913731184">
                          <w:marLeft w:val="0"/>
                          <w:marRight w:val="0"/>
                          <w:marTop w:val="0"/>
                          <w:marBottom w:val="0"/>
                          <w:divBdr>
                            <w:top w:val="dashed" w:sz="2" w:space="0" w:color="FFFFFF"/>
                            <w:left w:val="dashed" w:sz="2" w:space="0" w:color="FFFFFF"/>
                            <w:bottom w:val="dashed" w:sz="2" w:space="0" w:color="FFFFFF"/>
                            <w:right w:val="dashed" w:sz="2" w:space="0" w:color="FFFFFF"/>
                          </w:divBdr>
                        </w:div>
                        <w:div w:id="19960300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094978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18205374">
                  <w:marLeft w:val="0"/>
                  <w:marRight w:val="0"/>
                  <w:marTop w:val="0"/>
                  <w:marBottom w:val="0"/>
                  <w:divBdr>
                    <w:top w:val="dashed" w:sz="2" w:space="0" w:color="FFFFFF"/>
                    <w:left w:val="dashed" w:sz="2" w:space="0" w:color="FFFFFF"/>
                    <w:bottom w:val="dashed" w:sz="2" w:space="0" w:color="FFFFFF"/>
                    <w:right w:val="dashed" w:sz="2" w:space="0" w:color="FFFFFF"/>
                  </w:divBdr>
                  <w:divsChild>
                    <w:div w:id="286739091">
                      <w:marLeft w:val="0"/>
                      <w:marRight w:val="0"/>
                      <w:marTop w:val="0"/>
                      <w:marBottom w:val="0"/>
                      <w:divBdr>
                        <w:top w:val="dashed" w:sz="2" w:space="0" w:color="FFFFFF"/>
                        <w:left w:val="dashed" w:sz="2" w:space="0" w:color="FFFFFF"/>
                        <w:bottom w:val="dashed" w:sz="2" w:space="0" w:color="FFFFFF"/>
                        <w:right w:val="dashed" w:sz="2" w:space="0" w:color="FFFFFF"/>
                      </w:divBdr>
                      <w:divsChild>
                        <w:div w:id="666444020">
                          <w:marLeft w:val="0"/>
                          <w:marRight w:val="0"/>
                          <w:marTop w:val="0"/>
                          <w:marBottom w:val="0"/>
                          <w:divBdr>
                            <w:top w:val="dashed" w:sz="2" w:space="0" w:color="FFFFFF"/>
                            <w:left w:val="dashed" w:sz="2" w:space="0" w:color="FFFFFF"/>
                            <w:bottom w:val="dashed" w:sz="2" w:space="0" w:color="FFFFFF"/>
                            <w:right w:val="dashed" w:sz="2" w:space="0" w:color="FFFFFF"/>
                          </w:divBdr>
                          <w:divsChild>
                            <w:div w:id="98180940">
                              <w:marLeft w:val="0"/>
                              <w:marRight w:val="0"/>
                              <w:marTop w:val="0"/>
                              <w:marBottom w:val="0"/>
                              <w:divBdr>
                                <w:top w:val="dashed" w:sz="2" w:space="0" w:color="FFFFFF"/>
                                <w:left w:val="dashed" w:sz="2" w:space="0" w:color="FFFFFF"/>
                                <w:bottom w:val="dashed" w:sz="2" w:space="0" w:color="FFFFFF"/>
                                <w:right w:val="dashed" w:sz="2" w:space="0" w:color="FFFFFF"/>
                              </w:divBdr>
                            </w:div>
                            <w:div w:id="734014476">
                              <w:marLeft w:val="0"/>
                              <w:marRight w:val="0"/>
                              <w:marTop w:val="0"/>
                              <w:marBottom w:val="0"/>
                              <w:divBdr>
                                <w:top w:val="dashed" w:sz="2" w:space="0" w:color="FFFFFF"/>
                                <w:left w:val="dashed" w:sz="2" w:space="0" w:color="FFFFFF"/>
                                <w:bottom w:val="dashed" w:sz="2" w:space="0" w:color="FFFFFF"/>
                                <w:right w:val="dashed" w:sz="2" w:space="0" w:color="FFFFFF"/>
                              </w:divBdr>
                            </w:div>
                            <w:div w:id="1570460688">
                              <w:marLeft w:val="0"/>
                              <w:marRight w:val="0"/>
                              <w:marTop w:val="0"/>
                              <w:marBottom w:val="0"/>
                              <w:divBdr>
                                <w:top w:val="dashed" w:sz="2" w:space="0" w:color="FFFFFF"/>
                                <w:left w:val="dashed" w:sz="2" w:space="0" w:color="FFFFFF"/>
                                <w:bottom w:val="dashed" w:sz="2" w:space="0" w:color="FFFFFF"/>
                                <w:right w:val="dashed" w:sz="2" w:space="0" w:color="FFFFFF"/>
                              </w:divBdr>
                            </w:div>
                            <w:div w:id="21427264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02288772">
                          <w:marLeft w:val="0"/>
                          <w:marRight w:val="0"/>
                          <w:marTop w:val="0"/>
                          <w:marBottom w:val="0"/>
                          <w:divBdr>
                            <w:top w:val="dashed" w:sz="2" w:space="0" w:color="FFFFFF"/>
                            <w:left w:val="dashed" w:sz="2" w:space="0" w:color="FFFFFF"/>
                            <w:bottom w:val="dashed" w:sz="2" w:space="0" w:color="FFFFFF"/>
                            <w:right w:val="dashed" w:sz="2" w:space="0" w:color="FFFFFF"/>
                          </w:divBdr>
                        </w:div>
                        <w:div w:id="1745685625">
                          <w:marLeft w:val="0"/>
                          <w:marRight w:val="0"/>
                          <w:marTop w:val="0"/>
                          <w:marBottom w:val="0"/>
                          <w:divBdr>
                            <w:top w:val="dashed" w:sz="2" w:space="0" w:color="FFFFFF"/>
                            <w:left w:val="dashed" w:sz="2" w:space="0" w:color="FFFFFF"/>
                            <w:bottom w:val="dashed" w:sz="2" w:space="0" w:color="FFFFFF"/>
                            <w:right w:val="dashed" w:sz="2" w:space="0" w:color="FFFFFF"/>
                          </w:divBdr>
                        </w:div>
                        <w:div w:id="17811486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39987339">
                      <w:marLeft w:val="0"/>
                      <w:marRight w:val="0"/>
                      <w:marTop w:val="0"/>
                      <w:marBottom w:val="0"/>
                      <w:divBdr>
                        <w:top w:val="dashed" w:sz="2" w:space="0" w:color="FFFFFF"/>
                        <w:left w:val="dashed" w:sz="2" w:space="0" w:color="FFFFFF"/>
                        <w:bottom w:val="dashed" w:sz="2" w:space="0" w:color="FFFFFF"/>
                        <w:right w:val="dashed" w:sz="2" w:space="0" w:color="FFFFFF"/>
                      </w:divBdr>
                    </w:div>
                    <w:div w:id="941108724">
                      <w:marLeft w:val="0"/>
                      <w:marRight w:val="0"/>
                      <w:marTop w:val="0"/>
                      <w:marBottom w:val="0"/>
                      <w:divBdr>
                        <w:top w:val="dashed" w:sz="2" w:space="0" w:color="FFFFFF"/>
                        <w:left w:val="dashed" w:sz="2" w:space="0" w:color="FFFFFF"/>
                        <w:bottom w:val="dashed" w:sz="2" w:space="0" w:color="FFFFFF"/>
                        <w:right w:val="dashed" w:sz="2" w:space="0" w:color="FFFFFF"/>
                      </w:divBdr>
                      <w:divsChild>
                        <w:div w:id="9671999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60665416">
                      <w:marLeft w:val="0"/>
                      <w:marRight w:val="0"/>
                      <w:marTop w:val="0"/>
                      <w:marBottom w:val="0"/>
                      <w:divBdr>
                        <w:top w:val="dashed" w:sz="2" w:space="0" w:color="FFFFFF"/>
                        <w:left w:val="dashed" w:sz="2" w:space="0" w:color="FFFFFF"/>
                        <w:bottom w:val="dashed" w:sz="2" w:space="0" w:color="FFFFFF"/>
                        <w:right w:val="dashed" w:sz="2" w:space="0" w:color="FFFFFF"/>
                      </w:divBdr>
                      <w:divsChild>
                        <w:div w:id="84739457">
                          <w:marLeft w:val="0"/>
                          <w:marRight w:val="0"/>
                          <w:marTop w:val="0"/>
                          <w:marBottom w:val="0"/>
                          <w:divBdr>
                            <w:top w:val="dashed" w:sz="2" w:space="0" w:color="FFFFFF"/>
                            <w:left w:val="dashed" w:sz="2" w:space="0" w:color="FFFFFF"/>
                            <w:bottom w:val="dashed" w:sz="2" w:space="0" w:color="FFFFFF"/>
                            <w:right w:val="dashed" w:sz="2" w:space="0" w:color="FFFFFF"/>
                          </w:divBdr>
                        </w:div>
                        <w:div w:id="436409768">
                          <w:marLeft w:val="0"/>
                          <w:marRight w:val="0"/>
                          <w:marTop w:val="0"/>
                          <w:marBottom w:val="0"/>
                          <w:divBdr>
                            <w:top w:val="dashed" w:sz="2" w:space="0" w:color="FFFFFF"/>
                            <w:left w:val="dashed" w:sz="2" w:space="0" w:color="FFFFFF"/>
                            <w:bottom w:val="dashed" w:sz="2" w:space="0" w:color="FFFFFF"/>
                            <w:right w:val="dashed" w:sz="2" w:space="0" w:color="FFFFFF"/>
                          </w:divBdr>
                        </w:div>
                        <w:div w:id="18327918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43442622">
                      <w:marLeft w:val="0"/>
                      <w:marRight w:val="0"/>
                      <w:marTop w:val="0"/>
                      <w:marBottom w:val="0"/>
                      <w:divBdr>
                        <w:top w:val="dashed" w:sz="2" w:space="0" w:color="FFFFFF"/>
                        <w:left w:val="dashed" w:sz="2" w:space="0" w:color="FFFFFF"/>
                        <w:bottom w:val="dashed" w:sz="2" w:space="0" w:color="FFFFFF"/>
                        <w:right w:val="dashed" w:sz="2" w:space="0" w:color="FFFFFF"/>
                      </w:divBdr>
                    </w:div>
                    <w:div w:id="1252157319">
                      <w:marLeft w:val="0"/>
                      <w:marRight w:val="0"/>
                      <w:marTop w:val="0"/>
                      <w:marBottom w:val="0"/>
                      <w:divBdr>
                        <w:top w:val="dashed" w:sz="2" w:space="0" w:color="FFFFFF"/>
                        <w:left w:val="dashed" w:sz="2" w:space="0" w:color="FFFFFF"/>
                        <w:bottom w:val="dashed" w:sz="2" w:space="0" w:color="FFFFFF"/>
                        <w:right w:val="dashed" w:sz="2" w:space="0" w:color="FFFFFF"/>
                      </w:divBdr>
                      <w:divsChild>
                        <w:div w:id="1064569015">
                          <w:marLeft w:val="0"/>
                          <w:marRight w:val="0"/>
                          <w:marTop w:val="0"/>
                          <w:marBottom w:val="0"/>
                          <w:divBdr>
                            <w:top w:val="dashed" w:sz="2" w:space="0" w:color="FFFFFF"/>
                            <w:left w:val="dashed" w:sz="2" w:space="0" w:color="FFFFFF"/>
                            <w:bottom w:val="dashed" w:sz="2" w:space="0" w:color="FFFFFF"/>
                            <w:right w:val="dashed" w:sz="2" w:space="0" w:color="FFFFFF"/>
                          </w:divBdr>
                        </w:div>
                        <w:div w:id="1194659479">
                          <w:marLeft w:val="0"/>
                          <w:marRight w:val="0"/>
                          <w:marTop w:val="0"/>
                          <w:marBottom w:val="0"/>
                          <w:divBdr>
                            <w:top w:val="dashed" w:sz="2" w:space="0" w:color="FFFFFF"/>
                            <w:left w:val="dashed" w:sz="2" w:space="0" w:color="FFFFFF"/>
                            <w:bottom w:val="dashed" w:sz="2" w:space="0" w:color="FFFFFF"/>
                            <w:right w:val="dashed" w:sz="2" w:space="0" w:color="FFFFFF"/>
                          </w:divBdr>
                        </w:div>
                        <w:div w:id="1318726432">
                          <w:marLeft w:val="0"/>
                          <w:marRight w:val="0"/>
                          <w:marTop w:val="0"/>
                          <w:marBottom w:val="0"/>
                          <w:divBdr>
                            <w:top w:val="dashed" w:sz="2" w:space="0" w:color="FFFFFF"/>
                            <w:left w:val="dashed" w:sz="2" w:space="0" w:color="FFFFFF"/>
                            <w:bottom w:val="dashed" w:sz="2" w:space="0" w:color="FFFFFF"/>
                            <w:right w:val="dashed" w:sz="2" w:space="0" w:color="FFFFFF"/>
                          </w:divBdr>
                        </w:div>
                        <w:div w:id="19453353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06735592">
                      <w:marLeft w:val="0"/>
                      <w:marRight w:val="0"/>
                      <w:marTop w:val="0"/>
                      <w:marBottom w:val="0"/>
                      <w:divBdr>
                        <w:top w:val="dashed" w:sz="2" w:space="0" w:color="FFFFFF"/>
                        <w:left w:val="dashed" w:sz="2" w:space="0" w:color="FFFFFF"/>
                        <w:bottom w:val="dashed" w:sz="2" w:space="0" w:color="FFFFFF"/>
                        <w:right w:val="dashed" w:sz="2" w:space="0" w:color="FFFFFF"/>
                      </w:divBdr>
                      <w:divsChild>
                        <w:div w:id="149297773">
                          <w:marLeft w:val="0"/>
                          <w:marRight w:val="0"/>
                          <w:marTop w:val="0"/>
                          <w:marBottom w:val="0"/>
                          <w:divBdr>
                            <w:top w:val="dashed" w:sz="2" w:space="0" w:color="FFFFFF"/>
                            <w:left w:val="dashed" w:sz="2" w:space="0" w:color="FFFFFF"/>
                            <w:bottom w:val="dashed" w:sz="2" w:space="0" w:color="FFFFFF"/>
                            <w:right w:val="dashed" w:sz="2" w:space="0" w:color="FFFFFF"/>
                          </w:divBdr>
                          <w:divsChild>
                            <w:div w:id="18050922">
                              <w:marLeft w:val="0"/>
                              <w:marRight w:val="0"/>
                              <w:marTop w:val="0"/>
                              <w:marBottom w:val="0"/>
                              <w:divBdr>
                                <w:top w:val="dashed" w:sz="2" w:space="0" w:color="FFFFFF"/>
                                <w:left w:val="dashed" w:sz="2" w:space="0" w:color="FFFFFF"/>
                                <w:bottom w:val="dashed" w:sz="2" w:space="0" w:color="FFFFFF"/>
                                <w:right w:val="dashed" w:sz="2" w:space="0" w:color="FFFFFF"/>
                              </w:divBdr>
                            </w:div>
                            <w:div w:id="1487673913">
                              <w:marLeft w:val="0"/>
                              <w:marRight w:val="0"/>
                              <w:marTop w:val="0"/>
                              <w:marBottom w:val="0"/>
                              <w:divBdr>
                                <w:top w:val="dashed" w:sz="2" w:space="0" w:color="FFFFFF"/>
                                <w:left w:val="dashed" w:sz="2" w:space="0" w:color="FFFFFF"/>
                                <w:bottom w:val="dashed" w:sz="2" w:space="0" w:color="FFFFFF"/>
                                <w:right w:val="dashed" w:sz="2" w:space="0" w:color="FFFFFF"/>
                              </w:divBdr>
                            </w:div>
                            <w:div w:id="20506885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44544112">
                          <w:marLeft w:val="0"/>
                          <w:marRight w:val="0"/>
                          <w:marTop w:val="0"/>
                          <w:marBottom w:val="0"/>
                          <w:divBdr>
                            <w:top w:val="dashed" w:sz="2" w:space="0" w:color="FFFFFF"/>
                            <w:left w:val="dashed" w:sz="2" w:space="0" w:color="FFFFFF"/>
                            <w:bottom w:val="dashed" w:sz="2" w:space="0" w:color="FFFFFF"/>
                            <w:right w:val="dashed" w:sz="2" w:space="0" w:color="FFFFFF"/>
                          </w:divBdr>
                        </w:div>
                        <w:div w:id="9514719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72268891">
                      <w:marLeft w:val="0"/>
                      <w:marRight w:val="0"/>
                      <w:marTop w:val="0"/>
                      <w:marBottom w:val="0"/>
                      <w:divBdr>
                        <w:top w:val="dashed" w:sz="2" w:space="0" w:color="FFFFFF"/>
                        <w:left w:val="dashed" w:sz="2" w:space="0" w:color="FFFFFF"/>
                        <w:bottom w:val="dashed" w:sz="2" w:space="0" w:color="FFFFFF"/>
                        <w:right w:val="dashed" w:sz="2" w:space="0" w:color="FFFFFF"/>
                      </w:divBdr>
                      <w:divsChild>
                        <w:div w:id="12493130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07063292">
                      <w:marLeft w:val="0"/>
                      <w:marRight w:val="0"/>
                      <w:marTop w:val="0"/>
                      <w:marBottom w:val="0"/>
                      <w:divBdr>
                        <w:top w:val="dashed" w:sz="2" w:space="0" w:color="FFFFFF"/>
                        <w:left w:val="dashed" w:sz="2" w:space="0" w:color="FFFFFF"/>
                        <w:bottom w:val="dashed" w:sz="2" w:space="0" w:color="FFFFFF"/>
                        <w:right w:val="dashed" w:sz="2" w:space="0" w:color="FFFFFF"/>
                      </w:divBdr>
                    </w:div>
                    <w:div w:id="1966428556">
                      <w:marLeft w:val="0"/>
                      <w:marRight w:val="0"/>
                      <w:marTop w:val="0"/>
                      <w:marBottom w:val="0"/>
                      <w:divBdr>
                        <w:top w:val="dashed" w:sz="2" w:space="0" w:color="FFFFFF"/>
                        <w:left w:val="dashed" w:sz="2" w:space="0" w:color="FFFFFF"/>
                        <w:bottom w:val="dashed" w:sz="2" w:space="0" w:color="FFFFFF"/>
                        <w:right w:val="dashed" w:sz="2" w:space="0" w:color="FFFFFF"/>
                      </w:divBdr>
                    </w:div>
                    <w:div w:id="2061633859">
                      <w:marLeft w:val="0"/>
                      <w:marRight w:val="0"/>
                      <w:marTop w:val="0"/>
                      <w:marBottom w:val="0"/>
                      <w:divBdr>
                        <w:top w:val="dashed" w:sz="2" w:space="0" w:color="FFFFFF"/>
                        <w:left w:val="dashed" w:sz="2" w:space="0" w:color="FFFFFF"/>
                        <w:bottom w:val="dashed" w:sz="2" w:space="0" w:color="FFFFFF"/>
                        <w:right w:val="dashed" w:sz="2" w:space="0" w:color="FFFFFF"/>
                      </w:divBdr>
                    </w:div>
                    <w:div w:id="20748917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84143435">
                  <w:marLeft w:val="0"/>
                  <w:marRight w:val="0"/>
                  <w:marTop w:val="0"/>
                  <w:marBottom w:val="0"/>
                  <w:divBdr>
                    <w:top w:val="dashed" w:sz="2" w:space="0" w:color="FFFFFF"/>
                    <w:left w:val="dashed" w:sz="2" w:space="0" w:color="FFFFFF"/>
                    <w:bottom w:val="dashed" w:sz="2" w:space="0" w:color="FFFFFF"/>
                    <w:right w:val="dashed" w:sz="2" w:space="0" w:color="FFFFFF"/>
                  </w:divBdr>
                </w:div>
                <w:div w:id="672025350">
                  <w:marLeft w:val="0"/>
                  <w:marRight w:val="0"/>
                  <w:marTop w:val="0"/>
                  <w:marBottom w:val="0"/>
                  <w:divBdr>
                    <w:top w:val="dashed" w:sz="2" w:space="0" w:color="FFFFFF"/>
                    <w:left w:val="dashed" w:sz="2" w:space="0" w:color="FFFFFF"/>
                    <w:bottom w:val="dashed" w:sz="2" w:space="0" w:color="FFFFFF"/>
                    <w:right w:val="dashed" w:sz="2" w:space="0" w:color="FFFFFF"/>
                  </w:divBdr>
                </w:div>
                <w:div w:id="864248760">
                  <w:marLeft w:val="0"/>
                  <w:marRight w:val="0"/>
                  <w:marTop w:val="0"/>
                  <w:marBottom w:val="0"/>
                  <w:divBdr>
                    <w:top w:val="dashed" w:sz="2" w:space="0" w:color="FFFFFF"/>
                    <w:left w:val="dashed" w:sz="2" w:space="0" w:color="FFFFFF"/>
                    <w:bottom w:val="dashed" w:sz="2" w:space="0" w:color="FFFFFF"/>
                    <w:right w:val="dashed" w:sz="2" w:space="0" w:color="FFFFFF"/>
                  </w:divBdr>
                </w:div>
                <w:div w:id="1017006968">
                  <w:marLeft w:val="0"/>
                  <w:marRight w:val="0"/>
                  <w:marTop w:val="0"/>
                  <w:marBottom w:val="0"/>
                  <w:divBdr>
                    <w:top w:val="dashed" w:sz="2" w:space="0" w:color="FFFFFF"/>
                    <w:left w:val="dashed" w:sz="2" w:space="0" w:color="FFFFFF"/>
                    <w:bottom w:val="dashed" w:sz="2" w:space="0" w:color="FFFFFF"/>
                    <w:right w:val="dashed" w:sz="2" w:space="0" w:color="FFFFFF"/>
                  </w:divBdr>
                </w:div>
                <w:div w:id="1090656628">
                  <w:marLeft w:val="0"/>
                  <w:marRight w:val="0"/>
                  <w:marTop w:val="0"/>
                  <w:marBottom w:val="0"/>
                  <w:divBdr>
                    <w:top w:val="dashed" w:sz="2" w:space="0" w:color="FFFFFF"/>
                    <w:left w:val="dashed" w:sz="2" w:space="0" w:color="FFFFFF"/>
                    <w:bottom w:val="dashed" w:sz="2" w:space="0" w:color="FFFFFF"/>
                    <w:right w:val="dashed" w:sz="2" w:space="0" w:color="FFFFFF"/>
                  </w:divBdr>
                </w:div>
                <w:div w:id="1239250330">
                  <w:marLeft w:val="0"/>
                  <w:marRight w:val="0"/>
                  <w:marTop w:val="0"/>
                  <w:marBottom w:val="0"/>
                  <w:divBdr>
                    <w:top w:val="dashed" w:sz="2" w:space="0" w:color="FFFFFF"/>
                    <w:left w:val="dashed" w:sz="2" w:space="0" w:color="FFFFFF"/>
                    <w:bottom w:val="dashed" w:sz="2" w:space="0" w:color="FFFFFF"/>
                    <w:right w:val="dashed" w:sz="2" w:space="0" w:color="FFFFFF"/>
                  </w:divBdr>
                </w:div>
                <w:div w:id="1393428881">
                  <w:marLeft w:val="0"/>
                  <w:marRight w:val="0"/>
                  <w:marTop w:val="0"/>
                  <w:marBottom w:val="0"/>
                  <w:divBdr>
                    <w:top w:val="dashed" w:sz="2" w:space="0" w:color="FFFFFF"/>
                    <w:left w:val="dashed" w:sz="2" w:space="0" w:color="FFFFFF"/>
                    <w:bottom w:val="dashed" w:sz="2" w:space="0" w:color="FFFFFF"/>
                    <w:right w:val="dashed" w:sz="2" w:space="0" w:color="FFFFFF"/>
                  </w:divBdr>
                </w:div>
                <w:div w:id="1458719735">
                  <w:marLeft w:val="0"/>
                  <w:marRight w:val="0"/>
                  <w:marTop w:val="0"/>
                  <w:marBottom w:val="0"/>
                  <w:divBdr>
                    <w:top w:val="dashed" w:sz="2" w:space="0" w:color="FFFFFF"/>
                    <w:left w:val="dashed" w:sz="2" w:space="0" w:color="FFFFFF"/>
                    <w:bottom w:val="dashed" w:sz="2" w:space="0" w:color="FFFFFF"/>
                    <w:right w:val="dashed" w:sz="2" w:space="0" w:color="FFFFFF"/>
                  </w:divBdr>
                  <w:divsChild>
                    <w:div w:id="18549112">
                      <w:marLeft w:val="0"/>
                      <w:marRight w:val="0"/>
                      <w:marTop w:val="0"/>
                      <w:marBottom w:val="0"/>
                      <w:divBdr>
                        <w:top w:val="dashed" w:sz="2" w:space="0" w:color="FFFFFF"/>
                        <w:left w:val="dashed" w:sz="2" w:space="0" w:color="FFFFFF"/>
                        <w:bottom w:val="dashed" w:sz="2" w:space="0" w:color="FFFFFF"/>
                        <w:right w:val="dashed" w:sz="2" w:space="0" w:color="FFFFFF"/>
                      </w:divBdr>
                    </w:div>
                    <w:div w:id="18824931">
                      <w:marLeft w:val="0"/>
                      <w:marRight w:val="0"/>
                      <w:marTop w:val="0"/>
                      <w:marBottom w:val="0"/>
                      <w:divBdr>
                        <w:top w:val="dashed" w:sz="2" w:space="0" w:color="FFFFFF"/>
                        <w:left w:val="dashed" w:sz="2" w:space="0" w:color="FFFFFF"/>
                        <w:bottom w:val="dashed" w:sz="2" w:space="0" w:color="FFFFFF"/>
                        <w:right w:val="dashed" w:sz="2" w:space="0" w:color="FFFFFF"/>
                      </w:divBdr>
                    </w:div>
                    <w:div w:id="247348545">
                      <w:marLeft w:val="0"/>
                      <w:marRight w:val="0"/>
                      <w:marTop w:val="0"/>
                      <w:marBottom w:val="0"/>
                      <w:divBdr>
                        <w:top w:val="dashed" w:sz="2" w:space="0" w:color="FFFFFF"/>
                        <w:left w:val="dashed" w:sz="2" w:space="0" w:color="FFFFFF"/>
                        <w:bottom w:val="dashed" w:sz="2" w:space="0" w:color="FFFFFF"/>
                        <w:right w:val="dashed" w:sz="2" w:space="0" w:color="FFFFFF"/>
                      </w:divBdr>
                    </w:div>
                    <w:div w:id="261037800">
                      <w:marLeft w:val="0"/>
                      <w:marRight w:val="0"/>
                      <w:marTop w:val="0"/>
                      <w:marBottom w:val="0"/>
                      <w:divBdr>
                        <w:top w:val="dashed" w:sz="2" w:space="0" w:color="FFFFFF"/>
                        <w:left w:val="dashed" w:sz="2" w:space="0" w:color="FFFFFF"/>
                        <w:bottom w:val="dashed" w:sz="2" w:space="0" w:color="FFFFFF"/>
                        <w:right w:val="dashed" w:sz="2" w:space="0" w:color="FFFFFF"/>
                      </w:divBdr>
                    </w:div>
                    <w:div w:id="441461161">
                      <w:marLeft w:val="0"/>
                      <w:marRight w:val="0"/>
                      <w:marTop w:val="0"/>
                      <w:marBottom w:val="0"/>
                      <w:divBdr>
                        <w:top w:val="dashed" w:sz="2" w:space="0" w:color="FFFFFF"/>
                        <w:left w:val="dashed" w:sz="2" w:space="0" w:color="FFFFFF"/>
                        <w:bottom w:val="dashed" w:sz="2" w:space="0" w:color="FFFFFF"/>
                        <w:right w:val="dashed" w:sz="2" w:space="0" w:color="FFFFFF"/>
                      </w:divBdr>
                    </w:div>
                    <w:div w:id="458037774">
                      <w:marLeft w:val="0"/>
                      <w:marRight w:val="0"/>
                      <w:marTop w:val="0"/>
                      <w:marBottom w:val="0"/>
                      <w:divBdr>
                        <w:top w:val="dashed" w:sz="2" w:space="0" w:color="FFFFFF"/>
                        <w:left w:val="dashed" w:sz="2" w:space="0" w:color="FFFFFF"/>
                        <w:bottom w:val="dashed" w:sz="2" w:space="0" w:color="FFFFFF"/>
                        <w:right w:val="dashed" w:sz="2" w:space="0" w:color="FFFFFF"/>
                      </w:divBdr>
                    </w:div>
                    <w:div w:id="511456273">
                      <w:marLeft w:val="0"/>
                      <w:marRight w:val="0"/>
                      <w:marTop w:val="0"/>
                      <w:marBottom w:val="0"/>
                      <w:divBdr>
                        <w:top w:val="dashed" w:sz="2" w:space="0" w:color="FFFFFF"/>
                        <w:left w:val="dashed" w:sz="2" w:space="0" w:color="FFFFFF"/>
                        <w:bottom w:val="dashed" w:sz="2" w:space="0" w:color="FFFFFF"/>
                        <w:right w:val="dashed" w:sz="2" w:space="0" w:color="FFFFFF"/>
                      </w:divBdr>
                    </w:div>
                    <w:div w:id="592275288">
                      <w:marLeft w:val="0"/>
                      <w:marRight w:val="0"/>
                      <w:marTop w:val="0"/>
                      <w:marBottom w:val="0"/>
                      <w:divBdr>
                        <w:top w:val="dashed" w:sz="2" w:space="0" w:color="FFFFFF"/>
                        <w:left w:val="dashed" w:sz="2" w:space="0" w:color="FFFFFF"/>
                        <w:bottom w:val="dashed" w:sz="2" w:space="0" w:color="FFFFFF"/>
                        <w:right w:val="dashed" w:sz="2" w:space="0" w:color="FFFFFF"/>
                      </w:divBdr>
                    </w:div>
                    <w:div w:id="639464123">
                      <w:marLeft w:val="0"/>
                      <w:marRight w:val="0"/>
                      <w:marTop w:val="0"/>
                      <w:marBottom w:val="0"/>
                      <w:divBdr>
                        <w:top w:val="dashed" w:sz="2" w:space="0" w:color="FFFFFF"/>
                        <w:left w:val="dashed" w:sz="2" w:space="0" w:color="FFFFFF"/>
                        <w:bottom w:val="dashed" w:sz="2" w:space="0" w:color="FFFFFF"/>
                        <w:right w:val="dashed" w:sz="2" w:space="0" w:color="FFFFFF"/>
                      </w:divBdr>
                    </w:div>
                    <w:div w:id="712849190">
                      <w:marLeft w:val="0"/>
                      <w:marRight w:val="0"/>
                      <w:marTop w:val="0"/>
                      <w:marBottom w:val="0"/>
                      <w:divBdr>
                        <w:top w:val="dashed" w:sz="2" w:space="0" w:color="FFFFFF"/>
                        <w:left w:val="dashed" w:sz="2" w:space="0" w:color="FFFFFF"/>
                        <w:bottom w:val="dashed" w:sz="2" w:space="0" w:color="FFFFFF"/>
                        <w:right w:val="dashed" w:sz="2" w:space="0" w:color="FFFFFF"/>
                      </w:divBdr>
                    </w:div>
                    <w:div w:id="723337629">
                      <w:marLeft w:val="0"/>
                      <w:marRight w:val="0"/>
                      <w:marTop w:val="0"/>
                      <w:marBottom w:val="0"/>
                      <w:divBdr>
                        <w:top w:val="dashed" w:sz="2" w:space="0" w:color="FFFFFF"/>
                        <w:left w:val="dashed" w:sz="2" w:space="0" w:color="FFFFFF"/>
                        <w:bottom w:val="dashed" w:sz="2" w:space="0" w:color="FFFFFF"/>
                        <w:right w:val="dashed" w:sz="2" w:space="0" w:color="FFFFFF"/>
                      </w:divBdr>
                    </w:div>
                    <w:div w:id="765224413">
                      <w:marLeft w:val="0"/>
                      <w:marRight w:val="0"/>
                      <w:marTop w:val="0"/>
                      <w:marBottom w:val="0"/>
                      <w:divBdr>
                        <w:top w:val="dashed" w:sz="2" w:space="0" w:color="FFFFFF"/>
                        <w:left w:val="dashed" w:sz="2" w:space="0" w:color="FFFFFF"/>
                        <w:bottom w:val="dashed" w:sz="2" w:space="0" w:color="FFFFFF"/>
                        <w:right w:val="dashed" w:sz="2" w:space="0" w:color="FFFFFF"/>
                      </w:divBdr>
                    </w:div>
                    <w:div w:id="908423151">
                      <w:marLeft w:val="0"/>
                      <w:marRight w:val="0"/>
                      <w:marTop w:val="0"/>
                      <w:marBottom w:val="0"/>
                      <w:divBdr>
                        <w:top w:val="dashed" w:sz="2" w:space="0" w:color="FFFFFF"/>
                        <w:left w:val="dashed" w:sz="2" w:space="0" w:color="FFFFFF"/>
                        <w:bottom w:val="dashed" w:sz="2" w:space="0" w:color="FFFFFF"/>
                        <w:right w:val="dashed" w:sz="2" w:space="0" w:color="FFFFFF"/>
                      </w:divBdr>
                    </w:div>
                    <w:div w:id="1010447789">
                      <w:marLeft w:val="0"/>
                      <w:marRight w:val="0"/>
                      <w:marTop w:val="0"/>
                      <w:marBottom w:val="0"/>
                      <w:divBdr>
                        <w:top w:val="dashed" w:sz="2" w:space="0" w:color="FFFFFF"/>
                        <w:left w:val="dashed" w:sz="2" w:space="0" w:color="FFFFFF"/>
                        <w:bottom w:val="dashed" w:sz="2" w:space="0" w:color="FFFFFF"/>
                        <w:right w:val="dashed" w:sz="2" w:space="0" w:color="FFFFFF"/>
                      </w:divBdr>
                    </w:div>
                    <w:div w:id="1019618894">
                      <w:marLeft w:val="0"/>
                      <w:marRight w:val="0"/>
                      <w:marTop w:val="0"/>
                      <w:marBottom w:val="0"/>
                      <w:divBdr>
                        <w:top w:val="dashed" w:sz="2" w:space="0" w:color="FFFFFF"/>
                        <w:left w:val="dashed" w:sz="2" w:space="0" w:color="FFFFFF"/>
                        <w:bottom w:val="dashed" w:sz="2" w:space="0" w:color="FFFFFF"/>
                        <w:right w:val="dashed" w:sz="2" w:space="0" w:color="FFFFFF"/>
                      </w:divBdr>
                    </w:div>
                    <w:div w:id="1030183480">
                      <w:marLeft w:val="0"/>
                      <w:marRight w:val="0"/>
                      <w:marTop w:val="0"/>
                      <w:marBottom w:val="0"/>
                      <w:divBdr>
                        <w:top w:val="dashed" w:sz="2" w:space="0" w:color="FFFFFF"/>
                        <w:left w:val="dashed" w:sz="2" w:space="0" w:color="FFFFFF"/>
                        <w:bottom w:val="dashed" w:sz="2" w:space="0" w:color="FFFFFF"/>
                        <w:right w:val="dashed" w:sz="2" w:space="0" w:color="FFFFFF"/>
                      </w:divBdr>
                    </w:div>
                    <w:div w:id="1083140255">
                      <w:marLeft w:val="0"/>
                      <w:marRight w:val="0"/>
                      <w:marTop w:val="0"/>
                      <w:marBottom w:val="0"/>
                      <w:divBdr>
                        <w:top w:val="dashed" w:sz="2" w:space="0" w:color="FFFFFF"/>
                        <w:left w:val="dashed" w:sz="2" w:space="0" w:color="FFFFFF"/>
                        <w:bottom w:val="dashed" w:sz="2" w:space="0" w:color="FFFFFF"/>
                        <w:right w:val="dashed" w:sz="2" w:space="0" w:color="FFFFFF"/>
                      </w:divBdr>
                    </w:div>
                    <w:div w:id="1203598373">
                      <w:marLeft w:val="0"/>
                      <w:marRight w:val="0"/>
                      <w:marTop w:val="0"/>
                      <w:marBottom w:val="0"/>
                      <w:divBdr>
                        <w:top w:val="dashed" w:sz="2" w:space="0" w:color="FFFFFF"/>
                        <w:left w:val="dashed" w:sz="2" w:space="0" w:color="FFFFFF"/>
                        <w:bottom w:val="dashed" w:sz="2" w:space="0" w:color="FFFFFF"/>
                        <w:right w:val="dashed" w:sz="2" w:space="0" w:color="FFFFFF"/>
                      </w:divBdr>
                    </w:div>
                    <w:div w:id="1242984919">
                      <w:marLeft w:val="0"/>
                      <w:marRight w:val="0"/>
                      <w:marTop w:val="0"/>
                      <w:marBottom w:val="0"/>
                      <w:divBdr>
                        <w:top w:val="dashed" w:sz="2" w:space="0" w:color="FFFFFF"/>
                        <w:left w:val="dashed" w:sz="2" w:space="0" w:color="FFFFFF"/>
                        <w:bottom w:val="dashed" w:sz="2" w:space="0" w:color="FFFFFF"/>
                        <w:right w:val="dashed" w:sz="2" w:space="0" w:color="FFFFFF"/>
                      </w:divBdr>
                    </w:div>
                    <w:div w:id="1268658938">
                      <w:marLeft w:val="0"/>
                      <w:marRight w:val="0"/>
                      <w:marTop w:val="0"/>
                      <w:marBottom w:val="0"/>
                      <w:divBdr>
                        <w:top w:val="dashed" w:sz="2" w:space="0" w:color="FFFFFF"/>
                        <w:left w:val="dashed" w:sz="2" w:space="0" w:color="FFFFFF"/>
                        <w:bottom w:val="dashed" w:sz="2" w:space="0" w:color="FFFFFF"/>
                        <w:right w:val="dashed" w:sz="2" w:space="0" w:color="FFFFFF"/>
                      </w:divBdr>
                    </w:div>
                    <w:div w:id="1312908438">
                      <w:marLeft w:val="0"/>
                      <w:marRight w:val="0"/>
                      <w:marTop w:val="0"/>
                      <w:marBottom w:val="0"/>
                      <w:divBdr>
                        <w:top w:val="dashed" w:sz="2" w:space="0" w:color="FFFFFF"/>
                        <w:left w:val="dashed" w:sz="2" w:space="0" w:color="FFFFFF"/>
                        <w:bottom w:val="dashed" w:sz="2" w:space="0" w:color="FFFFFF"/>
                        <w:right w:val="dashed" w:sz="2" w:space="0" w:color="FFFFFF"/>
                      </w:divBdr>
                    </w:div>
                    <w:div w:id="1400903176">
                      <w:marLeft w:val="0"/>
                      <w:marRight w:val="0"/>
                      <w:marTop w:val="0"/>
                      <w:marBottom w:val="0"/>
                      <w:divBdr>
                        <w:top w:val="dashed" w:sz="2" w:space="0" w:color="FFFFFF"/>
                        <w:left w:val="dashed" w:sz="2" w:space="0" w:color="FFFFFF"/>
                        <w:bottom w:val="dashed" w:sz="2" w:space="0" w:color="FFFFFF"/>
                        <w:right w:val="dashed" w:sz="2" w:space="0" w:color="FFFFFF"/>
                      </w:divBdr>
                    </w:div>
                    <w:div w:id="1453748310">
                      <w:marLeft w:val="0"/>
                      <w:marRight w:val="0"/>
                      <w:marTop w:val="0"/>
                      <w:marBottom w:val="0"/>
                      <w:divBdr>
                        <w:top w:val="dashed" w:sz="2" w:space="0" w:color="FFFFFF"/>
                        <w:left w:val="dashed" w:sz="2" w:space="0" w:color="FFFFFF"/>
                        <w:bottom w:val="dashed" w:sz="2" w:space="0" w:color="FFFFFF"/>
                        <w:right w:val="dashed" w:sz="2" w:space="0" w:color="FFFFFF"/>
                      </w:divBdr>
                    </w:div>
                    <w:div w:id="1652634602">
                      <w:marLeft w:val="0"/>
                      <w:marRight w:val="0"/>
                      <w:marTop w:val="0"/>
                      <w:marBottom w:val="0"/>
                      <w:divBdr>
                        <w:top w:val="dashed" w:sz="2" w:space="0" w:color="FFFFFF"/>
                        <w:left w:val="dashed" w:sz="2" w:space="0" w:color="FFFFFF"/>
                        <w:bottom w:val="dashed" w:sz="2" w:space="0" w:color="FFFFFF"/>
                        <w:right w:val="dashed" w:sz="2" w:space="0" w:color="FFFFFF"/>
                      </w:divBdr>
                    </w:div>
                    <w:div w:id="1736708417">
                      <w:marLeft w:val="0"/>
                      <w:marRight w:val="0"/>
                      <w:marTop w:val="0"/>
                      <w:marBottom w:val="0"/>
                      <w:divBdr>
                        <w:top w:val="dashed" w:sz="2" w:space="0" w:color="FFFFFF"/>
                        <w:left w:val="dashed" w:sz="2" w:space="0" w:color="FFFFFF"/>
                        <w:bottom w:val="dashed" w:sz="2" w:space="0" w:color="FFFFFF"/>
                        <w:right w:val="dashed" w:sz="2" w:space="0" w:color="FFFFFF"/>
                      </w:divBdr>
                    </w:div>
                    <w:div w:id="1855336902">
                      <w:marLeft w:val="0"/>
                      <w:marRight w:val="0"/>
                      <w:marTop w:val="0"/>
                      <w:marBottom w:val="0"/>
                      <w:divBdr>
                        <w:top w:val="dashed" w:sz="2" w:space="0" w:color="FFFFFF"/>
                        <w:left w:val="dashed" w:sz="2" w:space="0" w:color="FFFFFF"/>
                        <w:bottom w:val="dashed" w:sz="2" w:space="0" w:color="FFFFFF"/>
                        <w:right w:val="dashed" w:sz="2" w:space="0" w:color="FFFFFF"/>
                      </w:divBdr>
                    </w:div>
                    <w:div w:id="1964192574">
                      <w:marLeft w:val="0"/>
                      <w:marRight w:val="0"/>
                      <w:marTop w:val="0"/>
                      <w:marBottom w:val="0"/>
                      <w:divBdr>
                        <w:top w:val="dashed" w:sz="2" w:space="0" w:color="FFFFFF"/>
                        <w:left w:val="dashed" w:sz="2" w:space="0" w:color="FFFFFF"/>
                        <w:bottom w:val="dashed" w:sz="2" w:space="0" w:color="FFFFFF"/>
                        <w:right w:val="dashed" w:sz="2" w:space="0" w:color="FFFFFF"/>
                      </w:divBdr>
                    </w:div>
                    <w:div w:id="1993827050">
                      <w:marLeft w:val="0"/>
                      <w:marRight w:val="0"/>
                      <w:marTop w:val="0"/>
                      <w:marBottom w:val="0"/>
                      <w:divBdr>
                        <w:top w:val="dashed" w:sz="2" w:space="0" w:color="FFFFFF"/>
                        <w:left w:val="dashed" w:sz="2" w:space="0" w:color="FFFFFF"/>
                        <w:bottom w:val="dashed" w:sz="2" w:space="0" w:color="FFFFFF"/>
                        <w:right w:val="dashed" w:sz="2" w:space="0" w:color="FFFFFF"/>
                      </w:divBdr>
                    </w:div>
                    <w:div w:id="2116288961">
                      <w:marLeft w:val="0"/>
                      <w:marRight w:val="0"/>
                      <w:marTop w:val="0"/>
                      <w:marBottom w:val="0"/>
                      <w:divBdr>
                        <w:top w:val="dashed" w:sz="2" w:space="0" w:color="FFFFFF"/>
                        <w:left w:val="dashed" w:sz="2" w:space="0" w:color="FFFFFF"/>
                        <w:bottom w:val="dashed" w:sz="2" w:space="0" w:color="FFFFFF"/>
                        <w:right w:val="dashed" w:sz="2" w:space="0" w:color="FFFFFF"/>
                      </w:divBdr>
                    </w:div>
                    <w:div w:id="21427718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74521785">
                  <w:marLeft w:val="0"/>
                  <w:marRight w:val="0"/>
                  <w:marTop w:val="0"/>
                  <w:marBottom w:val="0"/>
                  <w:divBdr>
                    <w:top w:val="dashed" w:sz="2" w:space="0" w:color="FFFFFF"/>
                    <w:left w:val="dashed" w:sz="2" w:space="0" w:color="FFFFFF"/>
                    <w:bottom w:val="dashed" w:sz="2" w:space="0" w:color="FFFFFF"/>
                    <w:right w:val="dashed" w:sz="2" w:space="0" w:color="FFFFFF"/>
                  </w:divBdr>
                  <w:divsChild>
                    <w:div w:id="97718637">
                      <w:marLeft w:val="0"/>
                      <w:marRight w:val="0"/>
                      <w:marTop w:val="0"/>
                      <w:marBottom w:val="0"/>
                      <w:divBdr>
                        <w:top w:val="dashed" w:sz="2" w:space="0" w:color="FFFFFF"/>
                        <w:left w:val="dashed" w:sz="2" w:space="0" w:color="FFFFFF"/>
                        <w:bottom w:val="dashed" w:sz="2" w:space="0" w:color="FFFFFF"/>
                        <w:right w:val="dashed" w:sz="2" w:space="0" w:color="FFFFFF"/>
                      </w:divBdr>
                    </w:div>
                    <w:div w:id="215632573">
                      <w:marLeft w:val="0"/>
                      <w:marRight w:val="0"/>
                      <w:marTop w:val="0"/>
                      <w:marBottom w:val="0"/>
                      <w:divBdr>
                        <w:top w:val="dashed" w:sz="2" w:space="0" w:color="FFFFFF"/>
                        <w:left w:val="dashed" w:sz="2" w:space="0" w:color="FFFFFF"/>
                        <w:bottom w:val="dashed" w:sz="2" w:space="0" w:color="FFFFFF"/>
                        <w:right w:val="dashed" w:sz="2" w:space="0" w:color="FFFFFF"/>
                      </w:divBdr>
                    </w:div>
                    <w:div w:id="401417228">
                      <w:marLeft w:val="0"/>
                      <w:marRight w:val="0"/>
                      <w:marTop w:val="0"/>
                      <w:marBottom w:val="0"/>
                      <w:divBdr>
                        <w:top w:val="dashed" w:sz="2" w:space="0" w:color="FFFFFF"/>
                        <w:left w:val="dashed" w:sz="2" w:space="0" w:color="FFFFFF"/>
                        <w:bottom w:val="dashed" w:sz="2" w:space="0" w:color="FFFFFF"/>
                        <w:right w:val="dashed" w:sz="2" w:space="0" w:color="FFFFFF"/>
                      </w:divBdr>
                    </w:div>
                    <w:div w:id="634258408">
                      <w:marLeft w:val="0"/>
                      <w:marRight w:val="0"/>
                      <w:marTop w:val="0"/>
                      <w:marBottom w:val="0"/>
                      <w:divBdr>
                        <w:top w:val="dashed" w:sz="2" w:space="0" w:color="FFFFFF"/>
                        <w:left w:val="dashed" w:sz="2" w:space="0" w:color="FFFFFF"/>
                        <w:bottom w:val="dashed" w:sz="2" w:space="0" w:color="FFFFFF"/>
                        <w:right w:val="dashed" w:sz="2" w:space="0" w:color="FFFFFF"/>
                      </w:divBdr>
                    </w:div>
                    <w:div w:id="948975118">
                      <w:marLeft w:val="0"/>
                      <w:marRight w:val="0"/>
                      <w:marTop w:val="0"/>
                      <w:marBottom w:val="0"/>
                      <w:divBdr>
                        <w:top w:val="dashed" w:sz="2" w:space="0" w:color="FFFFFF"/>
                        <w:left w:val="dashed" w:sz="2" w:space="0" w:color="FFFFFF"/>
                        <w:bottom w:val="dashed" w:sz="2" w:space="0" w:color="FFFFFF"/>
                        <w:right w:val="dashed" w:sz="2" w:space="0" w:color="FFFFFF"/>
                      </w:divBdr>
                    </w:div>
                    <w:div w:id="1007901754">
                      <w:marLeft w:val="0"/>
                      <w:marRight w:val="0"/>
                      <w:marTop w:val="0"/>
                      <w:marBottom w:val="0"/>
                      <w:divBdr>
                        <w:top w:val="dashed" w:sz="2" w:space="0" w:color="FFFFFF"/>
                        <w:left w:val="dashed" w:sz="2" w:space="0" w:color="FFFFFF"/>
                        <w:bottom w:val="dashed" w:sz="2" w:space="0" w:color="FFFFFF"/>
                        <w:right w:val="dashed" w:sz="2" w:space="0" w:color="FFFFFF"/>
                      </w:divBdr>
                    </w:div>
                    <w:div w:id="1115444716">
                      <w:marLeft w:val="0"/>
                      <w:marRight w:val="0"/>
                      <w:marTop w:val="0"/>
                      <w:marBottom w:val="0"/>
                      <w:divBdr>
                        <w:top w:val="dashed" w:sz="2" w:space="0" w:color="FFFFFF"/>
                        <w:left w:val="dashed" w:sz="2" w:space="0" w:color="FFFFFF"/>
                        <w:bottom w:val="dashed" w:sz="2" w:space="0" w:color="FFFFFF"/>
                        <w:right w:val="dashed" w:sz="2" w:space="0" w:color="FFFFFF"/>
                      </w:divBdr>
                    </w:div>
                    <w:div w:id="1143036616">
                      <w:marLeft w:val="0"/>
                      <w:marRight w:val="0"/>
                      <w:marTop w:val="0"/>
                      <w:marBottom w:val="0"/>
                      <w:divBdr>
                        <w:top w:val="dashed" w:sz="2" w:space="0" w:color="FFFFFF"/>
                        <w:left w:val="dashed" w:sz="2" w:space="0" w:color="FFFFFF"/>
                        <w:bottom w:val="dashed" w:sz="2" w:space="0" w:color="FFFFFF"/>
                        <w:right w:val="dashed" w:sz="2" w:space="0" w:color="FFFFFF"/>
                      </w:divBdr>
                    </w:div>
                    <w:div w:id="1680501856">
                      <w:marLeft w:val="0"/>
                      <w:marRight w:val="0"/>
                      <w:marTop w:val="0"/>
                      <w:marBottom w:val="0"/>
                      <w:divBdr>
                        <w:top w:val="dashed" w:sz="2" w:space="0" w:color="FFFFFF"/>
                        <w:left w:val="dashed" w:sz="2" w:space="0" w:color="FFFFFF"/>
                        <w:bottom w:val="dashed" w:sz="2" w:space="0" w:color="FFFFFF"/>
                        <w:right w:val="dashed" w:sz="2" w:space="0" w:color="FFFFFF"/>
                      </w:divBdr>
                    </w:div>
                    <w:div w:id="19385637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98958030">
                  <w:marLeft w:val="0"/>
                  <w:marRight w:val="0"/>
                  <w:marTop w:val="0"/>
                  <w:marBottom w:val="0"/>
                  <w:divBdr>
                    <w:top w:val="dashed" w:sz="2" w:space="0" w:color="FFFFFF"/>
                    <w:left w:val="dashed" w:sz="2" w:space="0" w:color="FFFFFF"/>
                    <w:bottom w:val="dashed" w:sz="2" w:space="0" w:color="FFFFFF"/>
                    <w:right w:val="dashed" w:sz="2" w:space="0" w:color="FFFFFF"/>
                  </w:divBdr>
                  <w:divsChild>
                    <w:div w:id="164370687">
                      <w:marLeft w:val="0"/>
                      <w:marRight w:val="0"/>
                      <w:marTop w:val="0"/>
                      <w:marBottom w:val="0"/>
                      <w:divBdr>
                        <w:top w:val="dashed" w:sz="2" w:space="0" w:color="FFFFFF"/>
                        <w:left w:val="dashed" w:sz="2" w:space="0" w:color="FFFFFF"/>
                        <w:bottom w:val="dashed" w:sz="2" w:space="0" w:color="FFFFFF"/>
                        <w:right w:val="dashed" w:sz="2" w:space="0" w:color="FFFFFF"/>
                      </w:divBdr>
                      <w:divsChild>
                        <w:div w:id="490293605">
                          <w:marLeft w:val="0"/>
                          <w:marRight w:val="0"/>
                          <w:marTop w:val="0"/>
                          <w:marBottom w:val="0"/>
                          <w:divBdr>
                            <w:top w:val="dashed" w:sz="2" w:space="0" w:color="FFFFFF"/>
                            <w:left w:val="dashed" w:sz="2" w:space="0" w:color="FFFFFF"/>
                            <w:bottom w:val="dashed" w:sz="2" w:space="0" w:color="FFFFFF"/>
                            <w:right w:val="dashed" w:sz="2" w:space="0" w:color="FFFFFF"/>
                          </w:divBdr>
                        </w:div>
                        <w:div w:id="1307275145">
                          <w:marLeft w:val="0"/>
                          <w:marRight w:val="0"/>
                          <w:marTop w:val="0"/>
                          <w:marBottom w:val="0"/>
                          <w:divBdr>
                            <w:top w:val="dashed" w:sz="2" w:space="0" w:color="FFFFFF"/>
                            <w:left w:val="dashed" w:sz="2" w:space="0" w:color="FFFFFF"/>
                            <w:bottom w:val="dashed" w:sz="2" w:space="0" w:color="FFFFFF"/>
                            <w:right w:val="dashed" w:sz="2" w:space="0" w:color="FFFFFF"/>
                          </w:divBdr>
                        </w:div>
                        <w:div w:id="1366445558">
                          <w:marLeft w:val="0"/>
                          <w:marRight w:val="0"/>
                          <w:marTop w:val="0"/>
                          <w:marBottom w:val="0"/>
                          <w:divBdr>
                            <w:top w:val="dashed" w:sz="2" w:space="0" w:color="FFFFFF"/>
                            <w:left w:val="dashed" w:sz="2" w:space="0" w:color="FFFFFF"/>
                            <w:bottom w:val="dashed" w:sz="2" w:space="0" w:color="FFFFFF"/>
                            <w:right w:val="dashed" w:sz="2" w:space="0" w:color="FFFFFF"/>
                          </w:divBdr>
                        </w:div>
                        <w:div w:id="17641833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91637241">
                      <w:marLeft w:val="0"/>
                      <w:marRight w:val="0"/>
                      <w:marTop w:val="0"/>
                      <w:marBottom w:val="0"/>
                      <w:divBdr>
                        <w:top w:val="dashed" w:sz="2" w:space="0" w:color="FFFFFF"/>
                        <w:left w:val="dashed" w:sz="2" w:space="0" w:color="FFFFFF"/>
                        <w:bottom w:val="dashed" w:sz="2" w:space="0" w:color="FFFFFF"/>
                        <w:right w:val="dashed" w:sz="2" w:space="0" w:color="FFFFFF"/>
                      </w:divBdr>
                    </w:div>
                    <w:div w:id="435754753">
                      <w:marLeft w:val="0"/>
                      <w:marRight w:val="0"/>
                      <w:marTop w:val="0"/>
                      <w:marBottom w:val="0"/>
                      <w:divBdr>
                        <w:top w:val="dashed" w:sz="2" w:space="0" w:color="FFFFFF"/>
                        <w:left w:val="dashed" w:sz="2" w:space="0" w:color="FFFFFF"/>
                        <w:bottom w:val="dashed" w:sz="2" w:space="0" w:color="FFFFFF"/>
                        <w:right w:val="dashed" w:sz="2" w:space="0" w:color="FFFFFF"/>
                      </w:divBdr>
                    </w:div>
                    <w:div w:id="450781805">
                      <w:marLeft w:val="0"/>
                      <w:marRight w:val="0"/>
                      <w:marTop w:val="0"/>
                      <w:marBottom w:val="0"/>
                      <w:divBdr>
                        <w:top w:val="dashed" w:sz="2" w:space="0" w:color="FFFFFF"/>
                        <w:left w:val="dashed" w:sz="2" w:space="0" w:color="FFFFFF"/>
                        <w:bottom w:val="dashed" w:sz="2" w:space="0" w:color="FFFFFF"/>
                        <w:right w:val="dashed" w:sz="2" w:space="0" w:color="FFFFFF"/>
                      </w:divBdr>
                      <w:divsChild>
                        <w:div w:id="95105316">
                          <w:marLeft w:val="0"/>
                          <w:marRight w:val="0"/>
                          <w:marTop w:val="0"/>
                          <w:marBottom w:val="0"/>
                          <w:divBdr>
                            <w:top w:val="dashed" w:sz="2" w:space="0" w:color="FFFFFF"/>
                            <w:left w:val="dashed" w:sz="2" w:space="0" w:color="FFFFFF"/>
                            <w:bottom w:val="dashed" w:sz="2" w:space="0" w:color="FFFFFF"/>
                            <w:right w:val="dashed" w:sz="2" w:space="0" w:color="FFFFFF"/>
                          </w:divBdr>
                        </w:div>
                        <w:div w:id="1259674840">
                          <w:marLeft w:val="0"/>
                          <w:marRight w:val="0"/>
                          <w:marTop w:val="0"/>
                          <w:marBottom w:val="0"/>
                          <w:divBdr>
                            <w:top w:val="dashed" w:sz="2" w:space="0" w:color="FFFFFF"/>
                            <w:left w:val="dashed" w:sz="2" w:space="0" w:color="FFFFFF"/>
                            <w:bottom w:val="dashed" w:sz="2" w:space="0" w:color="FFFFFF"/>
                            <w:right w:val="dashed" w:sz="2" w:space="0" w:color="FFFFFF"/>
                          </w:divBdr>
                        </w:div>
                        <w:div w:id="18915752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83213186">
                      <w:marLeft w:val="0"/>
                      <w:marRight w:val="0"/>
                      <w:marTop w:val="0"/>
                      <w:marBottom w:val="0"/>
                      <w:divBdr>
                        <w:top w:val="dashed" w:sz="2" w:space="0" w:color="FFFFFF"/>
                        <w:left w:val="dashed" w:sz="2" w:space="0" w:color="FFFFFF"/>
                        <w:bottom w:val="dashed" w:sz="2" w:space="0" w:color="FFFFFF"/>
                        <w:right w:val="dashed" w:sz="2" w:space="0" w:color="FFFFFF"/>
                      </w:divBdr>
                      <w:divsChild>
                        <w:div w:id="541208003">
                          <w:marLeft w:val="0"/>
                          <w:marRight w:val="0"/>
                          <w:marTop w:val="0"/>
                          <w:marBottom w:val="0"/>
                          <w:divBdr>
                            <w:top w:val="dashed" w:sz="2" w:space="0" w:color="FFFFFF"/>
                            <w:left w:val="dashed" w:sz="2" w:space="0" w:color="FFFFFF"/>
                            <w:bottom w:val="dashed" w:sz="2" w:space="0" w:color="FFFFFF"/>
                            <w:right w:val="dashed" w:sz="2" w:space="0" w:color="FFFFFF"/>
                          </w:divBdr>
                        </w:div>
                        <w:div w:id="1545023958">
                          <w:marLeft w:val="0"/>
                          <w:marRight w:val="0"/>
                          <w:marTop w:val="0"/>
                          <w:marBottom w:val="0"/>
                          <w:divBdr>
                            <w:top w:val="dashed" w:sz="2" w:space="0" w:color="FFFFFF"/>
                            <w:left w:val="dashed" w:sz="2" w:space="0" w:color="FFFFFF"/>
                            <w:bottom w:val="dashed" w:sz="2" w:space="0" w:color="FFFFFF"/>
                            <w:right w:val="dashed" w:sz="2" w:space="0" w:color="FFFFFF"/>
                          </w:divBdr>
                        </w:div>
                        <w:div w:id="18059259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38098999">
                      <w:marLeft w:val="0"/>
                      <w:marRight w:val="0"/>
                      <w:marTop w:val="0"/>
                      <w:marBottom w:val="0"/>
                      <w:divBdr>
                        <w:top w:val="dashed" w:sz="2" w:space="0" w:color="FFFFFF"/>
                        <w:left w:val="dashed" w:sz="2" w:space="0" w:color="FFFFFF"/>
                        <w:bottom w:val="dashed" w:sz="2" w:space="0" w:color="FFFFFF"/>
                        <w:right w:val="dashed" w:sz="2" w:space="0" w:color="FFFFFF"/>
                      </w:divBdr>
                    </w:div>
                    <w:div w:id="1034380988">
                      <w:marLeft w:val="0"/>
                      <w:marRight w:val="0"/>
                      <w:marTop w:val="0"/>
                      <w:marBottom w:val="0"/>
                      <w:divBdr>
                        <w:top w:val="dashed" w:sz="2" w:space="0" w:color="FFFFFF"/>
                        <w:left w:val="dashed" w:sz="2" w:space="0" w:color="FFFFFF"/>
                        <w:bottom w:val="dashed" w:sz="2" w:space="0" w:color="FFFFFF"/>
                        <w:right w:val="dashed" w:sz="2" w:space="0" w:color="FFFFFF"/>
                      </w:divBdr>
                    </w:div>
                    <w:div w:id="1119371781">
                      <w:marLeft w:val="0"/>
                      <w:marRight w:val="0"/>
                      <w:marTop w:val="0"/>
                      <w:marBottom w:val="0"/>
                      <w:divBdr>
                        <w:top w:val="dashed" w:sz="2" w:space="0" w:color="FFFFFF"/>
                        <w:left w:val="dashed" w:sz="2" w:space="0" w:color="FFFFFF"/>
                        <w:bottom w:val="dashed" w:sz="2" w:space="0" w:color="FFFFFF"/>
                        <w:right w:val="dashed" w:sz="2" w:space="0" w:color="FFFFFF"/>
                      </w:divBdr>
                      <w:divsChild>
                        <w:div w:id="327901913">
                          <w:marLeft w:val="0"/>
                          <w:marRight w:val="0"/>
                          <w:marTop w:val="0"/>
                          <w:marBottom w:val="0"/>
                          <w:divBdr>
                            <w:top w:val="dashed" w:sz="2" w:space="0" w:color="FFFFFF"/>
                            <w:left w:val="dashed" w:sz="2" w:space="0" w:color="FFFFFF"/>
                            <w:bottom w:val="dashed" w:sz="2" w:space="0" w:color="FFFFFF"/>
                            <w:right w:val="dashed" w:sz="2" w:space="0" w:color="FFFFFF"/>
                          </w:divBdr>
                        </w:div>
                        <w:div w:id="413284655">
                          <w:marLeft w:val="0"/>
                          <w:marRight w:val="0"/>
                          <w:marTop w:val="0"/>
                          <w:marBottom w:val="0"/>
                          <w:divBdr>
                            <w:top w:val="dashed" w:sz="2" w:space="0" w:color="FFFFFF"/>
                            <w:left w:val="dashed" w:sz="2" w:space="0" w:color="FFFFFF"/>
                            <w:bottom w:val="dashed" w:sz="2" w:space="0" w:color="FFFFFF"/>
                            <w:right w:val="dashed" w:sz="2" w:space="0" w:color="FFFFFF"/>
                          </w:divBdr>
                        </w:div>
                        <w:div w:id="1200626399">
                          <w:marLeft w:val="0"/>
                          <w:marRight w:val="0"/>
                          <w:marTop w:val="0"/>
                          <w:marBottom w:val="0"/>
                          <w:divBdr>
                            <w:top w:val="dashed" w:sz="2" w:space="0" w:color="FFFFFF"/>
                            <w:left w:val="dashed" w:sz="2" w:space="0" w:color="FFFFFF"/>
                            <w:bottom w:val="dashed" w:sz="2" w:space="0" w:color="FFFFFF"/>
                            <w:right w:val="dashed" w:sz="2" w:space="0" w:color="FFFFFF"/>
                          </w:divBdr>
                        </w:div>
                        <w:div w:id="1729843686">
                          <w:marLeft w:val="0"/>
                          <w:marRight w:val="0"/>
                          <w:marTop w:val="0"/>
                          <w:marBottom w:val="0"/>
                          <w:divBdr>
                            <w:top w:val="dashed" w:sz="2" w:space="0" w:color="FFFFFF"/>
                            <w:left w:val="dashed" w:sz="2" w:space="0" w:color="FFFFFF"/>
                            <w:bottom w:val="dashed" w:sz="2" w:space="0" w:color="FFFFFF"/>
                            <w:right w:val="dashed" w:sz="2" w:space="0" w:color="FFFFFF"/>
                          </w:divBdr>
                        </w:div>
                        <w:div w:id="1756895802">
                          <w:marLeft w:val="0"/>
                          <w:marRight w:val="0"/>
                          <w:marTop w:val="0"/>
                          <w:marBottom w:val="0"/>
                          <w:divBdr>
                            <w:top w:val="dashed" w:sz="2" w:space="0" w:color="FFFFFF"/>
                            <w:left w:val="dashed" w:sz="2" w:space="0" w:color="FFFFFF"/>
                            <w:bottom w:val="dashed" w:sz="2" w:space="0" w:color="FFFFFF"/>
                            <w:right w:val="dashed" w:sz="2" w:space="0" w:color="FFFFFF"/>
                          </w:divBdr>
                        </w:div>
                        <w:div w:id="1804545251">
                          <w:marLeft w:val="0"/>
                          <w:marRight w:val="0"/>
                          <w:marTop w:val="0"/>
                          <w:marBottom w:val="0"/>
                          <w:divBdr>
                            <w:top w:val="dashed" w:sz="2" w:space="0" w:color="FFFFFF"/>
                            <w:left w:val="dashed" w:sz="2" w:space="0" w:color="FFFFFF"/>
                            <w:bottom w:val="dashed" w:sz="2" w:space="0" w:color="FFFFFF"/>
                            <w:right w:val="dashed" w:sz="2" w:space="0" w:color="FFFFFF"/>
                          </w:divBdr>
                          <w:divsChild>
                            <w:div w:id="118837321">
                              <w:marLeft w:val="0"/>
                              <w:marRight w:val="0"/>
                              <w:marTop w:val="0"/>
                              <w:marBottom w:val="0"/>
                              <w:divBdr>
                                <w:top w:val="dashed" w:sz="2" w:space="0" w:color="FFFFFF"/>
                                <w:left w:val="dashed" w:sz="2" w:space="0" w:color="FFFFFF"/>
                                <w:bottom w:val="dashed" w:sz="2" w:space="0" w:color="FFFFFF"/>
                                <w:right w:val="dashed" w:sz="2" w:space="0" w:color="FFFFFF"/>
                              </w:divBdr>
                            </w:div>
                            <w:div w:id="379788973">
                              <w:marLeft w:val="0"/>
                              <w:marRight w:val="0"/>
                              <w:marTop w:val="0"/>
                              <w:marBottom w:val="0"/>
                              <w:divBdr>
                                <w:top w:val="dashed" w:sz="2" w:space="0" w:color="FFFFFF"/>
                                <w:left w:val="dashed" w:sz="2" w:space="0" w:color="FFFFFF"/>
                                <w:bottom w:val="dashed" w:sz="2" w:space="0" w:color="FFFFFF"/>
                                <w:right w:val="dashed" w:sz="2" w:space="0" w:color="FFFFFF"/>
                              </w:divBdr>
                            </w:div>
                            <w:div w:id="910432533">
                              <w:marLeft w:val="0"/>
                              <w:marRight w:val="0"/>
                              <w:marTop w:val="0"/>
                              <w:marBottom w:val="0"/>
                              <w:divBdr>
                                <w:top w:val="dashed" w:sz="2" w:space="0" w:color="FFFFFF"/>
                                <w:left w:val="dashed" w:sz="2" w:space="0" w:color="FFFFFF"/>
                                <w:bottom w:val="dashed" w:sz="2" w:space="0" w:color="FFFFFF"/>
                                <w:right w:val="dashed" w:sz="2" w:space="0" w:color="FFFFFF"/>
                              </w:divBdr>
                            </w:div>
                            <w:div w:id="1331329598">
                              <w:marLeft w:val="0"/>
                              <w:marRight w:val="0"/>
                              <w:marTop w:val="0"/>
                              <w:marBottom w:val="0"/>
                              <w:divBdr>
                                <w:top w:val="dashed" w:sz="2" w:space="0" w:color="FFFFFF"/>
                                <w:left w:val="dashed" w:sz="2" w:space="0" w:color="FFFFFF"/>
                                <w:bottom w:val="dashed" w:sz="2" w:space="0" w:color="FFFFFF"/>
                                <w:right w:val="dashed" w:sz="2" w:space="0" w:color="FFFFFF"/>
                              </w:divBdr>
                            </w:div>
                            <w:div w:id="1391420930">
                              <w:marLeft w:val="0"/>
                              <w:marRight w:val="0"/>
                              <w:marTop w:val="0"/>
                              <w:marBottom w:val="0"/>
                              <w:divBdr>
                                <w:top w:val="dashed" w:sz="2" w:space="0" w:color="FFFFFF"/>
                                <w:left w:val="dashed" w:sz="2" w:space="0" w:color="FFFFFF"/>
                                <w:bottom w:val="dashed" w:sz="2" w:space="0" w:color="FFFFFF"/>
                                <w:right w:val="dashed" w:sz="2" w:space="0" w:color="FFFFFF"/>
                              </w:divBdr>
                            </w:div>
                            <w:div w:id="17289951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96978277">
                          <w:marLeft w:val="0"/>
                          <w:marRight w:val="0"/>
                          <w:marTop w:val="0"/>
                          <w:marBottom w:val="0"/>
                          <w:divBdr>
                            <w:top w:val="dashed" w:sz="2" w:space="0" w:color="FFFFFF"/>
                            <w:left w:val="dashed" w:sz="2" w:space="0" w:color="FFFFFF"/>
                            <w:bottom w:val="dashed" w:sz="2" w:space="0" w:color="FFFFFF"/>
                            <w:right w:val="dashed" w:sz="2" w:space="0" w:color="FFFFFF"/>
                          </w:divBdr>
                        </w:div>
                        <w:div w:id="21332067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09214220">
                      <w:marLeft w:val="0"/>
                      <w:marRight w:val="0"/>
                      <w:marTop w:val="0"/>
                      <w:marBottom w:val="0"/>
                      <w:divBdr>
                        <w:top w:val="dashed" w:sz="2" w:space="0" w:color="FFFFFF"/>
                        <w:left w:val="dashed" w:sz="2" w:space="0" w:color="FFFFFF"/>
                        <w:bottom w:val="dashed" w:sz="2" w:space="0" w:color="FFFFFF"/>
                        <w:right w:val="dashed" w:sz="2" w:space="0" w:color="FFFFFF"/>
                      </w:divBdr>
                      <w:divsChild>
                        <w:div w:id="5720089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14820154">
                      <w:marLeft w:val="0"/>
                      <w:marRight w:val="0"/>
                      <w:marTop w:val="0"/>
                      <w:marBottom w:val="0"/>
                      <w:divBdr>
                        <w:top w:val="dashed" w:sz="2" w:space="0" w:color="FFFFFF"/>
                        <w:left w:val="dashed" w:sz="2" w:space="0" w:color="FFFFFF"/>
                        <w:bottom w:val="dashed" w:sz="2" w:space="0" w:color="FFFFFF"/>
                        <w:right w:val="dashed" w:sz="2" w:space="0" w:color="FFFFFF"/>
                      </w:divBdr>
                    </w:div>
                    <w:div w:id="1664314344">
                      <w:marLeft w:val="0"/>
                      <w:marRight w:val="0"/>
                      <w:marTop w:val="0"/>
                      <w:marBottom w:val="0"/>
                      <w:divBdr>
                        <w:top w:val="dashed" w:sz="2" w:space="0" w:color="FFFFFF"/>
                        <w:left w:val="dashed" w:sz="2" w:space="0" w:color="FFFFFF"/>
                        <w:bottom w:val="dashed" w:sz="2" w:space="0" w:color="FFFFFF"/>
                        <w:right w:val="dashed" w:sz="2" w:space="0" w:color="FFFFFF"/>
                      </w:divBdr>
                      <w:divsChild>
                        <w:div w:id="698356776">
                          <w:marLeft w:val="0"/>
                          <w:marRight w:val="0"/>
                          <w:marTop w:val="0"/>
                          <w:marBottom w:val="0"/>
                          <w:divBdr>
                            <w:top w:val="dashed" w:sz="2" w:space="0" w:color="FFFFFF"/>
                            <w:left w:val="dashed" w:sz="2" w:space="0" w:color="FFFFFF"/>
                            <w:bottom w:val="dashed" w:sz="2" w:space="0" w:color="FFFFFF"/>
                            <w:right w:val="dashed" w:sz="2" w:space="0" w:color="FFFFFF"/>
                          </w:divBdr>
                        </w:div>
                        <w:div w:id="19590256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08301374">
                      <w:marLeft w:val="0"/>
                      <w:marRight w:val="0"/>
                      <w:marTop w:val="0"/>
                      <w:marBottom w:val="0"/>
                      <w:divBdr>
                        <w:top w:val="dashed" w:sz="2" w:space="0" w:color="FFFFFF"/>
                        <w:left w:val="dashed" w:sz="2" w:space="0" w:color="FFFFFF"/>
                        <w:bottom w:val="dashed" w:sz="2" w:space="0" w:color="FFFFFF"/>
                        <w:right w:val="dashed" w:sz="2" w:space="0" w:color="FFFFFF"/>
                      </w:divBdr>
                    </w:div>
                    <w:div w:id="2028174506">
                      <w:marLeft w:val="0"/>
                      <w:marRight w:val="0"/>
                      <w:marTop w:val="0"/>
                      <w:marBottom w:val="0"/>
                      <w:divBdr>
                        <w:top w:val="dashed" w:sz="2" w:space="0" w:color="FFFFFF"/>
                        <w:left w:val="dashed" w:sz="2" w:space="0" w:color="FFFFFF"/>
                        <w:bottom w:val="dashed" w:sz="2" w:space="0" w:color="FFFFFF"/>
                        <w:right w:val="dashed" w:sz="2" w:space="0" w:color="FFFFFF"/>
                      </w:divBdr>
                    </w:div>
                    <w:div w:id="2063602730">
                      <w:marLeft w:val="0"/>
                      <w:marRight w:val="0"/>
                      <w:marTop w:val="0"/>
                      <w:marBottom w:val="0"/>
                      <w:divBdr>
                        <w:top w:val="dashed" w:sz="2" w:space="0" w:color="FFFFFF"/>
                        <w:left w:val="dashed" w:sz="2" w:space="0" w:color="FFFFFF"/>
                        <w:bottom w:val="dashed" w:sz="2" w:space="0" w:color="FFFFFF"/>
                        <w:right w:val="dashed" w:sz="2" w:space="0" w:color="FFFFFF"/>
                      </w:divBdr>
                      <w:divsChild>
                        <w:div w:id="6917626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571573625">
                  <w:marLeft w:val="0"/>
                  <w:marRight w:val="0"/>
                  <w:marTop w:val="0"/>
                  <w:marBottom w:val="0"/>
                  <w:divBdr>
                    <w:top w:val="dashed" w:sz="2" w:space="0" w:color="FFFFFF"/>
                    <w:left w:val="dashed" w:sz="2" w:space="0" w:color="FFFFFF"/>
                    <w:bottom w:val="dashed" w:sz="2" w:space="0" w:color="FFFFFF"/>
                    <w:right w:val="dashed" w:sz="2" w:space="0" w:color="FFFFFF"/>
                  </w:divBdr>
                  <w:divsChild>
                    <w:div w:id="521167181">
                      <w:marLeft w:val="0"/>
                      <w:marRight w:val="0"/>
                      <w:marTop w:val="0"/>
                      <w:marBottom w:val="0"/>
                      <w:divBdr>
                        <w:top w:val="dashed" w:sz="2" w:space="0" w:color="FFFFFF"/>
                        <w:left w:val="dashed" w:sz="2" w:space="0" w:color="FFFFFF"/>
                        <w:bottom w:val="dashed" w:sz="2" w:space="0" w:color="FFFFFF"/>
                        <w:right w:val="dashed" w:sz="2" w:space="0" w:color="FFFFFF"/>
                      </w:divBdr>
                    </w:div>
                    <w:div w:id="890776099">
                      <w:marLeft w:val="0"/>
                      <w:marRight w:val="0"/>
                      <w:marTop w:val="0"/>
                      <w:marBottom w:val="0"/>
                      <w:divBdr>
                        <w:top w:val="dashed" w:sz="2" w:space="0" w:color="FFFFFF"/>
                        <w:left w:val="dashed" w:sz="2" w:space="0" w:color="FFFFFF"/>
                        <w:bottom w:val="dashed" w:sz="2" w:space="0" w:color="FFFFFF"/>
                        <w:right w:val="dashed" w:sz="2" w:space="0" w:color="FFFFFF"/>
                      </w:divBdr>
                    </w:div>
                    <w:div w:id="1398624543">
                      <w:marLeft w:val="0"/>
                      <w:marRight w:val="0"/>
                      <w:marTop w:val="0"/>
                      <w:marBottom w:val="0"/>
                      <w:divBdr>
                        <w:top w:val="dashed" w:sz="2" w:space="0" w:color="FFFFFF"/>
                        <w:left w:val="dashed" w:sz="2" w:space="0" w:color="FFFFFF"/>
                        <w:bottom w:val="dashed" w:sz="2" w:space="0" w:color="FFFFFF"/>
                        <w:right w:val="dashed" w:sz="2" w:space="0" w:color="FFFFFF"/>
                      </w:divBdr>
                    </w:div>
                    <w:div w:id="1422485245">
                      <w:marLeft w:val="0"/>
                      <w:marRight w:val="0"/>
                      <w:marTop w:val="0"/>
                      <w:marBottom w:val="0"/>
                      <w:divBdr>
                        <w:top w:val="dashed" w:sz="2" w:space="0" w:color="FFFFFF"/>
                        <w:left w:val="dashed" w:sz="2" w:space="0" w:color="FFFFFF"/>
                        <w:bottom w:val="dashed" w:sz="2" w:space="0" w:color="FFFFFF"/>
                        <w:right w:val="dashed" w:sz="2" w:space="0" w:color="FFFFFF"/>
                      </w:divBdr>
                    </w:div>
                    <w:div w:id="1744982765">
                      <w:marLeft w:val="0"/>
                      <w:marRight w:val="0"/>
                      <w:marTop w:val="0"/>
                      <w:marBottom w:val="0"/>
                      <w:divBdr>
                        <w:top w:val="dashed" w:sz="2" w:space="0" w:color="FFFFFF"/>
                        <w:left w:val="dashed" w:sz="2" w:space="0" w:color="FFFFFF"/>
                        <w:bottom w:val="dashed" w:sz="2" w:space="0" w:color="FFFFFF"/>
                        <w:right w:val="dashed" w:sz="2" w:space="0" w:color="FFFFFF"/>
                      </w:divBdr>
                    </w:div>
                    <w:div w:id="1751416516">
                      <w:marLeft w:val="0"/>
                      <w:marRight w:val="0"/>
                      <w:marTop w:val="0"/>
                      <w:marBottom w:val="0"/>
                      <w:divBdr>
                        <w:top w:val="dashed" w:sz="2" w:space="0" w:color="FFFFFF"/>
                        <w:left w:val="dashed" w:sz="2" w:space="0" w:color="FFFFFF"/>
                        <w:bottom w:val="dashed" w:sz="2" w:space="0" w:color="FFFFFF"/>
                        <w:right w:val="dashed" w:sz="2" w:space="0" w:color="FFFFFF"/>
                      </w:divBdr>
                    </w:div>
                    <w:div w:id="1815440765">
                      <w:marLeft w:val="0"/>
                      <w:marRight w:val="0"/>
                      <w:marTop w:val="0"/>
                      <w:marBottom w:val="0"/>
                      <w:divBdr>
                        <w:top w:val="dashed" w:sz="2" w:space="0" w:color="FFFFFF"/>
                        <w:left w:val="dashed" w:sz="2" w:space="0" w:color="FFFFFF"/>
                        <w:bottom w:val="dashed" w:sz="2" w:space="0" w:color="FFFFFF"/>
                        <w:right w:val="dashed" w:sz="2" w:space="0" w:color="FFFFFF"/>
                      </w:divBdr>
                    </w:div>
                    <w:div w:id="1824660121">
                      <w:marLeft w:val="0"/>
                      <w:marRight w:val="0"/>
                      <w:marTop w:val="0"/>
                      <w:marBottom w:val="0"/>
                      <w:divBdr>
                        <w:top w:val="dashed" w:sz="2" w:space="0" w:color="FFFFFF"/>
                        <w:left w:val="dashed" w:sz="2" w:space="0" w:color="FFFFFF"/>
                        <w:bottom w:val="dashed" w:sz="2" w:space="0" w:color="FFFFFF"/>
                        <w:right w:val="dashed" w:sz="2" w:space="0" w:color="FFFFFF"/>
                      </w:divBdr>
                    </w:div>
                    <w:div w:id="1920869274">
                      <w:marLeft w:val="0"/>
                      <w:marRight w:val="0"/>
                      <w:marTop w:val="0"/>
                      <w:marBottom w:val="0"/>
                      <w:divBdr>
                        <w:top w:val="dashed" w:sz="2" w:space="0" w:color="FFFFFF"/>
                        <w:left w:val="dashed" w:sz="2" w:space="0" w:color="FFFFFF"/>
                        <w:bottom w:val="dashed" w:sz="2" w:space="0" w:color="FFFFFF"/>
                        <w:right w:val="dashed" w:sz="2" w:space="0" w:color="FFFFFF"/>
                      </w:divBdr>
                    </w:div>
                    <w:div w:id="1941138345">
                      <w:marLeft w:val="0"/>
                      <w:marRight w:val="0"/>
                      <w:marTop w:val="0"/>
                      <w:marBottom w:val="0"/>
                      <w:divBdr>
                        <w:top w:val="dashed" w:sz="2" w:space="0" w:color="FFFFFF"/>
                        <w:left w:val="dashed" w:sz="2" w:space="0" w:color="FFFFFF"/>
                        <w:bottom w:val="dashed" w:sz="2" w:space="0" w:color="FFFFFF"/>
                        <w:right w:val="dashed" w:sz="2" w:space="0" w:color="FFFFFF"/>
                      </w:divBdr>
                    </w:div>
                    <w:div w:id="20188472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14677406">
                  <w:marLeft w:val="0"/>
                  <w:marRight w:val="0"/>
                  <w:marTop w:val="0"/>
                  <w:marBottom w:val="0"/>
                  <w:divBdr>
                    <w:top w:val="dashed" w:sz="2" w:space="0" w:color="FFFFFF"/>
                    <w:left w:val="dashed" w:sz="2" w:space="0" w:color="FFFFFF"/>
                    <w:bottom w:val="dashed" w:sz="2" w:space="0" w:color="FFFFFF"/>
                    <w:right w:val="dashed" w:sz="2" w:space="0" w:color="FFFFFF"/>
                  </w:divBdr>
                  <w:divsChild>
                    <w:div w:id="321934263">
                      <w:marLeft w:val="0"/>
                      <w:marRight w:val="0"/>
                      <w:marTop w:val="0"/>
                      <w:marBottom w:val="0"/>
                      <w:divBdr>
                        <w:top w:val="dashed" w:sz="2" w:space="0" w:color="FFFFFF"/>
                        <w:left w:val="dashed" w:sz="2" w:space="0" w:color="FFFFFF"/>
                        <w:bottom w:val="dashed" w:sz="2" w:space="0" w:color="FFFFFF"/>
                        <w:right w:val="dashed" w:sz="2" w:space="0" w:color="FFFFFF"/>
                      </w:divBdr>
                      <w:divsChild>
                        <w:div w:id="199319796">
                          <w:marLeft w:val="0"/>
                          <w:marRight w:val="0"/>
                          <w:marTop w:val="0"/>
                          <w:marBottom w:val="0"/>
                          <w:divBdr>
                            <w:top w:val="dashed" w:sz="2" w:space="0" w:color="FFFFFF"/>
                            <w:left w:val="dashed" w:sz="2" w:space="0" w:color="FFFFFF"/>
                            <w:bottom w:val="dashed" w:sz="2" w:space="0" w:color="FFFFFF"/>
                            <w:right w:val="dashed" w:sz="2" w:space="0" w:color="FFFFFF"/>
                          </w:divBdr>
                        </w:div>
                        <w:div w:id="507141103">
                          <w:marLeft w:val="0"/>
                          <w:marRight w:val="0"/>
                          <w:marTop w:val="0"/>
                          <w:marBottom w:val="0"/>
                          <w:divBdr>
                            <w:top w:val="dashed" w:sz="2" w:space="0" w:color="FFFFFF"/>
                            <w:left w:val="dashed" w:sz="2" w:space="0" w:color="FFFFFF"/>
                            <w:bottom w:val="dashed" w:sz="2" w:space="0" w:color="FFFFFF"/>
                            <w:right w:val="dashed" w:sz="2" w:space="0" w:color="FFFFFF"/>
                          </w:divBdr>
                        </w:div>
                        <w:div w:id="19316224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52036282">
                      <w:marLeft w:val="0"/>
                      <w:marRight w:val="0"/>
                      <w:marTop w:val="0"/>
                      <w:marBottom w:val="0"/>
                      <w:divBdr>
                        <w:top w:val="dashed" w:sz="2" w:space="0" w:color="FFFFFF"/>
                        <w:left w:val="dashed" w:sz="2" w:space="0" w:color="FFFFFF"/>
                        <w:bottom w:val="dashed" w:sz="2" w:space="0" w:color="FFFFFF"/>
                        <w:right w:val="dashed" w:sz="2" w:space="0" w:color="FFFFFF"/>
                      </w:divBdr>
                      <w:divsChild>
                        <w:div w:id="18194970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24474006">
                      <w:marLeft w:val="0"/>
                      <w:marRight w:val="0"/>
                      <w:marTop w:val="0"/>
                      <w:marBottom w:val="0"/>
                      <w:divBdr>
                        <w:top w:val="dashed" w:sz="2" w:space="0" w:color="FFFFFF"/>
                        <w:left w:val="dashed" w:sz="2" w:space="0" w:color="FFFFFF"/>
                        <w:bottom w:val="dashed" w:sz="2" w:space="0" w:color="FFFFFF"/>
                        <w:right w:val="dashed" w:sz="2" w:space="0" w:color="FFFFFF"/>
                      </w:divBdr>
                    </w:div>
                    <w:div w:id="898395387">
                      <w:marLeft w:val="0"/>
                      <w:marRight w:val="0"/>
                      <w:marTop w:val="0"/>
                      <w:marBottom w:val="0"/>
                      <w:divBdr>
                        <w:top w:val="dashed" w:sz="2" w:space="0" w:color="FFFFFF"/>
                        <w:left w:val="dashed" w:sz="2" w:space="0" w:color="FFFFFF"/>
                        <w:bottom w:val="dashed" w:sz="2" w:space="0" w:color="FFFFFF"/>
                        <w:right w:val="dashed" w:sz="2" w:space="0" w:color="FFFFFF"/>
                      </w:divBdr>
                    </w:div>
                    <w:div w:id="988558139">
                      <w:marLeft w:val="0"/>
                      <w:marRight w:val="0"/>
                      <w:marTop w:val="0"/>
                      <w:marBottom w:val="0"/>
                      <w:divBdr>
                        <w:top w:val="dashed" w:sz="2" w:space="0" w:color="FFFFFF"/>
                        <w:left w:val="dashed" w:sz="2" w:space="0" w:color="FFFFFF"/>
                        <w:bottom w:val="dashed" w:sz="2" w:space="0" w:color="FFFFFF"/>
                        <w:right w:val="dashed" w:sz="2" w:space="0" w:color="FFFFFF"/>
                      </w:divBdr>
                      <w:divsChild>
                        <w:div w:id="75466420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73493810">
                      <w:marLeft w:val="0"/>
                      <w:marRight w:val="0"/>
                      <w:marTop w:val="0"/>
                      <w:marBottom w:val="0"/>
                      <w:divBdr>
                        <w:top w:val="dashed" w:sz="2" w:space="0" w:color="FFFFFF"/>
                        <w:left w:val="dashed" w:sz="2" w:space="0" w:color="FFFFFF"/>
                        <w:bottom w:val="dashed" w:sz="2" w:space="0" w:color="FFFFFF"/>
                        <w:right w:val="dashed" w:sz="2" w:space="0" w:color="FFFFFF"/>
                      </w:divBdr>
                      <w:divsChild>
                        <w:div w:id="20092875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10984686">
                      <w:marLeft w:val="0"/>
                      <w:marRight w:val="0"/>
                      <w:marTop w:val="0"/>
                      <w:marBottom w:val="0"/>
                      <w:divBdr>
                        <w:top w:val="dashed" w:sz="2" w:space="0" w:color="FFFFFF"/>
                        <w:left w:val="dashed" w:sz="2" w:space="0" w:color="FFFFFF"/>
                        <w:bottom w:val="dashed" w:sz="2" w:space="0" w:color="FFFFFF"/>
                        <w:right w:val="dashed" w:sz="2" w:space="0" w:color="FFFFFF"/>
                      </w:divBdr>
                    </w:div>
                    <w:div w:id="18106332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17831111">
                  <w:marLeft w:val="0"/>
                  <w:marRight w:val="0"/>
                  <w:marTop w:val="0"/>
                  <w:marBottom w:val="0"/>
                  <w:divBdr>
                    <w:top w:val="dashed" w:sz="2" w:space="0" w:color="FFFFFF"/>
                    <w:left w:val="dashed" w:sz="2" w:space="0" w:color="FFFFFF"/>
                    <w:bottom w:val="dashed" w:sz="2" w:space="0" w:color="FFFFFF"/>
                    <w:right w:val="dashed" w:sz="2" w:space="0" w:color="FFFFFF"/>
                  </w:divBdr>
                </w:div>
                <w:div w:id="1706254016">
                  <w:marLeft w:val="0"/>
                  <w:marRight w:val="0"/>
                  <w:marTop w:val="0"/>
                  <w:marBottom w:val="0"/>
                  <w:divBdr>
                    <w:top w:val="dashed" w:sz="2" w:space="0" w:color="FFFFFF"/>
                    <w:left w:val="dashed" w:sz="2" w:space="0" w:color="FFFFFF"/>
                    <w:bottom w:val="dashed" w:sz="2" w:space="0" w:color="FFFFFF"/>
                    <w:right w:val="dashed" w:sz="2" w:space="0" w:color="FFFFFF"/>
                  </w:divBdr>
                </w:div>
                <w:div w:id="1801997805">
                  <w:marLeft w:val="0"/>
                  <w:marRight w:val="0"/>
                  <w:marTop w:val="0"/>
                  <w:marBottom w:val="0"/>
                  <w:divBdr>
                    <w:top w:val="dashed" w:sz="2" w:space="0" w:color="FFFFFF"/>
                    <w:left w:val="dashed" w:sz="2" w:space="0" w:color="FFFFFF"/>
                    <w:bottom w:val="dashed" w:sz="2" w:space="0" w:color="FFFFFF"/>
                    <w:right w:val="dashed" w:sz="2" w:space="0" w:color="FFFFFF"/>
                  </w:divBdr>
                </w:div>
                <w:div w:id="1858495087">
                  <w:marLeft w:val="0"/>
                  <w:marRight w:val="0"/>
                  <w:marTop w:val="0"/>
                  <w:marBottom w:val="0"/>
                  <w:divBdr>
                    <w:top w:val="dashed" w:sz="2" w:space="0" w:color="FFFFFF"/>
                    <w:left w:val="dashed" w:sz="2" w:space="0" w:color="FFFFFF"/>
                    <w:bottom w:val="dashed" w:sz="2" w:space="0" w:color="FFFFFF"/>
                    <w:right w:val="dashed" w:sz="2" w:space="0" w:color="FFFFFF"/>
                  </w:divBdr>
                </w:div>
                <w:div w:id="1866408567">
                  <w:marLeft w:val="0"/>
                  <w:marRight w:val="0"/>
                  <w:marTop w:val="0"/>
                  <w:marBottom w:val="0"/>
                  <w:divBdr>
                    <w:top w:val="dashed" w:sz="2" w:space="0" w:color="FFFFFF"/>
                    <w:left w:val="dashed" w:sz="2" w:space="0" w:color="FFFFFF"/>
                    <w:bottom w:val="dashed" w:sz="2" w:space="0" w:color="FFFFFF"/>
                    <w:right w:val="dashed" w:sz="2" w:space="0" w:color="FFFFFF"/>
                  </w:divBdr>
                </w:div>
                <w:div w:id="2022320123">
                  <w:marLeft w:val="0"/>
                  <w:marRight w:val="0"/>
                  <w:marTop w:val="0"/>
                  <w:marBottom w:val="0"/>
                  <w:divBdr>
                    <w:top w:val="dashed" w:sz="2" w:space="0" w:color="FFFFFF"/>
                    <w:left w:val="dashed" w:sz="2" w:space="0" w:color="FFFFFF"/>
                    <w:bottom w:val="dashed" w:sz="2" w:space="0" w:color="FFFFFF"/>
                    <w:right w:val="dashed" w:sz="2" w:space="0" w:color="FFFFFF"/>
                  </w:divBdr>
                </w:div>
                <w:div w:id="2044791187">
                  <w:marLeft w:val="0"/>
                  <w:marRight w:val="0"/>
                  <w:marTop w:val="0"/>
                  <w:marBottom w:val="0"/>
                  <w:divBdr>
                    <w:top w:val="dashed" w:sz="2" w:space="0" w:color="FFFFFF"/>
                    <w:left w:val="dashed" w:sz="2" w:space="0" w:color="FFFFFF"/>
                    <w:bottom w:val="dashed" w:sz="2" w:space="0" w:color="FFFFFF"/>
                    <w:right w:val="dashed" w:sz="2" w:space="0" w:color="FFFFFF"/>
                  </w:divBdr>
                </w:div>
                <w:div w:id="2093164904">
                  <w:marLeft w:val="0"/>
                  <w:marRight w:val="0"/>
                  <w:marTop w:val="0"/>
                  <w:marBottom w:val="0"/>
                  <w:divBdr>
                    <w:top w:val="dashed" w:sz="2" w:space="0" w:color="FFFFFF"/>
                    <w:left w:val="dashed" w:sz="2" w:space="0" w:color="FFFFFF"/>
                    <w:bottom w:val="dashed" w:sz="2" w:space="0" w:color="FFFFFF"/>
                    <w:right w:val="dashed" w:sz="2" w:space="0" w:color="FFFFFF"/>
                  </w:divBdr>
                  <w:divsChild>
                    <w:div w:id="184634775">
                      <w:marLeft w:val="0"/>
                      <w:marRight w:val="0"/>
                      <w:marTop w:val="0"/>
                      <w:marBottom w:val="0"/>
                      <w:divBdr>
                        <w:top w:val="dashed" w:sz="2" w:space="0" w:color="FFFFFF"/>
                        <w:left w:val="dashed" w:sz="2" w:space="0" w:color="FFFFFF"/>
                        <w:bottom w:val="dashed" w:sz="2" w:space="0" w:color="FFFFFF"/>
                        <w:right w:val="dashed" w:sz="2" w:space="0" w:color="FFFFFF"/>
                      </w:divBdr>
                    </w:div>
                    <w:div w:id="393043127">
                      <w:marLeft w:val="0"/>
                      <w:marRight w:val="0"/>
                      <w:marTop w:val="0"/>
                      <w:marBottom w:val="0"/>
                      <w:divBdr>
                        <w:top w:val="dashed" w:sz="2" w:space="0" w:color="FFFFFF"/>
                        <w:left w:val="dashed" w:sz="2" w:space="0" w:color="FFFFFF"/>
                        <w:bottom w:val="dashed" w:sz="2" w:space="0" w:color="FFFFFF"/>
                        <w:right w:val="dashed" w:sz="2" w:space="0" w:color="FFFFFF"/>
                      </w:divBdr>
                    </w:div>
                    <w:div w:id="756175216">
                      <w:marLeft w:val="0"/>
                      <w:marRight w:val="0"/>
                      <w:marTop w:val="0"/>
                      <w:marBottom w:val="0"/>
                      <w:divBdr>
                        <w:top w:val="dashed" w:sz="2" w:space="0" w:color="FFFFFF"/>
                        <w:left w:val="dashed" w:sz="2" w:space="0" w:color="FFFFFF"/>
                        <w:bottom w:val="dashed" w:sz="2" w:space="0" w:color="FFFFFF"/>
                        <w:right w:val="dashed" w:sz="2" w:space="0" w:color="FFFFFF"/>
                      </w:divBdr>
                    </w:div>
                    <w:div w:id="832528865">
                      <w:marLeft w:val="0"/>
                      <w:marRight w:val="0"/>
                      <w:marTop w:val="0"/>
                      <w:marBottom w:val="0"/>
                      <w:divBdr>
                        <w:top w:val="dashed" w:sz="2" w:space="0" w:color="FFFFFF"/>
                        <w:left w:val="dashed" w:sz="2" w:space="0" w:color="FFFFFF"/>
                        <w:bottom w:val="dashed" w:sz="2" w:space="0" w:color="FFFFFF"/>
                        <w:right w:val="dashed" w:sz="2" w:space="0" w:color="FFFFFF"/>
                      </w:divBdr>
                    </w:div>
                    <w:div w:id="1106005794">
                      <w:marLeft w:val="0"/>
                      <w:marRight w:val="0"/>
                      <w:marTop w:val="0"/>
                      <w:marBottom w:val="0"/>
                      <w:divBdr>
                        <w:top w:val="dashed" w:sz="2" w:space="0" w:color="FFFFFF"/>
                        <w:left w:val="dashed" w:sz="2" w:space="0" w:color="FFFFFF"/>
                        <w:bottom w:val="dashed" w:sz="2" w:space="0" w:color="FFFFFF"/>
                        <w:right w:val="dashed" w:sz="2" w:space="0" w:color="FFFFFF"/>
                      </w:divBdr>
                    </w:div>
                    <w:div w:id="1194075375">
                      <w:marLeft w:val="0"/>
                      <w:marRight w:val="0"/>
                      <w:marTop w:val="0"/>
                      <w:marBottom w:val="0"/>
                      <w:divBdr>
                        <w:top w:val="dashed" w:sz="2" w:space="0" w:color="FFFFFF"/>
                        <w:left w:val="dashed" w:sz="2" w:space="0" w:color="FFFFFF"/>
                        <w:bottom w:val="dashed" w:sz="2" w:space="0" w:color="FFFFFF"/>
                        <w:right w:val="dashed" w:sz="2" w:space="0" w:color="FFFFFF"/>
                      </w:divBdr>
                    </w:div>
                    <w:div w:id="1319922888">
                      <w:marLeft w:val="0"/>
                      <w:marRight w:val="0"/>
                      <w:marTop w:val="0"/>
                      <w:marBottom w:val="0"/>
                      <w:divBdr>
                        <w:top w:val="dashed" w:sz="2" w:space="0" w:color="FFFFFF"/>
                        <w:left w:val="dashed" w:sz="2" w:space="0" w:color="FFFFFF"/>
                        <w:bottom w:val="dashed" w:sz="2" w:space="0" w:color="FFFFFF"/>
                        <w:right w:val="dashed" w:sz="2" w:space="0" w:color="FFFFFF"/>
                      </w:divBdr>
                    </w:div>
                    <w:div w:id="1492870697">
                      <w:marLeft w:val="0"/>
                      <w:marRight w:val="0"/>
                      <w:marTop w:val="0"/>
                      <w:marBottom w:val="0"/>
                      <w:divBdr>
                        <w:top w:val="dashed" w:sz="2" w:space="0" w:color="FFFFFF"/>
                        <w:left w:val="dashed" w:sz="2" w:space="0" w:color="FFFFFF"/>
                        <w:bottom w:val="dashed" w:sz="2" w:space="0" w:color="FFFFFF"/>
                        <w:right w:val="dashed" w:sz="2" w:space="0" w:color="FFFFFF"/>
                      </w:divBdr>
                    </w:div>
                    <w:div w:id="1648051357">
                      <w:marLeft w:val="0"/>
                      <w:marRight w:val="0"/>
                      <w:marTop w:val="0"/>
                      <w:marBottom w:val="0"/>
                      <w:divBdr>
                        <w:top w:val="dashed" w:sz="2" w:space="0" w:color="FFFFFF"/>
                        <w:left w:val="dashed" w:sz="2" w:space="0" w:color="FFFFFF"/>
                        <w:bottom w:val="dashed" w:sz="2" w:space="0" w:color="FFFFFF"/>
                        <w:right w:val="dashed" w:sz="2" w:space="0" w:color="FFFFFF"/>
                      </w:divBdr>
                    </w:div>
                    <w:div w:id="1671061881">
                      <w:marLeft w:val="0"/>
                      <w:marRight w:val="0"/>
                      <w:marTop w:val="0"/>
                      <w:marBottom w:val="0"/>
                      <w:divBdr>
                        <w:top w:val="dashed" w:sz="2" w:space="0" w:color="FFFFFF"/>
                        <w:left w:val="dashed" w:sz="2" w:space="0" w:color="FFFFFF"/>
                        <w:bottom w:val="dashed" w:sz="2" w:space="0" w:color="FFFFFF"/>
                        <w:right w:val="dashed" w:sz="2" w:space="0" w:color="FFFFFF"/>
                      </w:divBdr>
                    </w:div>
                    <w:div w:id="1693191814">
                      <w:marLeft w:val="0"/>
                      <w:marRight w:val="0"/>
                      <w:marTop w:val="0"/>
                      <w:marBottom w:val="0"/>
                      <w:divBdr>
                        <w:top w:val="dashed" w:sz="2" w:space="0" w:color="FFFFFF"/>
                        <w:left w:val="dashed" w:sz="2" w:space="0" w:color="FFFFFF"/>
                        <w:bottom w:val="dashed" w:sz="2" w:space="0" w:color="FFFFFF"/>
                        <w:right w:val="dashed" w:sz="2" w:space="0" w:color="FFFFFF"/>
                      </w:divBdr>
                    </w:div>
                    <w:div w:id="1738168501">
                      <w:marLeft w:val="0"/>
                      <w:marRight w:val="0"/>
                      <w:marTop w:val="0"/>
                      <w:marBottom w:val="0"/>
                      <w:divBdr>
                        <w:top w:val="dashed" w:sz="2" w:space="0" w:color="FFFFFF"/>
                        <w:left w:val="dashed" w:sz="2" w:space="0" w:color="FFFFFF"/>
                        <w:bottom w:val="dashed" w:sz="2" w:space="0" w:color="FFFFFF"/>
                        <w:right w:val="dashed" w:sz="2" w:space="0" w:color="FFFFFF"/>
                      </w:divBdr>
                    </w:div>
                    <w:div w:id="20342595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1321356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la%20Tanase\Desktop\aj%20%20minimis\APIA_HG_legume_17_martie_2021_%20(2)%20fara%20trac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B7EE4E-FBB0-4C9D-99AB-02BF101AE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APIA_HG_legume_17_martie_2021_ (2) fara track</Template>
  <TotalTime>3</TotalTime>
  <Pages>1</Pages>
  <Words>685</Words>
  <Characters>3905</Characters>
  <Application>Microsoft Office Word</Application>
  <DocSecurity>0</DocSecurity>
  <Lines>32</Lines>
  <Paragraphs>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Hewlett-Packard Company</Company>
  <LinksUpToDate>false</LinksUpToDate>
  <CharactersWithSpaces>4581</CharactersWithSpaces>
  <SharedDoc>false</SharedDoc>
  <HLinks>
    <vt:vector size="36" baseType="variant">
      <vt:variant>
        <vt:i4>6684721</vt:i4>
      </vt:variant>
      <vt:variant>
        <vt:i4>15</vt:i4>
      </vt:variant>
      <vt:variant>
        <vt:i4>0</vt:i4>
      </vt:variant>
      <vt:variant>
        <vt:i4>5</vt:i4>
      </vt:variant>
      <vt:variant>
        <vt:lpwstr>../AppData/Local/Microsoft/Windows/AppData/Local/Microsoft/Windows/Temporary Internet Files/AppData/Local/Microsoft/Windows/INetCache/AppData/Local/Microsoft/Windows/INetCache/AppData/Local/Microsoft/Windows/INetCache/AppData/Local/Microsoft/Windows/mvieriu/AppData/Local/Microsoft/Windows/AppData/Users/anne.niculescu/sintact 4.0/cache/Legislatie/temp1966942/00052558.htm</vt:lpwstr>
      </vt:variant>
      <vt:variant>
        <vt:lpwstr/>
      </vt:variant>
      <vt:variant>
        <vt:i4>6684721</vt:i4>
      </vt:variant>
      <vt:variant>
        <vt:i4>12</vt:i4>
      </vt:variant>
      <vt:variant>
        <vt:i4>0</vt:i4>
      </vt:variant>
      <vt:variant>
        <vt:i4>5</vt:i4>
      </vt:variant>
      <vt:variant>
        <vt:lpwstr>../AppData/Local/Microsoft/Windows/AppData/Local/Microsoft/Windows/Temporary Internet Files/AppData/Local/Microsoft/Windows/INetCache/AppData/Local/Microsoft/Windows/INetCache/AppData/Local/Microsoft/Windows/INetCache/AppData/Local/Microsoft/Windows/mvieriu/AppData/Local/Microsoft/Windows/AppData/Users/anne.niculescu/sintact 4.0/cache/Legislatie/temp1966942/00082913.htm</vt:lpwstr>
      </vt:variant>
      <vt:variant>
        <vt:lpwstr/>
      </vt:variant>
      <vt:variant>
        <vt:i4>7602227</vt:i4>
      </vt:variant>
      <vt:variant>
        <vt:i4>9</vt:i4>
      </vt:variant>
      <vt:variant>
        <vt:i4>0</vt:i4>
      </vt:variant>
      <vt:variant>
        <vt:i4>5</vt:i4>
      </vt:variant>
      <vt:variant>
        <vt:lpwstr>act:2851854 -1</vt:lpwstr>
      </vt:variant>
      <vt:variant>
        <vt:lpwstr/>
      </vt:variant>
      <vt:variant>
        <vt:i4>2687022</vt:i4>
      </vt:variant>
      <vt:variant>
        <vt:i4>6</vt:i4>
      </vt:variant>
      <vt:variant>
        <vt:i4>0</vt:i4>
      </vt:variant>
      <vt:variant>
        <vt:i4>5</vt:i4>
      </vt:variant>
      <vt:variant>
        <vt:lpwstr>../../AppData/Local/Microsoft/Windows/INetCache/Content.Outlook/silvia.stefan/sintact 4.0/cache/Legislatie/temp656670/00181181.htm</vt:lpwstr>
      </vt:variant>
      <vt:variant>
        <vt:lpwstr/>
      </vt:variant>
      <vt:variant>
        <vt:i4>2555939</vt:i4>
      </vt:variant>
      <vt:variant>
        <vt:i4>3</vt:i4>
      </vt:variant>
      <vt:variant>
        <vt:i4>0</vt:i4>
      </vt:variant>
      <vt:variant>
        <vt:i4>5</vt:i4>
      </vt:variant>
      <vt:variant>
        <vt:lpwstr>../../AppData/Local/Microsoft/Windows/INetCache/Content.Outlook/silvia.stefan/sintact 4.0/cache/Legislatie/temp656670/00111453.htm</vt:lpwstr>
      </vt:variant>
      <vt:variant>
        <vt:lpwstr/>
      </vt:variant>
      <vt:variant>
        <vt:i4>7143457</vt:i4>
      </vt:variant>
      <vt:variant>
        <vt:i4>0</vt:i4>
      </vt:variant>
      <vt:variant>
        <vt:i4>0</vt:i4>
      </vt:variant>
      <vt:variant>
        <vt:i4>5</vt:i4>
      </vt:variant>
      <vt:variant>
        <vt:lpwstr>../../AppData/Local/Microsoft/Windows/INetCache/Content.Outlook/AppData/Local/Microsoft/silvia.stefan/sintact 4.0/cache/Legislatie/temp656670/00166481.htm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Stela Tanase</dc:creator>
  <cp:keywords/>
  <cp:lastModifiedBy>User</cp:lastModifiedBy>
  <cp:revision>2</cp:revision>
  <cp:lastPrinted>2022-01-19T12:54:00Z</cp:lastPrinted>
  <dcterms:created xsi:type="dcterms:W3CDTF">2023-05-10T06:32:00Z</dcterms:created>
  <dcterms:modified xsi:type="dcterms:W3CDTF">2023-05-10T06:32:00Z</dcterms:modified>
</cp:coreProperties>
</file>