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9298" w14:textId="532CEAF3" w:rsidR="0030206B" w:rsidRPr="003A795C" w:rsidRDefault="0030206B" w:rsidP="0030206B">
      <w:pPr>
        <w:pStyle w:val="sanxttl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Toc53655022"/>
      <w:r w:rsidRPr="003A795C">
        <w:rPr>
          <w:rFonts w:ascii="Times New Roman" w:hAnsi="Times New Roman"/>
          <w:color w:val="000000" w:themeColor="text1"/>
          <w:sz w:val="22"/>
          <w:szCs w:val="22"/>
        </w:rPr>
        <w:t>Anexa nr. 2</w:t>
      </w:r>
    </w:p>
    <w:p w14:paraId="76CDB372" w14:textId="08ECC299" w:rsidR="0030206B" w:rsidRPr="003A795C" w:rsidRDefault="0030206B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A795C">
        <w:rPr>
          <w:color w:val="000000" w:themeColor="text1"/>
          <w:sz w:val="22"/>
          <w:szCs w:val="22"/>
          <w:shd w:val="clear" w:color="auto" w:fill="FFFFFF"/>
        </w:rPr>
        <w:t>Nr. .....</w:t>
      </w:r>
      <w:r w:rsidR="00C01528" w:rsidRPr="003A795C">
        <w:rPr>
          <w:color w:val="000000" w:themeColor="text1"/>
          <w:sz w:val="22"/>
          <w:szCs w:val="22"/>
          <w:shd w:val="clear" w:color="auto" w:fill="FFFFFF"/>
        </w:rPr>
        <w:t>....... data ..................</w:t>
      </w:r>
    </w:p>
    <w:p w14:paraId="4C6A21A3" w14:textId="77777777" w:rsidR="0030206B" w:rsidRPr="003A795C" w:rsidRDefault="0030206B" w:rsidP="001B1CE7">
      <w:pPr>
        <w:jc w:val="both"/>
        <w:rPr>
          <w:rStyle w:val="slitttl1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725B0C0D" w14:textId="2E90E421" w:rsidR="0030206B" w:rsidRPr="00903A7D" w:rsidRDefault="0030206B" w:rsidP="00903A7D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  <w:r w:rsidRPr="003A795C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</w:t>
      </w:r>
    </w:p>
    <w:p w14:paraId="29EA3BE5" w14:textId="77777777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Subscrisa:</w:t>
      </w:r>
    </w:p>
    <w:p w14:paraId="1A088CB2" w14:textId="08C33016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PF/PFA/ÎI/ÎF/PJ</w:t>
      </w:r>
      <w:r w:rsidR="00034C97">
        <w:rPr>
          <w:color w:val="000000" w:themeColor="text1"/>
          <w:sz w:val="22"/>
          <w:szCs w:val="22"/>
          <w:shd w:val="clear" w:color="auto" w:fill="FFFFFF"/>
        </w:rPr>
        <w:t>/SA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..........................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., cu sediul în localitatea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 .....................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.., înscrisă la registrul comerț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ului cu nr. 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, CUI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...................., cod CAEN ..................., cont bancar deschis la 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....., reprezentată de </w:t>
      </w:r>
      <w:r w:rsidR="003C06BD">
        <w:rPr>
          <w:color w:val="000000" w:themeColor="text1"/>
          <w:sz w:val="22"/>
          <w:szCs w:val="22"/>
          <w:shd w:val="clear" w:color="auto" w:fill="FFFFFF"/>
        </w:rPr>
        <w:t>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 CNP 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</w:t>
      </w:r>
    </w:p>
    <w:p w14:paraId="074FC49F" w14:textId="0567D2CD" w:rsidR="0030206B" w:rsidRPr="00903A7D" w:rsidRDefault="002F6CB5" w:rsidP="00903A7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declar că am luat cunoștință de Programul de susținere a producției de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4C03A9">
        <w:rPr>
          <w:color w:val="000000" w:themeColor="text1"/>
          <w:sz w:val="22"/>
          <w:szCs w:val="22"/>
          <w:shd w:val="clear" w:color="auto" w:fill="FFFFFF"/>
        </w:rPr>
        <w:t xml:space="preserve"> în anul 2023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mă oblig să notific în scr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is </w:t>
      </w:r>
      <w:r w:rsidR="004C03A9">
        <w:rPr>
          <w:color w:val="000000" w:themeColor="text1"/>
          <w:sz w:val="22"/>
          <w:szCs w:val="22"/>
          <w:shd w:val="clear" w:color="auto" w:fill="FFFFFF"/>
        </w:rPr>
        <w:t>direcției pentru agricultură județeană Caraș-Severin (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DAJ</w:t>
      </w:r>
      <w:r w:rsidR="004C03A9">
        <w:rPr>
          <w:color w:val="000000" w:themeColor="text1"/>
          <w:sz w:val="22"/>
          <w:szCs w:val="22"/>
          <w:shd w:val="clear" w:color="auto" w:fill="FFFFFF"/>
        </w:rPr>
        <w:t>)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, prin e-mail, fax sau poștă, 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înainte de începerea recoltării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, în scopul 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efectuării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 controlului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35296">
        <w:rPr>
          <w:color w:val="000000" w:themeColor="text1"/>
          <w:sz w:val="22"/>
          <w:szCs w:val="22"/>
          <w:shd w:val="clear" w:color="auto" w:fill="FFFFFF"/>
        </w:rPr>
        <w:t>în vederea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evaluării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407D878C" w14:textId="34478E74" w:rsidR="0030206B" w:rsidRPr="005221C6" w:rsidRDefault="002F6CB5" w:rsidP="00903A7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a cultivată cu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pentru care solic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it sprijin financiar nu este obț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in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ută prin divizarea unei suprafeț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e cultivate cu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existente în anul de cerere, indiferent de mod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alitatea de transfer al suprafeț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ei, cu excepția succesiunilor 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a contractelor de vânzare, înregistrate în Registrul agricol.</w:t>
      </w:r>
    </w:p>
    <w:p w14:paraId="058AF78A" w14:textId="3120E79A" w:rsidR="0030206B" w:rsidRPr="005221C6" w:rsidRDefault="0043639F" w:rsidP="0002603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am înființ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at cult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ura de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în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ă de 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 mp, pe raza localităț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ul 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............................., și marchez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 la loc vizibil cu o placă-indicator,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pe care să se găsească inscripț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 „Program de susținere a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iei de </w:t>
      </w:r>
      <w:r w:rsidR="00A6204B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C03A9">
        <w:rPr>
          <w:color w:val="000000" w:themeColor="text1"/>
          <w:sz w:val="22"/>
          <w:szCs w:val="22"/>
          <w:shd w:val="clear" w:color="auto" w:fill="FFFFFF"/>
        </w:rPr>
        <w:t xml:space="preserve">anul..., 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beneficiar num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ărul ..................., Direcția pentru Agricultură Județeană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221C6" w:rsidRPr="005221C6">
        <w:rPr>
          <w:color w:val="000000" w:themeColor="text1"/>
          <w:sz w:val="22"/>
          <w:szCs w:val="22"/>
          <w:shd w:val="clear" w:color="auto" w:fill="FFFFFF"/>
        </w:rPr>
        <w:t>Caraș-Severin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“.</w:t>
      </w:r>
    </w:p>
    <w:p w14:paraId="1F6C2D07" w14:textId="3168E606" w:rsidR="0030206B" w:rsidRDefault="0043639F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Am fost informat de reprezentanț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DAJ cu privire la verificările ce se vo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r efectua </w:t>
      </w:r>
      <w:r w:rsidR="00034C97">
        <w:rPr>
          <w:color w:val="000000" w:themeColor="text1"/>
          <w:sz w:val="22"/>
          <w:szCs w:val="22"/>
          <w:shd w:val="clear" w:color="auto" w:fill="FFFFFF"/>
        </w:rPr>
        <w:t>pentru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A6204B">
        <w:rPr>
          <w:color w:val="000000" w:themeColor="text1"/>
          <w:sz w:val="22"/>
          <w:szCs w:val="22"/>
          <w:shd w:val="clear" w:color="auto" w:fill="FFFFFF"/>
        </w:rPr>
        <w:t xml:space="preserve">identificarea </w:t>
      </w:r>
      <w:r w:rsidRPr="007742FD">
        <w:rPr>
          <w:color w:val="000000" w:themeColor="text1"/>
          <w:sz w:val="22"/>
          <w:szCs w:val="22"/>
          <w:shd w:val="clear" w:color="auto" w:fill="FFFFFF"/>
        </w:rPr>
        <w:t>culturii</w:t>
      </w:r>
      <w:r w:rsidR="00034C97">
        <w:rPr>
          <w:color w:val="000000" w:themeColor="text1"/>
          <w:sz w:val="22"/>
          <w:szCs w:val="22"/>
          <w:shd w:val="clear" w:color="auto" w:fill="FFFFFF"/>
        </w:rPr>
        <w:t xml:space="preserve"> și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evalu</w:t>
      </w:r>
      <w:r w:rsidR="007742FD">
        <w:rPr>
          <w:color w:val="000000" w:themeColor="text1"/>
          <w:sz w:val="22"/>
          <w:szCs w:val="22"/>
          <w:shd w:val="clear" w:color="auto" w:fill="FFFFFF"/>
        </w:rPr>
        <w:t>area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5BD3E9D8" w14:textId="21476A23" w:rsidR="007742FD" w:rsidRPr="007742FD" w:rsidRDefault="007742FD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Cunosc prevederile prezentei hotărâri cu privire la reducerea proporțională a valorii ajutorului de </w:t>
      </w:r>
      <w:r w:rsidRPr="007742FD"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solicitat de subsemnatul, care se poate realiza în situația în care sumele totale necesare reprezentând ajutor de </w:t>
      </w:r>
      <w:r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depășesc resursele financiare alocate schemei de ajutor de </w:t>
      </w:r>
      <w:r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1408241C" w14:textId="1E429B6E" w:rsidR="0030206B" w:rsidRPr="005221C6" w:rsidRDefault="0030206B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Mă oblig să notific în scr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>is DAJ, prin e-mail, fax sau poștă, în perioada de vegetaț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ie până la recoltare, </w:t>
      </w:r>
      <w:r w:rsidR="004C03A9">
        <w:rPr>
          <w:color w:val="000000" w:themeColor="text1"/>
          <w:sz w:val="22"/>
          <w:szCs w:val="22"/>
          <w:shd w:val="clear" w:color="auto" w:fill="FFFFFF"/>
        </w:rPr>
        <w:t xml:space="preserve">pentru efectuarea verificării </w:t>
      </w:r>
      <w:r w:rsidR="00422453">
        <w:rPr>
          <w:color w:val="000000" w:themeColor="text1"/>
          <w:sz w:val="22"/>
          <w:szCs w:val="22"/>
          <w:shd w:val="clear" w:color="auto" w:fill="FFFFFF"/>
        </w:rPr>
        <w:t>în vederea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742FD">
        <w:rPr>
          <w:color w:val="000000" w:themeColor="text1"/>
          <w:sz w:val="22"/>
          <w:szCs w:val="22"/>
          <w:shd w:val="clear" w:color="auto" w:fill="FFFFFF"/>
        </w:rPr>
        <w:t>identific</w:t>
      </w:r>
      <w:r w:rsidR="0002603D">
        <w:rPr>
          <w:color w:val="000000" w:themeColor="text1"/>
          <w:sz w:val="22"/>
          <w:szCs w:val="22"/>
          <w:shd w:val="clear" w:color="auto" w:fill="FFFFFF"/>
        </w:rPr>
        <w:t>ării culturii de cartof de consum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 și a</w:t>
      </w:r>
      <w:r w:rsidR="00422453">
        <w:rPr>
          <w:color w:val="000000" w:themeColor="text1"/>
          <w:sz w:val="22"/>
          <w:szCs w:val="22"/>
          <w:shd w:val="clear" w:color="auto" w:fill="FFFFFF"/>
        </w:rPr>
        <w:t>l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 evaluării producț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0F191A9F" w14:textId="36BF55C4" w:rsidR="0030206B" w:rsidRPr="005221C6" w:rsidRDefault="005B6C43" w:rsidP="00903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Cunoscând că falsul în declarații se pedepseș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te conform art. 326 din Legea nr. 286/2009 privin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d Codul penal, cu modificările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completările ulterioare, declar că datele în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scrise în formularul de cerere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în documentele anexate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 xml:space="preserve"> sunt reale, corecte, complete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perfect valabile.</w:t>
      </w:r>
    </w:p>
    <w:p w14:paraId="511EFEB5" w14:textId="77777777" w:rsidR="0030206B" w:rsidRPr="005221C6" w:rsidRDefault="0030206B" w:rsidP="005221C6">
      <w:pPr>
        <w:pStyle w:val="spar"/>
        <w:spacing w:line="360" w:lineRule="auto"/>
        <w:jc w:val="center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Semnătura solicitantului,</w:t>
      </w:r>
    </w:p>
    <w:p w14:paraId="242CE575" w14:textId="52010519" w:rsidR="00E30F80" w:rsidRPr="003A795C" w:rsidRDefault="0030206B" w:rsidP="00422453">
      <w:pPr>
        <w:pStyle w:val="spar"/>
        <w:spacing w:line="360" w:lineRule="auto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</w:t>
      </w:r>
    </w:p>
    <w:p w14:paraId="3FB37285" w14:textId="58766EAA" w:rsidR="0030206B" w:rsidRPr="00903A7D" w:rsidRDefault="0030206B" w:rsidP="00903A7D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  <w:r w:rsidRPr="00E30F80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 DE CONSIMŢĂMÂNT</w:t>
      </w:r>
    </w:p>
    <w:p w14:paraId="73E07411" w14:textId="42E96CDD" w:rsidR="00903A7D" w:rsidRDefault="005B6C43" w:rsidP="00903A7D">
      <w:pPr>
        <w:spacing w:after="0" w:line="240" w:lineRule="auto"/>
        <w:ind w:firstLine="720"/>
        <w:jc w:val="both"/>
        <w:rPr>
          <w:rStyle w:val="spar3"/>
          <w:rFonts w:ascii="Times New Roman" w:eastAsia="Times New Roman" w:hAnsi="Times New Roman"/>
          <w:color w:val="000000" w:themeColor="text1"/>
        </w:rPr>
      </w:pP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Sunt de acord ca Direcț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pentru Agricultură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Județeană</w:t>
      </w:r>
      <w:r w:rsidR="005221C6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Caraș-Severin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să prelucreze datele mele cu caracter personal, în conformitate cu prevederile Regulamentului (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UE) 2016</w:t>
      </w:r>
      <w:r w:rsidR="004C03A9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/</w:t>
      </w:r>
      <w:r w:rsidR="004C03A9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679</w:t>
      </w:r>
      <w:r w:rsidR="004C03A9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al Parlamentului European și al Consiliului din 27 aprilie 2016 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pers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oanelor fizice în ceea ce priveș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te prelucrarea datelor cu c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aracter personal și privind libera circulație a acestor date 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 de abrogare a Directivei 95/46/CE (Regu</w:t>
      </w:r>
      <w:r w:rsidR="003E24EE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lamentul general 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datelor) - GDPR.</w:t>
      </w:r>
    </w:p>
    <w:p w14:paraId="5EA911FF" w14:textId="1CC95C23" w:rsidR="0030206B" w:rsidRPr="004C03A9" w:rsidRDefault="0030206B" w:rsidP="00903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03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Temeiul juridic al prelu</w:t>
      </w:r>
      <w:r w:rsidR="003E24EE" w:rsidRPr="004C03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crării acestor date este consimț</w:t>
      </w:r>
      <w:r w:rsidRPr="004C03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ământul subscrisei/subsemnatului.</w:t>
      </w:r>
    </w:p>
    <w:p w14:paraId="17245A67" w14:textId="728CC212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tul în ceea ce priveș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te prelucrarea datelo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r cu caracter personal, precum și furnizarea datelor menț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ionate mai jos sunt voluntare.</w:t>
      </w:r>
    </w:p>
    <w:p w14:paraId="68ACD112" w14:textId="76B3ABE6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Acest 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ământ poate fi revocat în orice moment, printr-o notificare către DAJ, conform prevederilor GDPR referitoare la drepturile persoanelor vizate.</w:t>
      </w:r>
    </w:p>
    <w:p w14:paraId="48DD8D75" w14:textId="570507C5" w:rsidR="0030206B" w:rsidRPr="003A795C" w:rsidRDefault="0030206B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Toate datele cu caracter personal colectate vor fi stocate numai </w:t>
      </w:r>
      <w:r w:rsidR="00034C97">
        <w:rPr>
          <w:color w:val="000000" w:themeColor="text1"/>
          <w:sz w:val="20"/>
          <w:szCs w:val="20"/>
          <w:shd w:val="clear" w:color="auto" w:fill="FFFFFF"/>
        </w:rPr>
        <w:t xml:space="preserve">atât 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cât este necesar îndeplinirii scopului pentru care au fost colectate, plus termenele d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arhivare prevăzute de dispozițiile legale în materie, 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i/sau atât cât est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necesar pentru ca părțile să îș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 poată exercita drepturile legitime.</w:t>
      </w:r>
    </w:p>
    <w:p w14:paraId="746B51BB" w14:textId="39CC1351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Am înț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eles această declara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ție de consimțământ 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 sunt de acord cu prelucrarea datelor mele cu caracter personal.</w:t>
      </w:r>
    </w:p>
    <w:p w14:paraId="4088C9AF" w14:textId="77777777" w:rsidR="005221C6" w:rsidRDefault="005221C6" w:rsidP="007630EB">
      <w:pPr>
        <w:spacing w:after="0"/>
        <w:ind w:left="142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542B58E9" w14:textId="78A72D7B" w:rsidR="0030206B" w:rsidRPr="005221C6" w:rsidRDefault="009A774A" w:rsidP="005221C6">
      <w:pPr>
        <w:spacing w:after="0"/>
        <w:ind w:left="142" w:firstLine="308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Numele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prenumele (a se completa cu majuscule):</w:t>
      </w:r>
    </w:p>
    <w:p w14:paraId="1DFEC4BA" w14:textId="238AED7A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............</w:t>
      </w:r>
    </w:p>
    <w:p w14:paraId="51CDE47E" w14:textId="646CF576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CNP ..........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., seria ș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 nr. CI ..................................</w:t>
      </w:r>
    </w:p>
    <w:p w14:paraId="62C39634" w14:textId="2AB1CF38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Adresa de domiciliu.....................................................................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</w:t>
      </w:r>
    </w:p>
    <w:p w14:paraId="04664055" w14:textId="02ACF991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Telefon mobil: 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</w:p>
    <w:p w14:paraId="61BE9E85" w14:textId="2ED2AAEF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E-mail: 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</w:t>
      </w:r>
    </w:p>
    <w:p w14:paraId="3FEDED52" w14:textId="0ED4F2F5" w:rsidR="00C01528" w:rsidRDefault="0030206B" w:rsidP="0002603D">
      <w:pPr>
        <w:pStyle w:val="spar"/>
        <w:spacing w:line="360" w:lineRule="auto"/>
        <w:ind w:firstLine="225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Semnătură beneficiar: ...................................</w:t>
      </w:r>
      <w:bookmarkEnd w:id="0"/>
    </w:p>
    <w:p w14:paraId="68DB3BDA" w14:textId="7707E468" w:rsidR="004C03A9" w:rsidRPr="003A795C" w:rsidRDefault="004C03A9" w:rsidP="004C03A9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C03A9">
        <w:rPr>
          <w:color w:val="000000" w:themeColor="text1"/>
          <w:sz w:val="20"/>
          <w:szCs w:val="20"/>
          <w:shd w:val="clear" w:color="auto" w:fill="FFFFFF"/>
        </w:rPr>
        <w:t>Notă: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În cazul în care aveți întrebări legate de această declarație de consimțământ sau de prelucrarea datelor cu caracter personal,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trebuie </w:t>
      </w:r>
      <w:r w:rsidR="00034C97">
        <w:rPr>
          <w:color w:val="000000" w:themeColor="text1"/>
          <w:sz w:val="20"/>
          <w:szCs w:val="20"/>
          <w:shd w:val="clear" w:color="auto" w:fill="FFFFFF"/>
        </w:rPr>
        <w:t>c</w:t>
      </w:r>
      <w:r>
        <w:rPr>
          <w:color w:val="000000" w:themeColor="text1"/>
          <w:sz w:val="20"/>
          <w:szCs w:val="20"/>
          <w:shd w:val="clear" w:color="auto" w:fill="FFFFFF"/>
        </w:rPr>
        <w:t>ontactat</w:t>
      </w: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 responsabilul pentru protecția datelor cu caracter personal de la nivelul DAJ.</w:t>
      </w:r>
    </w:p>
    <w:p w14:paraId="6A287F90" w14:textId="3D9419B9" w:rsidR="004C03A9" w:rsidRPr="0002603D" w:rsidRDefault="004C03A9" w:rsidP="0002603D">
      <w:pPr>
        <w:pStyle w:val="spar"/>
        <w:spacing w:line="360" w:lineRule="auto"/>
        <w:ind w:firstLine="225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sectPr w:rsidR="004C03A9" w:rsidRPr="0002603D" w:rsidSect="00903A7D">
      <w:footerReference w:type="default" r:id="rId8"/>
      <w:pgSz w:w="11906" w:h="16838"/>
      <w:pgMar w:top="180" w:right="566" w:bottom="27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F0DF" w14:textId="77777777" w:rsidR="00456FAA" w:rsidRDefault="00456FAA" w:rsidP="00BD7DC2">
      <w:pPr>
        <w:spacing w:after="0" w:line="240" w:lineRule="auto"/>
      </w:pPr>
      <w:r>
        <w:separator/>
      </w:r>
    </w:p>
  </w:endnote>
  <w:endnote w:type="continuationSeparator" w:id="0">
    <w:p w14:paraId="78B211DD" w14:textId="77777777" w:rsidR="00456FAA" w:rsidRDefault="00456FAA" w:rsidP="00B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11781"/>
      <w:docPartObj>
        <w:docPartGallery w:val="Page Numbers (Bottom of Page)"/>
        <w:docPartUnique/>
      </w:docPartObj>
    </w:sdtPr>
    <w:sdtContent>
      <w:p w14:paraId="3EB973E0" w14:textId="0AC9057F" w:rsidR="002F6CB5" w:rsidRDefault="002F6C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E1">
          <w:rPr>
            <w:noProof/>
          </w:rPr>
          <w:t>2</w:t>
        </w:r>
        <w:r>
          <w:fldChar w:fldCharType="end"/>
        </w:r>
      </w:p>
    </w:sdtContent>
  </w:sdt>
  <w:p w14:paraId="6BE1DAA4" w14:textId="77777777" w:rsidR="002F6CB5" w:rsidRPr="008061FD" w:rsidRDefault="002F6CB5" w:rsidP="0080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69A8" w14:textId="77777777" w:rsidR="00456FAA" w:rsidRDefault="00456FAA" w:rsidP="00BD7DC2">
      <w:pPr>
        <w:spacing w:after="0" w:line="240" w:lineRule="auto"/>
      </w:pPr>
      <w:r>
        <w:separator/>
      </w:r>
    </w:p>
  </w:footnote>
  <w:footnote w:type="continuationSeparator" w:id="0">
    <w:p w14:paraId="609717B0" w14:textId="77777777" w:rsidR="00456FAA" w:rsidRDefault="00456FAA" w:rsidP="00B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6D"/>
    <w:multiLevelType w:val="hybridMultilevel"/>
    <w:tmpl w:val="AD960800"/>
    <w:lvl w:ilvl="0" w:tplc="72C45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F5"/>
    <w:multiLevelType w:val="hybridMultilevel"/>
    <w:tmpl w:val="8312BF4E"/>
    <w:lvl w:ilvl="0" w:tplc="AC8AD06C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00F"/>
    <w:multiLevelType w:val="hybridMultilevel"/>
    <w:tmpl w:val="28A6BAB6"/>
    <w:lvl w:ilvl="0" w:tplc="99107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06"/>
    <w:multiLevelType w:val="hybridMultilevel"/>
    <w:tmpl w:val="F8601DB8"/>
    <w:lvl w:ilvl="0" w:tplc="A2B8E8B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2F7E"/>
    <w:multiLevelType w:val="hybridMultilevel"/>
    <w:tmpl w:val="A26C789E"/>
    <w:lvl w:ilvl="0" w:tplc="7EB673D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E0E"/>
    <w:multiLevelType w:val="hybridMultilevel"/>
    <w:tmpl w:val="DE0893CE"/>
    <w:lvl w:ilvl="0" w:tplc="47224F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9F5"/>
    <w:multiLevelType w:val="hybridMultilevel"/>
    <w:tmpl w:val="CE0E7C42"/>
    <w:lvl w:ilvl="0" w:tplc="FABEF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4D6"/>
    <w:multiLevelType w:val="hybridMultilevel"/>
    <w:tmpl w:val="1E786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5D"/>
    <w:multiLevelType w:val="hybridMultilevel"/>
    <w:tmpl w:val="45788D5E"/>
    <w:lvl w:ilvl="0" w:tplc="68449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16955">
    <w:abstractNumId w:val="7"/>
  </w:num>
  <w:num w:numId="2" w16cid:durableId="1627735422">
    <w:abstractNumId w:val="0"/>
  </w:num>
  <w:num w:numId="3" w16cid:durableId="2030328969">
    <w:abstractNumId w:val="6"/>
  </w:num>
  <w:num w:numId="4" w16cid:durableId="762184774">
    <w:abstractNumId w:val="1"/>
  </w:num>
  <w:num w:numId="5" w16cid:durableId="795490879">
    <w:abstractNumId w:val="10"/>
  </w:num>
  <w:num w:numId="6" w16cid:durableId="350111747">
    <w:abstractNumId w:val="5"/>
  </w:num>
  <w:num w:numId="7" w16cid:durableId="903101394">
    <w:abstractNumId w:val="8"/>
  </w:num>
  <w:num w:numId="8" w16cid:durableId="32536134">
    <w:abstractNumId w:val="3"/>
  </w:num>
  <w:num w:numId="9" w16cid:durableId="283661255">
    <w:abstractNumId w:val="4"/>
  </w:num>
  <w:num w:numId="10" w16cid:durableId="1878808972">
    <w:abstractNumId w:val="9"/>
  </w:num>
  <w:num w:numId="11" w16cid:durableId="407193278">
    <w:abstractNumId w:val="2"/>
  </w:num>
  <w:num w:numId="12" w16cid:durableId="1250314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75"/>
    <w:rsid w:val="00002394"/>
    <w:rsid w:val="0000266B"/>
    <w:rsid w:val="00002814"/>
    <w:rsid w:val="00002B09"/>
    <w:rsid w:val="000063CE"/>
    <w:rsid w:val="000065D4"/>
    <w:rsid w:val="00010812"/>
    <w:rsid w:val="0001088A"/>
    <w:rsid w:val="000113F9"/>
    <w:rsid w:val="00011B80"/>
    <w:rsid w:val="00011EED"/>
    <w:rsid w:val="0001245B"/>
    <w:rsid w:val="00012E16"/>
    <w:rsid w:val="000146EE"/>
    <w:rsid w:val="00014ABB"/>
    <w:rsid w:val="00014BE0"/>
    <w:rsid w:val="000151A0"/>
    <w:rsid w:val="00020431"/>
    <w:rsid w:val="00021EBA"/>
    <w:rsid w:val="0002280E"/>
    <w:rsid w:val="000229EB"/>
    <w:rsid w:val="000241D7"/>
    <w:rsid w:val="00024959"/>
    <w:rsid w:val="00025A40"/>
    <w:rsid w:val="0002603D"/>
    <w:rsid w:val="00027C20"/>
    <w:rsid w:val="000300FE"/>
    <w:rsid w:val="00031FEF"/>
    <w:rsid w:val="00032B26"/>
    <w:rsid w:val="00033C9B"/>
    <w:rsid w:val="00034C97"/>
    <w:rsid w:val="00034D9E"/>
    <w:rsid w:val="00035329"/>
    <w:rsid w:val="00035483"/>
    <w:rsid w:val="00037180"/>
    <w:rsid w:val="0004030A"/>
    <w:rsid w:val="00042006"/>
    <w:rsid w:val="00042366"/>
    <w:rsid w:val="000428BD"/>
    <w:rsid w:val="0004472A"/>
    <w:rsid w:val="000448DC"/>
    <w:rsid w:val="00044F48"/>
    <w:rsid w:val="0004582D"/>
    <w:rsid w:val="00045BA5"/>
    <w:rsid w:val="00046354"/>
    <w:rsid w:val="00046F4E"/>
    <w:rsid w:val="00050B2B"/>
    <w:rsid w:val="0005210E"/>
    <w:rsid w:val="000537F9"/>
    <w:rsid w:val="00053A44"/>
    <w:rsid w:val="00054537"/>
    <w:rsid w:val="0005757C"/>
    <w:rsid w:val="000605DA"/>
    <w:rsid w:val="000608E9"/>
    <w:rsid w:val="000617EC"/>
    <w:rsid w:val="00061AF2"/>
    <w:rsid w:val="000621D1"/>
    <w:rsid w:val="00063A43"/>
    <w:rsid w:val="0006475C"/>
    <w:rsid w:val="0006514E"/>
    <w:rsid w:val="00065CA5"/>
    <w:rsid w:val="0006607B"/>
    <w:rsid w:val="0006608C"/>
    <w:rsid w:val="000661EA"/>
    <w:rsid w:val="000666DF"/>
    <w:rsid w:val="00067526"/>
    <w:rsid w:val="000710EF"/>
    <w:rsid w:val="00072502"/>
    <w:rsid w:val="00072780"/>
    <w:rsid w:val="0007281A"/>
    <w:rsid w:val="0007290B"/>
    <w:rsid w:val="00072AD2"/>
    <w:rsid w:val="00073C91"/>
    <w:rsid w:val="00073F29"/>
    <w:rsid w:val="0007449F"/>
    <w:rsid w:val="00074567"/>
    <w:rsid w:val="00076D24"/>
    <w:rsid w:val="0008013C"/>
    <w:rsid w:val="00082C4C"/>
    <w:rsid w:val="000837F4"/>
    <w:rsid w:val="00083B09"/>
    <w:rsid w:val="00084477"/>
    <w:rsid w:val="00093D15"/>
    <w:rsid w:val="00094B1B"/>
    <w:rsid w:val="00095916"/>
    <w:rsid w:val="0009796B"/>
    <w:rsid w:val="000A1FC9"/>
    <w:rsid w:val="000A35CF"/>
    <w:rsid w:val="000A3A1B"/>
    <w:rsid w:val="000A47B7"/>
    <w:rsid w:val="000A5CD8"/>
    <w:rsid w:val="000A5E6B"/>
    <w:rsid w:val="000A5ED0"/>
    <w:rsid w:val="000A633B"/>
    <w:rsid w:val="000A763A"/>
    <w:rsid w:val="000A775A"/>
    <w:rsid w:val="000B02C3"/>
    <w:rsid w:val="000B0B4C"/>
    <w:rsid w:val="000B0DC5"/>
    <w:rsid w:val="000B21B0"/>
    <w:rsid w:val="000B48D3"/>
    <w:rsid w:val="000B4CEA"/>
    <w:rsid w:val="000B524D"/>
    <w:rsid w:val="000B5778"/>
    <w:rsid w:val="000B6AE9"/>
    <w:rsid w:val="000B6EE2"/>
    <w:rsid w:val="000B72E0"/>
    <w:rsid w:val="000B7365"/>
    <w:rsid w:val="000C06BC"/>
    <w:rsid w:val="000C3117"/>
    <w:rsid w:val="000C3F9A"/>
    <w:rsid w:val="000C4149"/>
    <w:rsid w:val="000C48CD"/>
    <w:rsid w:val="000C4DAE"/>
    <w:rsid w:val="000C6168"/>
    <w:rsid w:val="000C6564"/>
    <w:rsid w:val="000C6767"/>
    <w:rsid w:val="000C75C8"/>
    <w:rsid w:val="000C7694"/>
    <w:rsid w:val="000D0163"/>
    <w:rsid w:val="000D04B7"/>
    <w:rsid w:val="000D0502"/>
    <w:rsid w:val="000D083B"/>
    <w:rsid w:val="000D1216"/>
    <w:rsid w:val="000D32A3"/>
    <w:rsid w:val="000D3759"/>
    <w:rsid w:val="000D383D"/>
    <w:rsid w:val="000D4CB8"/>
    <w:rsid w:val="000D6F8C"/>
    <w:rsid w:val="000D7F4B"/>
    <w:rsid w:val="000E14CF"/>
    <w:rsid w:val="000E26B0"/>
    <w:rsid w:val="000E50F1"/>
    <w:rsid w:val="000E5565"/>
    <w:rsid w:val="000E596B"/>
    <w:rsid w:val="000E76CD"/>
    <w:rsid w:val="000F17E0"/>
    <w:rsid w:val="000F3268"/>
    <w:rsid w:val="000F3274"/>
    <w:rsid w:val="000F3484"/>
    <w:rsid w:val="000F377D"/>
    <w:rsid w:val="000F4AB1"/>
    <w:rsid w:val="000F4DF0"/>
    <w:rsid w:val="0010048E"/>
    <w:rsid w:val="00100EBB"/>
    <w:rsid w:val="00100F37"/>
    <w:rsid w:val="00101EA9"/>
    <w:rsid w:val="00101F0A"/>
    <w:rsid w:val="001021B4"/>
    <w:rsid w:val="001024A5"/>
    <w:rsid w:val="0010267C"/>
    <w:rsid w:val="00102914"/>
    <w:rsid w:val="0010427D"/>
    <w:rsid w:val="00104785"/>
    <w:rsid w:val="001060F1"/>
    <w:rsid w:val="00106AFA"/>
    <w:rsid w:val="001078E5"/>
    <w:rsid w:val="00107D28"/>
    <w:rsid w:val="00111B7D"/>
    <w:rsid w:val="00111C03"/>
    <w:rsid w:val="00111EF6"/>
    <w:rsid w:val="0011263D"/>
    <w:rsid w:val="00112A56"/>
    <w:rsid w:val="00113180"/>
    <w:rsid w:val="00116A55"/>
    <w:rsid w:val="001171D9"/>
    <w:rsid w:val="00117394"/>
    <w:rsid w:val="00117849"/>
    <w:rsid w:val="001179CB"/>
    <w:rsid w:val="00120B3E"/>
    <w:rsid w:val="00121518"/>
    <w:rsid w:val="0012197C"/>
    <w:rsid w:val="00121FEA"/>
    <w:rsid w:val="00122CBF"/>
    <w:rsid w:val="00122DFD"/>
    <w:rsid w:val="00122F0D"/>
    <w:rsid w:val="0012358C"/>
    <w:rsid w:val="00123A30"/>
    <w:rsid w:val="0012474A"/>
    <w:rsid w:val="00124F17"/>
    <w:rsid w:val="00125537"/>
    <w:rsid w:val="0012554C"/>
    <w:rsid w:val="0012555B"/>
    <w:rsid w:val="00125922"/>
    <w:rsid w:val="001265B2"/>
    <w:rsid w:val="001305D3"/>
    <w:rsid w:val="001314F9"/>
    <w:rsid w:val="00131A1B"/>
    <w:rsid w:val="0013236E"/>
    <w:rsid w:val="00133BE7"/>
    <w:rsid w:val="001341F7"/>
    <w:rsid w:val="00134346"/>
    <w:rsid w:val="0013570E"/>
    <w:rsid w:val="001362B9"/>
    <w:rsid w:val="0013748F"/>
    <w:rsid w:val="00137E16"/>
    <w:rsid w:val="00140180"/>
    <w:rsid w:val="001408B6"/>
    <w:rsid w:val="00140DD8"/>
    <w:rsid w:val="00142946"/>
    <w:rsid w:val="001432DA"/>
    <w:rsid w:val="00143D21"/>
    <w:rsid w:val="0014468E"/>
    <w:rsid w:val="0014489E"/>
    <w:rsid w:val="0014585B"/>
    <w:rsid w:val="00147960"/>
    <w:rsid w:val="00151112"/>
    <w:rsid w:val="00152B85"/>
    <w:rsid w:val="00152D48"/>
    <w:rsid w:val="00153C1D"/>
    <w:rsid w:val="0015483B"/>
    <w:rsid w:val="00155FD7"/>
    <w:rsid w:val="00156193"/>
    <w:rsid w:val="00160DA5"/>
    <w:rsid w:val="00161271"/>
    <w:rsid w:val="00161E7E"/>
    <w:rsid w:val="0016205E"/>
    <w:rsid w:val="001641A7"/>
    <w:rsid w:val="001667A6"/>
    <w:rsid w:val="00171534"/>
    <w:rsid w:val="00171592"/>
    <w:rsid w:val="00172C5B"/>
    <w:rsid w:val="001736A1"/>
    <w:rsid w:val="00174CA6"/>
    <w:rsid w:val="00175486"/>
    <w:rsid w:val="00176554"/>
    <w:rsid w:val="00180BA6"/>
    <w:rsid w:val="00180DBC"/>
    <w:rsid w:val="00180FC9"/>
    <w:rsid w:val="00181041"/>
    <w:rsid w:val="00181662"/>
    <w:rsid w:val="00181BEF"/>
    <w:rsid w:val="00181DD6"/>
    <w:rsid w:val="00183ACC"/>
    <w:rsid w:val="001840E1"/>
    <w:rsid w:val="001842CB"/>
    <w:rsid w:val="001856C1"/>
    <w:rsid w:val="001863F3"/>
    <w:rsid w:val="00187CCA"/>
    <w:rsid w:val="00190DD9"/>
    <w:rsid w:val="001911EB"/>
    <w:rsid w:val="0019203A"/>
    <w:rsid w:val="001958A1"/>
    <w:rsid w:val="001A1B46"/>
    <w:rsid w:val="001A49F9"/>
    <w:rsid w:val="001A4EE7"/>
    <w:rsid w:val="001A57D4"/>
    <w:rsid w:val="001A5CA3"/>
    <w:rsid w:val="001A6584"/>
    <w:rsid w:val="001B0ACA"/>
    <w:rsid w:val="001B1CE7"/>
    <w:rsid w:val="001B3509"/>
    <w:rsid w:val="001B3C63"/>
    <w:rsid w:val="001B515C"/>
    <w:rsid w:val="001B64E3"/>
    <w:rsid w:val="001B7FD0"/>
    <w:rsid w:val="001C2192"/>
    <w:rsid w:val="001C25C3"/>
    <w:rsid w:val="001C3512"/>
    <w:rsid w:val="001C37E6"/>
    <w:rsid w:val="001C4D3E"/>
    <w:rsid w:val="001C5190"/>
    <w:rsid w:val="001C51DD"/>
    <w:rsid w:val="001C61AB"/>
    <w:rsid w:val="001C61C9"/>
    <w:rsid w:val="001C6973"/>
    <w:rsid w:val="001D0362"/>
    <w:rsid w:val="001D1167"/>
    <w:rsid w:val="001D29DE"/>
    <w:rsid w:val="001D2A52"/>
    <w:rsid w:val="001D3CF6"/>
    <w:rsid w:val="001D41A3"/>
    <w:rsid w:val="001D5E3B"/>
    <w:rsid w:val="001D6851"/>
    <w:rsid w:val="001D7D9A"/>
    <w:rsid w:val="001E16D2"/>
    <w:rsid w:val="001E2953"/>
    <w:rsid w:val="001E2B9F"/>
    <w:rsid w:val="001E2DCD"/>
    <w:rsid w:val="001E397F"/>
    <w:rsid w:val="001E4AC4"/>
    <w:rsid w:val="001F0E13"/>
    <w:rsid w:val="001F292D"/>
    <w:rsid w:val="001F3160"/>
    <w:rsid w:val="001F4BE2"/>
    <w:rsid w:val="001F4FBB"/>
    <w:rsid w:val="001F7444"/>
    <w:rsid w:val="001F760A"/>
    <w:rsid w:val="00200611"/>
    <w:rsid w:val="00201668"/>
    <w:rsid w:val="00203063"/>
    <w:rsid w:val="002034BB"/>
    <w:rsid w:val="00204F49"/>
    <w:rsid w:val="00205C03"/>
    <w:rsid w:val="00206B3B"/>
    <w:rsid w:val="002073CA"/>
    <w:rsid w:val="002107A4"/>
    <w:rsid w:val="002134F2"/>
    <w:rsid w:val="002141F0"/>
    <w:rsid w:val="0021474C"/>
    <w:rsid w:val="0021554A"/>
    <w:rsid w:val="00216398"/>
    <w:rsid w:val="00217F9A"/>
    <w:rsid w:val="00220127"/>
    <w:rsid w:val="002202BB"/>
    <w:rsid w:val="002216FE"/>
    <w:rsid w:val="0022322A"/>
    <w:rsid w:val="002236B5"/>
    <w:rsid w:val="0022383F"/>
    <w:rsid w:val="002238BA"/>
    <w:rsid w:val="002258B2"/>
    <w:rsid w:val="00225AA4"/>
    <w:rsid w:val="00226B3D"/>
    <w:rsid w:val="00227897"/>
    <w:rsid w:val="00230F38"/>
    <w:rsid w:val="00231F80"/>
    <w:rsid w:val="00232F20"/>
    <w:rsid w:val="002332E0"/>
    <w:rsid w:val="0023389D"/>
    <w:rsid w:val="00233B21"/>
    <w:rsid w:val="00233F08"/>
    <w:rsid w:val="0023443D"/>
    <w:rsid w:val="0023501E"/>
    <w:rsid w:val="0023537A"/>
    <w:rsid w:val="0023566E"/>
    <w:rsid w:val="00235725"/>
    <w:rsid w:val="002358EB"/>
    <w:rsid w:val="00236F8C"/>
    <w:rsid w:val="00237331"/>
    <w:rsid w:val="002402BE"/>
    <w:rsid w:val="0024068F"/>
    <w:rsid w:val="00240F76"/>
    <w:rsid w:val="002418C7"/>
    <w:rsid w:val="00241CD5"/>
    <w:rsid w:val="00242576"/>
    <w:rsid w:val="002428B3"/>
    <w:rsid w:val="00242E16"/>
    <w:rsid w:val="00242EBB"/>
    <w:rsid w:val="00243D59"/>
    <w:rsid w:val="00243DC0"/>
    <w:rsid w:val="00244A96"/>
    <w:rsid w:val="00244C17"/>
    <w:rsid w:val="00244F82"/>
    <w:rsid w:val="0024588A"/>
    <w:rsid w:val="00245FEE"/>
    <w:rsid w:val="002462A3"/>
    <w:rsid w:val="002466AB"/>
    <w:rsid w:val="002467FB"/>
    <w:rsid w:val="002469B1"/>
    <w:rsid w:val="00247FBB"/>
    <w:rsid w:val="0025059C"/>
    <w:rsid w:val="002512C5"/>
    <w:rsid w:val="002520C3"/>
    <w:rsid w:val="002529EB"/>
    <w:rsid w:val="0025362C"/>
    <w:rsid w:val="0025407C"/>
    <w:rsid w:val="00255677"/>
    <w:rsid w:val="00257187"/>
    <w:rsid w:val="0025730A"/>
    <w:rsid w:val="00261316"/>
    <w:rsid w:val="002614A8"/>
    <w:rsid w:val="00261FD2"/>
    <w:rsid w:val="002624D3"/>
    <w:rsid w:val="00262D90"/>
    <w:rsid w:val="002646F1"/>
    <w:rsid w:val="00264998"/>
    <w:rsid w:val="00266382"/>
    <w:rsid w:val="0026713F"/>
    <w:rsid w:val="00270294"/>
    <w:rsid w:val="00272F2D"/>
    <w:rsid w:val="00272FE5"/>
    <w:rsid w:val="00274968"/>
    <w:rsid w:val="00274C3D"/>
    <w:rsid w:val="002755CE"/>
    <w:rsid w:val="0027689C"/>
    <w:rsid w:val="00277DE0"/>
    <w:rsid w:val="00280E7E"/>
    <w:rsid w:val="002811EC"/>
    <w:rsid w:val="00282D4B"/>
    <w:rsid w:val="00283263"/>
    <w:rsid w:val="00283865"/>
    <w:rsid w:val="00284B1B"/>
    <w:rsid w:val="00284FAA"/>
    <w:rsid w:val="002858AD"/>
    <w:rsid w:val="00290D17"/>
    <w:rsid w:val="00293953"/>
    <w:rsid w:val="0029435C"/>
    <w:rsid w:val="00294A79"/>
    <w:rsid w:val="00295625"/>
    <w:rsid w:val="00296234"/>
    <w:rsid w:val="00297135"/>
    <w:rsid w:val="002A0554"/>
    <w:rsid w:val="002A06DC"/>
    <w:rsid w:val="002A0B68"/>
    <w:rsid w:val="002A1277"/>
    <w:rsid w:val="002A2627"/>
    <w:rsid w:val="002A2E4B"/>
    <w:rsid w:val="002A2FE1"/>
    <w:rsid w:val="002A455E"/>
    <w:rsid w:val="002A587B"/>
    <w:rsid w:val="002A5D60"/>
    <w:rsid w:val="002B1307"/>
    <w:rsid w:val="002B2B6F"/>
    <w:rsid w:val="002B51F7"/>
    <w:rsid w:val="002B77E7"/>
    <w:rsid w:val="002C0514"/>
    <w:rsid w:val="002C0969"/>
    <w:rsid w:val="002C1988"/>
    <w:rsid w:val="002C1E4C"/>
    <w:rsid w:val="002C2239"/>
    <w:rsid w:val="002C32EE"/>
    <w:rsid w:val="002C6725"/>
    <w:rsid w:val="002C6D32"/>
    <w:rsid w:val="002D0919"/>
    <w:rsid w:val="002D1709"/>
    <w:rsid w:val="002D1C34"/>
    <w:rsid w:val="002D50B4"/>
    <w:rsid w:val="002D5318"/>
    <w:rsid w:val="002D78F1"/>
    <w:rsid w:val="002E0832"/>
    <w:rsid w:val="002E20D0"/>
    <w:rsid w:val="002E32E7"/>
    <w:rsid w:val="002E4AF7"/>
    <w:rsid w:val="002E580F"/>
    <w:rsid w:val="002E592B"/>
    <w:rsid w:val="002E654B"/>
    <w:rsid w:val="002F0258"/>
    <w:rsid w:val="002F0473"/>
    <w:rsid w:val="002F187A"/>
    <w:rsid w:val="002F1AC2"/>
    <w:rsid w:val="002F5AFB"/>
    <w:rsid w:val="002F65B6"/>
    <w:rsid w:val="002F65BA"/>
    <w:rsid w:val="002F6CB5"/>
    <w:rsid w:val="002F72E3"/>
    <w:rsid w:val="002F7A75"/>
    <w:rsid w:val="0030080B"/>
    <w:rsid w:val="00301F5F"/>
    <w:rsid w:val="0030206B"/>
    <w:rsid w:val="00303D42"/>
    <w:rsid w:val="003040BC"/>
    <w:rsid w:val="0030437F"/>
    <w:rsid w:val="00304999"/>
    <w:rsid w:val="00304F07"/>
    <w:rsid w:val="00310B7D"/>
    <w:rsid w:val="00311276"/>
    <w:rsid w:val="00312911"/>
    <w:rsid w:val="003141CA"/>
    <w:rsid w:val="0031459E"/>
    <w:rsid w:val="0031551B"/>
    <w:rsid w:val="0031611B"/>
    <w:rsid w:val="003170B5"/>
    <w:rsid w:val="003170DC"/>
    <w:rsid w:val="0031789B"/>
    <w:rsid w:val="00320749"/>
    <w:rsid w:val="003215B5"/>
    <w:rsid w:val="003239E3"/>
    <w:rsid w:val="00323D28"/>
    <w:rsid w:val="0032470C"/>
    <w:rsid w:val="0032482C"/>
    <w:rsid w:val="00324873"/>
    <w:rsid w:val="00325190"/>
    <w:rsid w:val="00326838"/>
    <w:rsid w:val="0032726E"/>
    <w:rsid w:val="003310B0"/>
    <w:rsid w:val="00331303"/>
    <w:rsid w:val="00331D33"/>
    <w:rsid w:val="003338C5"/>
    <w:rsid w:val="0033473A"/>
    <w:rsid w:val="00336F2D"/>
    <w:rsid w:val="00337D6D"/>
    <w:rsid w:val="00337EEE"/>
    <w:rsid w:val="00337F66"/>
    <w:rsid w:val="003402DF"/>
    <w:rsid w:val="00340D39"/>
    <w:rsid w:val="00341DC9"/>
    <w:rsid w:val="0034297D"/>
    <w:rsid w:val="00347655"/>
    <w:rsid w:val="00347898"/>
    <w:rsid w:val="00347AD7"/>
    <w:rsid w:val="00347FA1"/>
    <w:rsid w:val="00351E72"/>
    <w:rsid w:val="003527E0"/>
    <w:rsid w:val="00352EB5"/>
    <w:rsid w:val="003534E1"/>
    <w:rsid w:val="003551DD"/>
    <w:rsid w:val="003556EB"/>
    <w:rsid w:val="003606D6"/>
    <w:rsid w:val="00360941"/>
    <w:rsid w:val="003609B9"/>
    <w:rsid w:val="00360F12"/>
    <w:rsid w:val="003611DC"/>
    <w:rsid w:val="0036240A"/>
    <w:rsid w:val="003627BA"/>
    <w:rsid w:val="0036313C"/>
    <w:rsid w:val="00364341"/>
    <w:rsid w:val="00365970"/>
    <w:rsid w:val="003662CB"/>
    <w:rsid w:val="0036637D"/>
    <w:rsid w:val="0036691E"/>
    <w:rsid w:val="00366FA4"/>
    <w:rsid w:val="00370190"/>
    <w:rsid w:val="00371727"/>
    <w:rsid w:val="00372913"/>
    <w:rsid w:val="00376F50"/>
    <w:rsid w:val="00380133"/>
    <w:rsid w:val="003808FA"/>
    <w:rsid w:val="00380EA4"/>
    <w:rsid w:val="003819B1"/>
    <w:rsid w:val="003838B6"/>
    <w:rsid w:val="00386059"/>
    <w:rsid w:val="003874C7"/>
    <w:rsid w:val="00391B4F"/>
    <w:rsid w:val="00391BD9"/>
    <w:rsid w:val="00391C35"/>
    <w:rsid w:val="00392091"/>
    <w:rsid w:val="00392D0B"/>
    <w:rsid w:val="003935A3"/>
    <w:rsid w:val="00393D58"/>
    <w:rsid w:val="00394594"/>
    <w:rsid w:val="00394E9B"/>
    <w:rsid w:val="003962A4"/>
    <w:rsid w:val="00396C92"/>
    <w:rsid w:val="00397ABA"/>
    <w:rsid w:val="00397F0A"/>
    <w:rsid w:val="003A0229"/>
    <w:rsid w:val="003A0B56"/>
    <w:rsid w:val="003A10D7"/>
    <w:rsid w:val="003A1C0C"/>
    <w:rsid w:val="003A2121"/>
    <w:rsid w:val="003A3978"/>
    <w:rsid w:val="003A3E3C"/>
    <w:rsid w:val="003A48E6"/>
    <w:rsid w:val="003A5018"/>
    <w:rsid w:val="003A5AEE"/>
    <w:rsid w:val="003A5EE4"/>
    <w:rsid w:val="003A5F47"/>
    <w:rsid w:val="003A6128"/>
    <w:rsid w:val="003A6D53"/>
    <w:rsid w:val="003A6D97"/>
    <w:rsid w:val="003A6F1A"/>
    <w:rsid w:val="003A752C"/>
    <w:rsid w:val="003A795C"/>
    <w:rsid w:val="003B001F"/>
    <w:rsid w:val="003B0F0C"/>
    <w:rsid w:val="003B124C"/>
    <w:rsid w:val="003B25DC"/>
    <w:rsid w:val="003B4116"/>
    <w:rsid w:val="003B45BD"/>
    <w:rsid w:val="003B4E79"/>
    <w:rsid w:val="003B71CF"/>
    <w:rsid w:val="003B7E03"/>
    <w:rsid w:val="003C02D6"/>
    <w:rsid w:val="003C06BD"/>
    <w:rsid w:val="003C0874"/>
    <w:rsid w:val="003C125D"/>
    <w:rsid w:val="003C1D54"/>
    <w:rsid w:val="003C4728"/>
    <w:rsid w:val="003C5743"/>
    <w:rsid w:val="003C6166"/>
    <w:rsid w:val="003D0B55"/>
    <w:rsid w:val="003D1827"/>
    <w:rsid w:val="003D3C91"/>
    <w:rsid w:val="003D407C"/>
    <w:rsid w:val="003D445A"/>
    <w:rsid w:val="003D5FDB"/>
    <w:rsid w:val="003D7B95"/>
    <w:rsid w:val="003D7EF2"/>
    <w:rsid w:val="003E06B6"/>
    <w:rsid w:val="003E07BA"/>
    <w:rsid w:val="003E20A2"/>
    <w:rsid w:val="003E24EE"/>
    <w:rsid w:val="003E256E"/>
    <w:rsid w:val="003E2D80"/>
    <w:rsid w:val="003E3040"/>
    <w:rsid w:val="003E3304"/>
    <w:rsid w:val="003E3896"/>
    <w:rsid w:val="003E7941"/>
    <w:rsid w:val="003F0B00"/>
    <w:rsid w:val="003F0EFF"/>
    <w:rsid w:val="003F230A"/>
    <w:rsid w:val="003F5623"/>
    <w:rsid w:val="003F7CC8"/>
    <w:rsid w:val="0040114D"/>
    <w:rsid w:val="00402072"/>
    <w:rsid w:val="0040307D"/>
    <w:rsid w:val="00403504"/>
    <w:rsid w:val="00403570"/>
    <w:rsid w:val="00403A1A"/>
    <w:rsid w:val="00403B83"/>
    <w:rsid w:val="00404466"/>
    <w:rsid w:val="004044DE"/>
    <w:rsid w:val="004052AD"/>
    <w:rsid w:val="004061ED"/>
    <w:rsid w:val="00406B6F"/>
    <w:rsid w:val="00406CE4"/>
    <w:rsid w:val="00406E82"/>
    <w:rsid w:val="004070D9"/>
    <w:rsid w:val="00407DC1"/>
    <w:rsid w:val="00407F8F"/>
    <w:rsid w:val="00412624"/>
    <w:rsid w:val="00412F15"/>
    <w:rsid w:val="00414167"/>
    <w:rsid w:val="0041489C"/>
    <w:rsid w:val="004158D5"/>
    <w:rsid w:val="00420494"/>
    <w:rsid w:val="00421B6F"/>
    <w:rsid w:val="00422453"/>
    <w:rsid w:val="00423B35"/>
    <w:rsid w:val="004251B0"/>
    <w:rsid w:val="00426A8F"/>
    <w:rsid w:val="00427DC1"/>
    <w:rsid w:val="00431422"/>
    <w:rsid w:val="00432807"/>
    <w:rsid w:val="00433364"/>
    <w:rsid w:val="00433F88"/>
    <w:rsid w:val="00435660"/>
    <w:rsid w:val="0043639F"/>
    <w:rsid w:val="00437354"/>
    <w:rsid w:val="0043745B"/>
    <w:rsid w:val="004409CB"/>
    <w:rsid w:val="0044157E"/>
    <w:rsid w:val="00441F42"/>
    <w:rsid w:val="00442336"/>
    <w:rsid w:val="00442CA3"/>
    <w:rsid w:val="0044419F"/>
    <w:rsid w:val="004468C8"/>
    <w:rsid w:val="00447E2C"/>
    <w:rsid w:val="00447F35"/>
    <w:rsid w:val="00450AB7"/>
    <w:rsid w:val="00451C58"/>
    <w:rsid w:val="00452006"/>
    <w:rsid w:val="004527B2"/>
    <w:rsid w:val="00453B8A"/>
    <w:rsid w:val="00456FAA"/>
    <w:rsid w:val="00460DEB"/>
    <w:rsid w:val="004617E7"/>
    <w:rsid w:val="004619D7"/>
    <w:rsid w:val="00461B13"/>
    <w:rsid w:val="00461C9F"/>
    <w:rsid w:val="00462176"/>
    <w:rsid w:val="00462ADE"/>
    <w:rsid w:val="00462D87"/>
    <w:rsid w:val="004640E9"/>
    <w:rsid w:val="004652D0"/>
    <w:rsid w:val="00465A09"/>
    <w:rsid w:val="00466D6C"/>
    <w:rsid w:val="0046735E"/>
    <w:rsid w:val="004675A4"/>
    <w:rsid w:val="0047121B"/>
    <w:rsid w:val="00471A27"/>
    <w:rsid w:val="00471E55"/>
    <w:rsid w:val="00472F48"/>
    <w:rsid w:val="00474DDD"/>
    <w:rsid w:val="004752A1"/>
    <w:rsid w:val="00476B76"/>
    <w:rsid w:val="00477334"/>
    <w:rsid w:val="00477F3D"/>
    <w:rsid w:val="00480241"/>
    <w:rsid w:val="00480700"/>
    <w:rsid w:val="00480739"/>
    <w:rsid w:val="00481A33"/>
    <w:rsid w:val="004853AC"/>
    <w:rsid w:val="0049038F"/>
    <w:rsid w:val="00490674"/>
    <w:rsid w:val="00491122"/>
    <w:rsid w:val="00491DE8"/>
    <w:rsid w:val="004923C6"/>
    <w:rsid w:val="00493CED"/>
    <w:rsid w:val="00497E38"/>
    <w:rsid w:val="004A0867"/>
    <w:rsid w:val="004A36DC"/>
    <w:rsid w:val="004A3AE7"/>
    <w:rsid w:val="004A47F7"/>
    <w:rsid w:val="004A5F32"/>
    <w:rsid w:val="004A68A7"/>
    <w:rsid w:val="004A7092"/>
    <w:rsid w:val="004A7598"/>
    <w:rsid w:val="004A7A65"/>
    <w:rsid w:val="004A7FFC"/>
    <w:rsid w:val="004B0537"/>
    <w:rsid w:val="004B1C5F"/>
    <w:rsid w:val="004B21DA"/>
    <w:rsid w:val="004B4953"/>
    <w:rsid w:val="004B6E14"/>
    <w:rsid w:val="004C014C"/>
    <w:rsid w:val="004C03A9"/>
    <w:rsid w:val="004C0E0C"/>
    <w:rsid w:val="004C1F69"/>
    <w:rsid w:val="004C341D"/>
    <w:rsid w:val="004C35D0"/>
    <w:rsid w:val="004C35D1"/>
    <w:rsid w:val="004C3C68"/>
    <w:rsid w:val="004C73BD"/>
    <w:rsid w:val="004C7D22"/>
    <w:rsid w:val="004D06AA"/>
    <w:rsid w:val="004D0F5E"/>
    <w:rsid w:val="004D10AD"/>
    <w:rsid w:val="004D1A4C"/>
    <w:rsid w:val="004D42A6"/>
    <w:rsid w:val="004D54D5"/>
    <w:rsid w:val="004D54DA"/>
    <w:rsid w:val="004D6C8B"/>
    <w:rsid w:val="004E0E2C"/>
    <w:rsid w:val="004E1EDF"/>
    <w:rsid w:val="004E30E9"/>
    <w:rsid w:val="004E463B"/>
    <w:rsid w:val="004E4F0E"/>
    <w:rsid w:val="004E608F"/>
    <w:rsid w:val="004E75A8"/>
    <w:rsid w:val="004F0175"/>
    <w:rsid w:val="004F0BD2"/>
    <w:rsid w:val="004F1737"/>
    <w:rsid w:val="004F20D4"/>
    <w:rsid w:val="004F2A98"/>
    <w:rsid w:val="004F3020"/>
    <w:rsid w:val="004F3B60"/>
    <w:rsid w:val="004F3BCE"/>
    <w:rsid w:val="004F3DFD"/>
    <w:rsid w:val="004F40DC"/>
    <w:rsid w:val="004F6D2B"/>
    <w:rsid w:val="004F78AC"/>
    <w:rsid w:val="004F7BC7"/>
    <w:rsid w:val="005019CB"/>
    <w:rsid w:val="00502886"/>
    <w:rsid w:val="00505263"/>
    <w:rsid w:val="0050538C"/>
    <w:rsid w:val="00505CE5"/>
    <w:rsid w:val="00506930"/>
    <w:rsid w:val="00506B40"/>
    <w:rsid w:val="00507488"/>
    <w:rsid w:val="005078DD"/>
    <w:rsid w:val="005114FB"/>
    <w:rsid w:val="005117FF"/>
    <w:rsid w:val="00512B5C"/>
    <w:rsid w:val="00513B9E"/>
    <w:rsid w:val="00513DF5"/>
    <w:rsid w:val="0051517B"/>
    <w:rsid w:val="00516A35"/>
    <w:rsid w:val="00516AA3"/>
    <w:rsid w:val="005201C1"/>
    <w:rsid w:val="00521A53"/>
    <w:rsid w:val="005221C6"/>
    <w:rsid w:val="00524F32"/>
    <w:rsid w:val="00525134"/>
    <w:rsid w:val="00525314"/>
    <w:rsid w:val="0052601A"/>
    <w:rsid w:val="00531548"/>
    <w:rsid w:val="00532E3E"/>
    <w:rsid w:val="00533AE7"/>
    <w:rsid w:val="00534CE4"/>
    <w:rsid w:val="00534F5A"/>
    <w:rsid w:val="00536026"/>
    <w:rsid w:val="005424DB"/>
    <w:rsid w:val="0054280E"/>
    <w:rsid w:val="00542BD5"/>
    <w:rsid w:val="00543A0F"/>
    <w:rsid w:val="005447E2"/>
    <w:rsid w:val="00544ACC"/>
    <w:rsid w:val="0054518A"/>
    <w:rsid w:val="005457EC"/>
    <w:rsid w:val="00545A3A"/>
    <w:rsid w:val="00546031"/>
    <w:rsid w:val="00546B26"/>
    <w:rsid w:val="0055083A"/>
    <w:rsid w:val="00550CC6"/>
    <w:rsid w:val="005517BE"/>
    <w:rsid w:val="00551DB1"/>
    <w:rsid w:val="00551F1D"/>
    <w:rsid w:val="0055217B"/>
    <w:rsid w:val="00552AE5"/>
    <w:rsid w:val="00552D7A"/>
    <w:rsid w:val="005550AD"/>
    <w:rsid w:val="00556180"/>
    <w:rsid w:val="00557BAB"/>
    <w:rsid w:val="0056044B"/>
    <w:rsid w:val="0056047D"/>
    <w:rsid w:val="005609E4"/>
    <w:rsid w:val="00561506"/>
    <w:rsid w:val="005642A3"/>
    <w:rsid w:val="00564306"/>
    <w:rsid w:val="00564F42"/>
    <w:rsid w:val="005660AC"/>
    <w:rsid w:val="00567645"/>
    <w:rsid w:val="00570994"/>
    <w:rsid w:val="00571AC6"/>
    <w:rsid w:val="005720D5"/>
    <w:rsid w:val="005734DB"/>
    <w:rsid w:val="0057483E"/>
    <w:rsid w:val="00576D29"/>
    <w:rsid w:val="005774CF"/>
    <w:rsid w:val="005774EA"/>
    <w:rsid w:val="0058047E"/>
    <w:rsid w:val="00580AC7"/>
    <w:rsid w:val="00581131"/>
    <w:rsid w:val="0058143E"/>
    <w:rsid w:val="00582350"/>
    <w:rsid w:val="00582ABC"/>
    <w:rsid w:val="005838B2"/>
    <w:rsid w:val="00585F38"/>
    <w:rsid w:val="005860A9"/>
    <w:rsid w:val="00590B6B"/>
    <w:rsid w:val="005921E8"/>
    <w:rsid w:val="0059259C"/>
    <w:rsid w:val="00594E21"/>
    <w:rsid w:val="00595232"/>
    <w:rsid w:val="005958AA"/>
    <w:rsid w:val="005965D7"/>
    <w:rsid w:val="0059670D"/>
    <w:rsid w:val="00597B8E"/>
    <w:rsid w:val="005A0AF0"/>
    <w:rsid w:val="005A66DF"/>
    <w:rsid w:val="005A6839"/>
    <w:rsid w:val="005A6AE9"/>
    <w:rsid w:val="005A74E0"/>
    <w:rsid w:val="005B05BF"/>
    <w:rsid w:val="005B08CD"/>
    <w:rsid w:val="005B09DA"/>
    <w:rsid w:val="005B1BB4"/>
    <w:rsid w:val="005B2A43"/>
    <w:rsid w:val="005B3685"/>
    <w:rsid w:val="005B419F"/>
    <w:rsid w:val="005B591F"/>
    <w:rsid w:val="005B630F"/>
    <w:rsid w:val="005B6C43"/>
    <w:rsid w:val="005B7921"/>
    <w:rsid w:val="005C085B"/>
    <w:rsid w:val="005C28E5"/>
    <w:rsid w:val="005C45E1"/>
    <w:rsid w:val="005C4C66"/>
    <w:rsid w:val="005C6088"/>
    <w:rsid w:val="005C7285"/>
    <w:rsid w:val="005C72EB"/>
    <w:rsid w:val="005D0124"/>
    <w:rsid w:val="005D0CC6"/>
    <w:rsid w:val="005D11FD"/>
    <w:rsid w:val="005D2124"/>
    <w:rsid w:val="005D25DF"/>
    <w:rsid w:val="005D2E28"/>
    <w:rsid w:val="005D4744"/>
    <w:rsid w:val="005D7E91"/>
    <w:rsid w:val="005E2909"/>
    <w:rsid w:val="005E5F2A"/>
    <w:rsid w:val="005E5FEF"/>
    <w:rsid w:val="005E606D"/>
    <w:rsid w:val="005E623A"/>
    <w:rsid w:val="005E6468"/>
    <w:rsid w:val="005E663A"/>
    <w:rsid w:val="005F0A71"/>
    <w:rsid w:val="005F7C3F"/>
    <w:rsid w:val="006012A0"/>
    <w:rsid w:val="006014AD"/>
    <w:rsid w:val="00601647"/>
    <w:rsid w:val="00602551"/>
    <w:rsid w:val="00602D16"/>
    <w:rsid w:val="00603539"/>
    <w:rsid w:val="0060537B"/>
    <w:rsid w:val="00606825"/>
    <w:rsid w:val="00606AE3"/>
    <w:rsid w:val="00610CDF"/>
    <w:rsid w:val="0061307C"/>
    <w:rsid w:val="00613108"/>
    <w:rsid w:val="006157C8"/>
    <w:rsid w:val="006159BE"/>
    <w:rsid w:val="00617ABF"/>
    <w:rsid w:val="00617B10"/>
    <w:rsid w:val="006208F3"/>
    <w:rsid w:val="006209DA"/>
    <w:rsid w:val="00621269"/>
    <w:rsid w:val="006224F2"/>
    <w:rsid w:val="0062453E"/>
    <w:rsid w:val="00625E25"/>
    <w:rsid w:val="006260EE"/>
    <w:rsid w:val="00626E74"/>
    <w:rsid w:val="0062707C"/>
    <w:rsid w:val="0063300D"/>
    <w:rsid w:val="00633484"/>
    <w:rsid w:val="00633E4D"/>
    <w:rsid w:val="0063403D"/>
    <w:rsid w:val="00634545"/>
    <w:rsid w:val="00634E1A"/>
    <w:rsid w:val="00635D68"/>
    <w:rsid w:val="006368C1"/>
    <w:rsid w:val="006375D6"/>
    <w:rsid w:val="00637BFA"/>
    <w:rsid w:val="00637E73"/>
    <w:rsid w:val="006400D4"/>
    <w:rsid w:val="006404CF"/>
    <w:rsid w:val="00640EF1"/>
    <w:rsid w:val="0064130C"/>
    <w:rsid w:val="00642701"/>
    <w:rsid w:val="00644D99"/>
    <w:rsid w:val="00646296"/>
    <w:rsid w:val="006465D1"/>
    <w:rsid w:val="00647158"/>
    <w:rsid w:val="0064757C"/>
    <w:rsid w:val="006478F3"/>
    <w:rsid w:val="00650353"/>
    <w:rsid w:val="006503EB"/>
    <w:rsid w:val="00650556"/>
    <w:rsid w:val="00651B20"/>
    <w:rsid w:val="0065228E"/>
    <w:rsid w:val="006522BB"/>
    <w:rsid w:val="00652A53"/>
    <w:rsid w:val="00652AA7"/>
    <w:rsid w:val="0065348A"/>
    <w:rsid w:val="006541E1"/>
    <w:rsid w:val="00654B52"/>
    <w:rsid w:val="0065722C"/>
    <w:rsid w:val="0065749F"/>
    <w:rsid w:val="00657624"/>
    <w:rsid w:val="006602CF"/>
    <w:rsid w:val="00660F63"/>
    <w:rsid w:val="00661EF1"/>
    <w:rsid w:val="00662195"/>
    <w:rsid w:val="00663D1B"/>
    <w:rsid w:val="0066417A"/>
    <w:rsid w:val="0066641E"/>
    <w:rsid w:val="00667967"/>
    <w:rsid w:val="00667FC9"/>
    <w:rsid w:val="00670054"/>
    <w:rsid w:val="006717EC"/>
    <w:rsid w:val="00671880"/>
    <w:rsid w:val="00672245"/>
    <w:rsid w:val="00672F91"/>
    <w:rsid w:val="00673563"/>
    <w:rsid w:val="00673841"/>
    <w:rsid w:val="00676980"/>
    <w:rsid w:val="00676E32"/>
    <w:rsid w:val="00677A85"/>
    <w:rsid w:val="00680C22"/>
    <w:rsid w:val="006811D3"/>
    <w:rsid w:val="00682678"/>
    <w:rsid w:val="0068394E"/>
    <w:rsid w:val="006839A0"/>
    <w:rsid w:val="00683C48"/>
    <w:rsid w:val="00684398"/>
    <w:rsid w:val="00684CF8"/>
    <w:rsid w:val="00685943"/>
    <w:rsid w:val="00690128"/>
    <w:rsid w:val="00690293"/>
    <w:rsid w:val="006917A2"/>
    <w:rsid w:val="006923D1"/>
    <w:rsid w:val="00692B4D"/>
    <w:rsid w:val="00693152"/>
    <w:rsid w:val="006934EF"/>
    <w:rsid w:val="00693E78"/>
    <w:rsid w:val="0069515A"/>
    <w:rsid w:val="0069520A"/>
    <w:rsid w:val="0069530E"/>
    <w:rsid w:val="00696050"/>
    <w:rsid w:val="00697136"/>
    <w:rsid w:val="0069751B"/>
    <w:rsid w:val="006A21A7"/>
    <w:rsid w:val="006A3468"/>
    <w:rsid w:val="006A4BE8"/>
    <w:rsid w:val="006A50A8"/>
    <w:rsid w:val="006A5717"/>
    <w:rsid w:val="006A699D"/>
    <w:rsid w:val="006B0533"/>
    <w:rsid w:val="006B068B"/>
    <w:rsid w:val="006B30C2"/>
    <w:rsid w:val="006B4201"/>
    <w:rsid w:val="006B48AD"/>
    <w:rsid w:val="006B50B9"/>
    <w:rsid w:val="006B7F45"/>
    <w:rsid w:val="006C1EAA"/>
    <w:rsid w:val="006C21E2"/>
    <w:rsid w:val="006C23DA"/>
    <w:rsid w:val="006C3B49"/>
    <w:rsid w:val="006C458F"/>
    <w:rsid w:val="006C5A1C"/>
    <w:rsid w:val="006C5F54"/>
    <w:rsid w:val="006C6566"/>
    <w:rsid w:val="006C6835"/>
    <w:rsid w:val="006C73B6"/>
    <w:rsid w:val="006C7643"/>
    <w:rsid w:val="006D0B3E"/>
    <w:rsid w:val="006D0C49"/>
    <w:rsid w:val="006D2852"/>
    <w:rsid w:val="006D2A44"/>
    <w:rsid w:val="006D4381"/>
    <w:rsid w:val="006D4D0A"/>
    <w:rsid w:val="006D7406"/>
    <w:rsid w:val="006D7B42"/>
    <w:rsid w:val="006E1303"/>
    <w:rsid w:val="006E1CBD"/>
    <w:rsid w:val="006E3CC8"/>
    <w:rsid w:val="006E412A"/>
    <w:rsid w:val="006E5015"/>
    <w:rsid w:val="006E5B2A"/>
    <w:rsid w:val="006E5BEA"/>
    <w:rsid w:val="006F086A"/>
    <w:rsid w:val="006F1CE6"/>
    <w:rsid w:val="006F21B9"/>
    <w:rsid w:val="006F2464"/>
    <w:rsid w:val="006F69E6"/>
    <w:rsid w:val="006F7182"/>
    <w:rsid w:val="00700805"/>
    <w:rsid w:val="00701EB6"/>
    <w:rsid w:val="00702090"/>
    <w:rsid w:val="00706BF8"/>
    <w:rsid w:val="00710D41"/>
    <w:rsid w:val="00710E54"/>
    <w:rsid w:val="0071190E"/>
    <w:rsid w:val="00715A54"/>
    <w:rsid w:val="007162D8"/>
    <w:rsid w:val="00720761"/>
    <w:rsid w:val="00720FC0"/>
    <w:rsid w:val="007222FF"/>
    <w:rsid w:val="007223B5"/>
    <w:rsid w:val="007231A0"/>
    <w:rsid w:val="00724A1B"/>
    <w:rsid w:val="00726D21"/>
    <w:rsid w:val="00726F14"/>
    <w:rsid w:val="0072724D"/>
    <w:rsid w:val="007316C8"/>
    <w:rsid w:val="00731AE0"/>
    <w:rsid w:val="00733192"/>
    <w:rsid w:val="007337D3"/>
    <w:rsid w:val="00733D71"/>
    <w:rsid w:val="0073421A"/>
    <w:rsid w:val="007353D3"/>
    <w:rsid w:val="00735CAD"/>
    <w:rsid w:val="0073609B"/>
    <w:rsid w:val="007364DE"/>
    <w:rsid w:val="007375EE"/>
    <w:rsid w:val="00740B19"/>
    <w:rsid w:val="00740FD4"/>
    <w:rsid w:val="00741AAE"/>
    <w:rsid w:val="00741BFE"/>
    <w:rsid w:val="00742166"/>
    <w:rsid w:val="0074422F"/>
    <w:rsid w:val="00744380"/>
    <w:rsid w:val="00744934"/>
    <w:rsid w:val="00744C7A"/>
    <w:rsid w:val="00744F22"/>
    <w:rsid w:val="007453BE"/>
    <w:rsid w:val="00750A5D"/>
    <w:rsid w:val="00751235"/>
    <w:rsid w:val="0075201F"/>
    <w:rsid w:val="00752524"/>
    <w:rsid w:val="00753F63"/>
    <w:rsid w:val="0075407F"/>
    <w:rsid w:val="007549F6"/>
    <w:rsid w:val="0075651C"/>
    <w:rsid w:val="007566FB"/>
    <w:rsid w:val="00756E79"/>
    <w:rsid w:val="0075778A"/>
    <w:rsid w:val="007612AA"/>
    <w:rsid w:val="00761496"/>
    <w:rsid w:val="00761C6F"/>
    <w:rsid w:val="007627B6"/>
    <w:rsid w:val="00762E68"/>
    <w:rsid w:val="007630EB"/>
    <w:rsid w:val="007631DA"/>
    <w:rsid w:val="00763788"/>
    <w:rsid w:val="00763D52"/>
    <w:rsid w:val="00763FEA"/>
    <w:rsid w:val="00764E20"/>
    <w:rsid w:val="007674B5"/>
    <w:rsid w:val="00767BF9"/>
    <w:rsid w:val="00767DED"/>
    <w:rsid w:val="00770B7E"/>
    <w:rsid w:val="00770DBF"/>
    <w:rsid w:val="00771E75"/>
    <w:rsid w:val="0077224A"/>
    <w:rsid w:val="00772525"/>
    <w:rsid w:val="00772A63"/>
    <w:rsid w:val="00773F2D"/>
    <w:rsid w:val="007742FD"/>
    <w:rsid w:val="00775086"/>
    <w:rsid w:val="00777057"/>
    <w:rsid w:val="0077765D"/>
    <w:rsid w:val="007827BD"/>
    <w:rsid w:val="00782D81"/>
    <w:rsid w:val="00782DE0"/>
    <w:rsid w:val="007835C0"/>
    <w:rsid w:val="00784123"/>
    <w:rsid w:val="007843A8"/>
    <w:rsid w:val="0078498E"/>
    <w:rsid w:val="00784A10"/>
    <w:rsid w:val="00785C91"/>
    <w:rsid w:val="0078644A"/>
    <w:rsid w:val="00787F9D"/>
    <w:rsid w:val="00790CB2"/>
    <w:rsid w:val="0079103C"/>
    <w:rsid w:val="00791574"/>
    <w:rsid w:val="007923AE"/>
    <w:rsid w:val="00792762"/>
    <w:rsid w:val="00793C97"/>
    <w:rsid w:val="00794001"/>
    <w:rsid w:val="007940A4"/>
    <w:rsid w:val="00795D16"/>
    <w:rsid w:val="00796609"/>
    <w:rsid w:val="00796C00"/>
    <w:rsid w:val="007A00C6"/>
    <w:rsid w:val="007A0310"/>
    <w:rsid w:val="007A0C2B"/>
    <w:rsid w:val="007A1F17"/>
    <w:rsid w:val="007A2838"/>
    <w:rsid w:val="007A2F84"/>
    <w:rsid w:val="007A3F2A"/>
    <w:rsid w:val="007A4651"/>
    <w:rsid w:val="007A4C14"/>
    <w:rsid w:val="007A4F2A"/>
    <w:rsid w:val="007A58D5"/>
    <w:rsid w:val="007A75EC"/>
    <w:rsid w:val="007A7FAE"/>
    <w:rsid w:val="007B0185"/>
    <w:rsid w:val="007B0D32"/>
    <w:rsid w:val="007B0EE8"/>
    <w:rsid w:val="007C00D8"/>
    <w:rsid w:val="007C1CEB"/>
    <w:rsid w:val="007C4F0E"/>
    <w:rsid w:val="007D037E"/>
    <w:rsid w:val="007D37B0"/>
    <w:rsid w:val="007D3CFF"/>
    <w:rsid w:val="007D5DE5"/>
    <w:rsid w:val="007D627F"/>
    <w:rsid w:val="007D63ED"/>
    <w:rsid w:val="007D65E5"/>
    <w:rsid w:val="007D7F5D"/>
    <w:rsid w:val="007E05EA"/>
    <w:rsid w:val="007E3620"/>
    <w:rsid w:val="007E3AC7"/>
    <w:rsid w:val="007E4302"/>
    <w:rsid w:val="007E5AB4"/>
    <w:rsid w:val="007E5C3F"/>
    <w:rsid w:val="007E7845"/>
    <w:rsid w:val="007F032F"/>
    <w:rsid w:val="007F147A"/>
    <w:rsid w:val="007F1985"/>
    <w:rsid w:val="007F31C4"/>
    <w:rsid w:val="007F322F"/>
    <w:rsid w:val="007F5415"/>
    <w:rsid w:val="007F6D40"/>
    <w:rsid w:val="007F6F83"/>
    <w:rsid w:val="0080126C"/>
    <w:rsid w:val="00801741"/>
    <w:rsid w:val="00804328"/>
    <w:rsid w:val="00805B4A"/>
    <w:rsid w:val="00805E16"/>
    <w:rsid w:val="008061FD"/>
    <w:rsid w:val="00806237"/>
    <w:rsid w:val="0080631A"/>
    <w:rsid w:val="00806E4C"/>
    <w:rsid w:val="00807AEE"/>
    <w:rsid w:val="008111B8"/>
    <w:rsid w:val="00811763"/>
    <w:rsid w:val="008120A9"/>
    <w:rsid w:val="00812880"/>
    <w:rsid w:val="00812B75"/>
    <w:rsid w:val="00812E92"/>
    <w:rsid w:val="008134DC"/>
    <w:rsid w:val="00814F09"/>
    <w:rsid w:val="00817590"/>
    <w:rsid w:val="008215D3"/>
    <w:rsid w:val="00822159"/>
    <w:rsid w:val="0082257D"/>
    <w:rsid w:val="00822B11"/>
    <w:rsid w:val="00822DF7"/>
    <w:rsid w:val="008249E0"/>
    <w:rsid w:val="00824CC0"/>
    <w:rsid w:val="00825361"/>
    <w:rsid w:val="00825DD2"/>
    <w:rsid w:val="00826F20"/>
    <w:rsid w:val="00827B27"/>
    <w:rsid w:val="00827C9D"/>
    <w:rsid w:val="0083022C"/>
    <w:rsid w:val="008309C5"/>
    <w:rsid w:val="00831A1F"/>
    <w:rsid w:val="008337BC"/>
    <w:rsid w:val="00833FAE"/>
    <w:rsid w:val="00835296"/>
    <w:rsid w:val="0083535B"/>
    <w:rsid w:val="00835F51"/>
    <w:rsid w:val="008370DE"/>
    <w:rsid w:val="00837563"/>
    <w:rsid w:val="008377B8"/>
    <w:rsid w:val="00837984"/>
    <w:rsid w:val="00841F73"/>
    <w:rsid w:val="00842A27"/>
    <w:rsid w:val="008437CA"/>
    <w:rsid w:val="00844CC0"/>
    <w:rsid w:val="00845CB6"/>
    <w:rsid w:val="00846202"/>
    <w:rsid w:val="00846EC7"/>
    <w:rsid w:val="0084715C"/>
    <w:rsid w:val="00850C0C"/>
    <w:rsid w:val="00850DA2"/>
    <w:rsid w:val="0085119F"/>
    <w:rsid w:val="00852140"/>
    <w:rsid w:val="00854540"/>
    <w:rsid w:val="00855005"/>
    <w:rsid w:val="00856927"/>
    <w:rsid w:val="00856F19"/>
    <w:rsid w:val="00857CAC"/>
    <w:rsid w:val="00860629"/>
    <w:rsid w:val="008622EA"/>
    <w:rsid w:val="0086408D"/>
    <w:rsid w:val="0086419B"/>
    <w:rsid w:val="00864C7D"/>
    <w:rsid w:val="00867969"/>
    <w:rsid w:val="0087004E"/>
    <w:rsid w:val="008709B9"/>
    <w:rsid w:val="0087206B"/>
    <w:rsid w:val="00873637"/>
    <w:rsid w:val="00875D7F"/>
    <w:rsid w:val="00885332"/>
    <w:rsid w:val="00886EA9"/>
    <w:rsid w:val="00890FEB"/>
    <w:rsid w:val="00892D21"/>
    <w:rsid w:val="00894230"/>
    <w:rsid w:val="0089451F"/>
    <w:rsid w:val="0089481F"/>
    <w:rsid w:val="008949F1"/>
    <w:rsid w:val="00894F1A"/>
    <w:rsid w:val="00894F3E"/>
    <w:rsid w:val="00895D88"/>
    <w:rsid w:val="008968FB"/>
    <w:rsid w:val="00896CA6"/>
    <w:rsid w:val="008973FA"/>
    <w:rsid w:val="008A34E6"/>
    <w:rsid w:val="008A368A"/>
    <w:rsid w:val="008A4950"/>
    <w:rsid w:val="008A4DBE"/>
    <w:rsid w:val="008A4E48"/>
    <w:rsid w:val="008A5163"/>
    <w:rsid w:val="008A54C4"/>
    <w:rsid w:val="008A5792"/>
    <w:rsid w:val="008A6B58"/>
    <w:rsid w:val="008A76C1"/>
    <w:rsid w:val="008B245A"/>
    <w:rsid w:val="008B4FA3"/>
    <w:rsid w:val="008B5C52"/>
    <w:rsid w:val="008B5FE1"/>
    <w:rsid w:val="008B6971"/>
    <w:rsid w:val="008B7350"/>
    <w:rsid w:val="008B76FB"/>
    <w:rsid w:val="008C015D"/>
    <w:rsid w:val="008C0B28"/>
    <w:rsid w:val="008C0C79"/>
    <w:rsid w:val="008C20F6"/>
    <w:rsid w:val="008C2A67"/>
    <w:rsid w:val="008C2E56"/>
    <w:rsid w:val="008C39C2"/>
    <w:rsid w:val="008C4859"/>
    <w:rsid w:val="008C5A75"/>
    <w:rsid w:val="008D0944"/>
    <w:rsid w:val="008D145B"/>
    <w:rsid w:val="008D26B2"/>
    <w:rsid w:val="008D420C"/>
    <w:rsid w:val="008D4409"/>
    <w:rsid w:val="008D4D4C"/>
    <w:rsid w:val="008D4FFA"/>
    <w:rsid w:val="008E1B4D"/>
    <w:rsid w:val="008E2CEF"/>
    <w:rsid w:val="008E36E1"/>
    <w:rsid w:val="008E371B"/>
    <w:rsid w:val="008E4798"/>
    <w:rsid w:val="008E5057"/>
    <w:rsid w:val="008E618B"/>
    <w:rsid w:val="008F2F7A"/>
    <w:rsid w:val="008F4BF0"/>
    <w:rsid w:val="008F55DE"/>
    <w:rsid w:val="008F57B1"/>
    <w:rsid w:val="008F78BF"/>
    <w:rsid w:val="00903A7D"/>
    <w:rsid w:val="00907F7F"/>
    <w:rsid w:val="009106EB"/>
    <w:rsid w:val="00910F7D"/>
    <w:rsid w:val="00912A1D"/>
    <w:rsid w:val="00912BB1"/>
    <w:rsid w:val="00915E21"/>
    <w:rsid w:val="00916D9F"/>
    <w:rsid w:val="00921664"/>
    <w:rsid w:val="009221F3"/>
    <w:rsid w:val="009265A2"/>
    <w:rsid w:val="0092726F"/>
    <w:rsid w:val="0092742F"/>
    <w:rsid w:val="0093131B"/>
    <w:rsid w:val="009325CA"/>
    <w:rsid w:val="00932BE3"/>
    <w:rsid w:val="00936A0D"/>
    <w:rsid w:val="00936E36"/>
    <w:rsid w:val="00936F0F"/>
    <w:rsid w:val="00937A88"/>
    <w:rsid w:val="00937AE4"/>
    <w:rsid w:val="00937F99"/>
    <w:rsid w:val="009404D7"/>
    <w:rsid w:val="009407A3"/>
    <w:rsid w:val="00941C1D"/>
    <w:rsid w:val="00941FCE"/>
    <w:rsid w:val="009478E3"/>
    <w:rsid w:val="00947C69"/>
    <w:rsid w:val="00947E53"/>
    <w:rsid w:val="00947EAA"/>
    <w:rsid w:val="00947F6F"/>
    <w:rsid w:val="00950294"/>
    <w:rsid w:val="00950CBF"/>
    <w:rsid w:val="00950F76"/>
    <w:rsid w:val="00951233"/>
    <w:rsid w:val="00951CFC"/>
    <w:rsid w:val="0095210E"/>
    <w:rsid w:val="009522AE"/>
    <w:rsid w:val="009529AD"/>
    <w:rsid w:val="00952C97"/>
    <w:rsid w:val="00953461"/>
    <w:rsid w:val="009534B3"/>
    <w:rsid w:val="0095711D"/>
    <w:rsid w:val="00957CAA"/>
    <w:rsid w:val="00960A98"/>
    <w:rsid w:val="00960B8F"/>
    <w:rsid w:val="009625B1"/>
    <w:rsid w:val="00966D0F"/>
    <w:rsid w:val="00967877"/>
    <w:rsid w:val="0097145A"/>
    <w:rsid w:val="009717F0"/>
    <w:rsid w:val="00972B95"/>
    <w:rsid w:val="00972E46"/>
    <w:rsid w:val="00972EDD"/>
    <w:rsid w:val="0097301E"/>
    <w:rsid w:val="009770F5"/>
    <w:rsid w:val="00977CF1"/>
    <w:rsid w:val="00980C5F"/>
    <w:rsid w:val="00981B8F"/>
    <w:rsid w:val="009826DC"/>
    <w:rsid w:val="00983E38"/>
    <w:rsid w:val="00985C56"/>
    <w:rsid w:val="009863B2"/>
    <w:rsid w:val="00987E2C"/>
    <w:rsid w:val="00990158"/>
    <w:rsid w:val="0099172B"/>
    <w:rsid w:val="00991C93"/>
    <w:rsid w:val="00991CA9"/>
    <w:rsid w:val="00993602"/>
    <w:rsid w:val="00993E24"/>
    <w:rsid w:val="009944AB"/>
    <w:rsid w:val="0099452E"/>
    <w:rsid w:val="00994FC5"/>
    <w:rsid w:val="009957C1"/>
    <w:rsid w:val="00995B7A"/>
    <w:rsid w:val="00995BB9"/>
    <w:rsid w:val="009A0BD6"/>
    <w:rsid w:val="009A1AEF"/>
    <w:rsid w:val="009A2002"/>
    <w:rsid w:val="009A340F"/>
    <w:rsid w:val="009A5335"/>
    <w:rsid w:val="009A774A"/>
    <w:rsid w:val="009A7FE9"/>
    <w:rsid w:val="009B08C4"/>
    <w:rsid w:val="009B10F4"/>
    <w:rsid w:val="009B2D21"/>
    <w:rsid w:val="009B3A4F"/>
    <w:rsid w:val="009B3C3A"/>
    <w:rsid w:val="009B4F76"/>
    <w:rsid w:val="009B5A5E"/>
    <w:rsid w:val="009B5ABE"/>
    <w:rsid w:val="009B5BAF"/>
    <w:rsid w:val="009B7A85"/>
    <w:rsid w:val="009C1DB8"/>
    <w:rsid w:val="009C393D"/>
    <w:rsid w:val="009C70B4"/>
    <w:rsid w:val="009C76AA"/>
    <w:rsid w:val="009D19D1"/>
    <w:rsid w:val="009D1E3C"/>
    <w:rsid w:val="009D3B4C"/>
    <w:rsid w:val="009D47F0"/>
    <w:rsid w:val="009D4944"/>
    <w:rsid w:val="009D659B"/>
    <w:rsid w:val="009D65F7"/>
    <w:rsid w:val="009D6EB3"/>
    <w:rsid w:val="009D769C"/>
    <w:rsid w:val="009D7B8C"/>
    <w:rsid w:val="009D7DDB"/>
    <w:rsid w:val="009E0434"/>
    <w:rsid w:val="009E09D1"/>
    <w:rsid w:val="009E133A"/>
    <w:rsid w:val="009E21D2"/>
    <w:rsid w:val="009E3B56"/>
    <w:rsid w:val="009F0876"/>
    <w:rsid w:val="009F0971"/>
    <w:rsid w:val="009F2A61"/>
    <w:rsid w:val="009F4E85"/>
    <w:rsid w:val="009F5379"/>
    <w:rsid w:val="00A001AA"/>
    <w:rsid w:val="00A00511"/>
    <w:rsid w:val="00A01498"/>
    <w:rsid w:val="00A015FC"/>
    <w:rsid w:val="00A01B1F"/>
    <w:rsid w:val="00A01FDB"/>
    <w:rsid w:val="00A05717"/>
    <w:rsid w:val="00A05EE0"/>
    <w:rsid w:val="00A06188"/>
    <w:rsid w:val="00A0698C"/>
    <w:rsid w:val="00A0779C"/>
    <w:rsid w:val="00A0792A"/>
    <w:rsid w:val="00A10DFE"/>
    <w:rsid w:val="00A10F6D"/>
    <w:rsid w:val="00A112AE"/>
    <w:rsid w:val="00A11C92"/>
    <w:rsid w:val="00A12435"/>
    <w:rsid w:val="00A12B3E"/>
    <w:rsid w:val="00A12FC3"/>
    <w:rsid w:val="00A13974"/>
    <w:rsid w:val="00A144C2"/>
    <w:rsid w:val="00A201DB"/>
    <w:rsid w:val="00A21705"/>
    <w:rsid w:val="00A22F85"/>
    <w:rsid w:val="00A239E9"/>
    <w:rsid w:val="00A2500C"/>
    <w:rsid w:val="00A25D02"/>
    <w:rsid w:val="00A27C5C"/>
    <w:rsid w:val="00A3072F"/>
    <w:rsid w:val="00A307C8"/>
    <w:rsid w:val="00A30F51"/>
    <w:rsid w:val="00A31817"/>
    <w:rsid w:val="00A33E02"/>
    <w:rsid w:val="00A347DB"/>
    <w:rsid w:val="00A34C9E"/>
    <w:rsid w:val="00A35048"/>
    <w:rsid w:val="00A35273"/>
    <w:rsid w:val="00A35C21"/>
    <w:rsid w:val="00A3685C"/>
    <w:rsid w:val="00A36C1E"/>
    <w:rsid w:val="00A3770C"/>
    <w:rsid w:val="00A37CBE"/>
    <w:rsid w:val="00A410EE"/>
    <w:rsid w:val="00A41EA7"/>
    <w:rsid w:val="00A421B4"/>
    <w:rsid w:val="00A43870"/>
    <w:rsid w:val="00A4459D"/>
    <w:rsid w:val="00A45411"/>
    <w:rsid w:val="00A45F8F"/>
    <w:rsid w:val="00A473A1"/>
    <w:rsid w:val="00A50343"/>
    <w:rsid w:val="00A50B04"/>
    <w:rsid w:val="00A517A9"/>
    <w:rsid w:val="00A51EED"/>
    <w:rsid w:val="00A548D8"/>
    <w:rsid w:val="00A554D8"/>
    <w:rsid w:val="00A56130"/>
    <w:rsid w:val="00A569ED"/>
    <w:rsid w:val="00A57C1E"/>
    <w:rsid w:val="00A60D77"/>
    <w:rsid w:val="00A6204B"/>
    <w:rsid w:val="00A62F5E"/>
    <w:rsid w:val="00A63168"/>
    <w:rsid w:val="00A6574E"/>
    <w:rsid w:val="00A67036"/>
    <w:rsid w:val="00A6764C"/>
    <w:rsid w:val="00A713E7"/>
    <w:rsid w:val="00A71AC7"/>
    <w:rsid w:val="00A72B6A"/>
    <w:rsid w:val="00A72C2C"/>
    <w:rsid w:val="00A7324A"/>
    <w:rsid w:val="00A73738"/>
    <w:rsid w:val="00A747C1"/>
    <w:rsid w:val="00A74D92"/>
    <w:rsid w:val="00A74FEA"/>
    <w:rsid w:val="00A77880"/>
    <w:rsid w:val="00A77A56"/>
    <w:rsid w:val="00A821C8"/>
    <w:rsid w:val="00A855DB"/>
    <w:rsid w:val="00A85AB9"/>
    <w:rsid w:val="00A901D5"/>
    <w:rsid w:val="00A90A30"/>
    <w:rsid w:val="00A91426"/>
    <w:rsid w:val="00A92F08"/>
    <w:rsid w:val="00A933D5"/>
    <w:rsid w:val="00A93B66"/>
    <w:rsid w:val="00A94C81"/>
    <w:rsid w:val="00A95DD6"/>
    <w:rsid w:val="00A976CE"/>
    <w:rsid w:val="00AA2E2F"/>
    <w:rsid w:val="00AA3F5A"/>
    <w:rsid w:val="00AA416A"/>
    <w:rsid w:val="00AA437D"/>
    <w:rsid w:val="00AA5324"/>
    <w:rsid w:val="00AB0540"/>
    <w:rsid w:val="00AB0921"/>
    <w:rsid w:val="00AB164B"/>
    <w:rsid w:val="00AB1DB5"/>
    <w:rsid w:val="00AB22AF"/>
    <w:rsid w:val="00AB259D"/>
    <w:rsid w:val="00AB36F5"/>
    <w:rsid w:val="00AB69FD"/>
    <w:rsid w:val="00AB6E33"/>
    <w:rsid w:val="00AB7182"/>
    <w:rsid w:val="00AC26E6"/>
    <w:rsid w:val="00AC3D9A"/>
    <w:rsid w:val="00AC59EC"/>
    <w:rsid w:val="00AC5D2D"/>
    <w:rsid w:val="00AC632B"/>
    <w:rsid w:val="00AC68A2"/>
    <w:rsid w:val="00AC7030"/>
    <w:rsid w:val="00AC7FCC"/>
    <w:rsid w:val="00AD05DD"/>
    <w:rsid w:val="00AD0C05"/>
    <w:rsid w:val="00AD1053"/>
    <w:rsid w:val="00AD193B"/>
    <w:rsid w:val="00AD2728"/>
    <w:rsid w:val="00AD3245"/>
    <w:rsid w:val="00AD41AE"/>
    <w:rsid w:val="00AD4895"/>
    <w:rsid w:val="00AD4AF0"/>
    <w:rsid w:val="00AD5F2F"/>
    <w:rsid w:val="00AD6C92"/>
    <w:rsid w:val="00AD6DCA"/>
    <w:rsid w:val="00AD7059"/>
    <w:rsid w:val="00AD710A"/>
    <w:rsid w:val="00AD715E"/>
    <w:rsid w:val="00AE0DA9"/>
    <w:rsid w:val="00AE1105"/>
    <w:rsid w:val="00AE1769"/>
    <w:rsid w:val="00AE1FC6"/>
    <w:rsid w:val="00AE253F"/>
    <w:rsid w:val="00AE3573"/>
    <w:rsid w:val="00AE4585"/>
    <w:rsid w:val="00AE6369"/>
    <w:rsid w:val="00AE6F28"/>
    <w:rsid w:val="00AE7498"/>
    <w:rsid w:val="00AE7F89"/>
    <w:rsid w:val="00AF1192"/>
    <w:rsid w:val="00AF1A12"/>
    <w:rsid w:val="00AF2BCC"/>
    <w:rsid w:val="00AF4476"/>
    <w:rsid w:val="00AF6166"/>
    <w:rsid w:val="00AF62CB"/>
    <w:rsid w:val="00AF6BCF"/>
    <w:rsid w:val="00AF6D72"/>
    <w:rsid w:val="00AF71E8"/>
    <w:rsid w:val="00B00795"/>
    <w:rsid w:val="00B011DD"/>
    <w:rsid w:val="00B03E59"/>
    <w:rsid w:val="00B04411"/>
    <w:rsid w:val="00B063DC"/>
    <w:rsid w:val="00B075B9"/>
    <w:rsid w:val="00B07C96"/>
    <w:rsid w:val="00B11155"/>
    <w:rsid w:val="00B11367"/>
    <w:rsid w:val="00B122ED"/>
    <w:rsid w:val="00B1236D"/>
    <w:rsid w:val="00B142B3"/>
    <w:rsid w:val="00B15959"/>
    <w:rsid w:val="00B160F3"/>
    <w:rsid w:val="00B161D2"/>
    <w:rsid w:val="00B171F8"/>
    <w:rsid w:val="00B20F9E"/>
    <w:rsid w:val="00B2202F"/>
    <w:rsid w:val="00B23BB3"/>
    <w:rsid w:val="00B23BCF"/>
    <w:rsid w:val="00B24572"/>
    <w:rsid w:val="00B24ACB"/>
    <w:rsid w:val="00B25DBF"/>
    <w:rsid w:val="00B26BC4"/>
    <w:rsid w:val="00B26E74"/>
    <w:rsid w:val="00B302AC"/>
    <w:rsid w:val="00B31D1E"/>
    <w:rsid w:val="00B321D2"/>
    <w:rsid w:val="00B3247A"/>
    <w:rsid w:val="00B34755"/>
    <w:rsid w:val="00B352DA"/>
    <w:rsid w:val="00B35B9C"/>
    <w:rsid w:val="00B3781C"/>
    <w:rsid w:val="00B415C0"/>
    <w:rsid w:val="00B42E50"/>
    <w:rsid w:val="00B447A3"/>
    <w:rsid w:val="00B4517B"/>
    <w:rsid w:val="00B459CE"/>
    <w:rsid w:val="00B46945"/>
    <w:rsid w:val="00B478D4"/>
    <w:rsid w:val="00B500E1"/>
    <w:rsid w:val="00B5408E"/>
    <w:rsid w:val="00B55511"/>
    <w:rsid w:val="00B56B7F"/>
    <w:rsid w:val="00B575EB"/>
    <w:rsid w:val="00B578CC"/>
    <w:rsid w:val="00B57933"/>
    <w:rsid w:val="00B6015B"/>
    <w:rsid w:val="00B605A7"/>
    <w:rsid w:val="00B6092F"/>
    <w:rsid w:val="00B6378C"/>
    <w:rsid w:val="00B64C8E"/>
    <w:rsid w:val="00B6789F"/>
    <w:rsid w:val="00B713B8"/>
    <w:rsid w:val="00B804EF"/>
    <w:rsid w:val="00B81BB5"/>
    <w:rsid w:val="00B81D69"/>
    <w:rsid w:val="00B81DC6"/>
    <w:rsid w:val="00B82D8C"/>
    <w:rsid w:val="00B83949"/>
    <w:rsid w:val="00B83D66"/>
    <w:rsid w:val="00B84AA2"/>
    <w:rsid w:val="00B86882"/>
    <w:rsid w:val="00B90818"/>
    <w:rsid w:val="00B91497"/>
    <w:rsid w:val="00B917A9"/>
    <w:rsid w:val="00B92915"/>
    <w:rsid w:val="00B94040"/>
    <w:rsid w:val="00B94596"/>
    <w:rsid w:val="00B94E9C"/>
    <w:rsid w:val="00B953F4"/>
    <w:rsid w:val="00B96723"/>
    <w:rsid w:val="00B97902"/>
    <w:rsid w:val="00BA396E"/>
    <w:rsid w:val="00BA4919"/>
    <w:rsid w:val="00BA5256"/>
    <w:rsid w:val="00BA7E5F"/>
    <w:rsid w:val="00BB0AB7"/>
    <w:rsid w:val="00BB0C81"/>
    <w:rsid w:val="00BB1D96"/>
    <w:rsid w:val="00BB245F"/>
    <w:rsid w:val="00BB4815"/>
    <w:rsid w:val="00BB4AC7"/>
    <w:rsid w:val="00BB5754"/>
    <w:rsid w:val="00BB5D12"/>
    <w:rsid w:val="00BB5F9A"/>
    <w:rsid w:val="00BB7551"/>
    <w:rsid w:val="00BC0DD8"/>
    <w:rsid w:val="00BC2585"/>
    <w:rsid w:val="00BC2CBD"/>
    <w:rsid w:val="00BC4D01"/>
    <w:rsid w:val="00BC591C"/>
    <w:rsid w:val="00BC5F09"/>
    <w:rsid w:val="00BC6546"/>
    <w:rsid w:val="00BD0285"/>
    <w:rsid w:val="00BD0318"/>
    <w:rsid w:val="00BD09C8"/>
    <w:rsid w:val="00BD10A1"/>
    <w:rsid w:val="00BD14A0"/>
    <w:rsid w:val="00BD2687"/>
    <w:rsid w:val="00BD299B"/>
    <w:rsid w:val="00BD354D"/>
    <w:rsid w:val="00BD4276"/>
    <w:rsid w:val="00BD52C7"/>
    <w:rsid w:val="00BD5AA3"/>
    <w:rsid w:val="00BD6D66"/>
    <w:rsid w:val="00BD7633"/>
    <w:rsid w:val="00BD792D"/>
    <w:rsid w:val="00BD7DC2"/>
    <w:rsid w:val="00BE085B"/>
    <w:rsid w:val="00BE0E72"/>
    <w:rsid w:val="00BE2839"/>
    <w:rsid w:val="00BE3C5D"/>
    <w:rsid w:val="00BF4811"/>
    <w:rsid w:val="00BF4D51"/>
    <w:rsid w:val="00BF5254"/>
    <w:rsid w:val="00BF5D8E"/>
    <w:rsid w:val="00BF6697"/>
    <w:rsid w:val="00C01528"/>
    <w:rsid w:val="00C016AD"/>
    <w:rsid w:val="00C01A8E"/>
    <w:rsid w:val="00C025F5"/>
    <w:rsid w:val="00C03D5E"/>
    <w:rsid w:val="00C041E0"/>
    <w:rsid w:val="00C0465F"/>
    <w:rsid w:val="00C073A8"/>
    <w:rsid w:val="00C10478"/>
    <w:rsid w:val="00C1195E"/>
    <w:rsid w:val="00C11CA4"/>
    <w:rsid w:val="00C11F97"/>
    <w:rsid w:val="00C1248B"/>
    <w:rsid w:val="00C12D57"/>
    <w:rsid w:val="00C13A01"/>
    <w:rsid w:val="00C13E27"/>
    <w:rsid w:val="00C147CA"/>
    <w:rsid w:val="00C1623C"/>
    <w:rsid w:val="00C17F68"/>
    <w:rsid w:val="00C20454"/>
    <w:rsid w:val="00C20CFA"/>
    <w:rsid w:val="00C213F6"/>
    <w:rsid w:val="00C215E1"/>
    <w:rsid w:val="00C22A19"/>
    <w:rsid w:val="00C24904"/>
    <w:rsid w:val="00C24E39"/>
    <w:rsid w:val="00C26F77"/>
    <w:rsid w:val="00C27181"/>
    <w:rsid w:val="00C313AF"/>
    <w:rsid w:val="00C32A53"/>
    <w:rsid w:val="00C34A2F"/>
    <w:rsid w:val="00C35398"/>
    <w:rsid w:val="00C35984"/>
    <w:rsid w:val="00C35F57"/>
    <w:rsid w:val="00C37754"/>
    <w:rsid w:val="00C401FC"/>
    <w:rsid w:val="00C40703"/>
    <w:rsid w:val="00C40D8A"/>
    <w:rsid w:val="00C43EC3"/>
    <w:rsid w:val="00C44A00"/>
    <w:rsid w:val="00C44BF4"/>
    <w:rsid w:val="00C5046A"/>
    <w:rsid w:val="00C51127"/>
    <w:rsid w:val="00C51AE4"/>
    <w:rsid w:val="00C609C8"/>
    <w:rsid w:val="00C60ADF"/>
    <w:rsid w:val="00C61467"/>
    <w:rsid w:val="00C61A0A"/>
    <w:rsid w:val="00C61F0B"/>
    <w:rsid w:val="00C6212F"/>
    <w:rsid w:val="00C631C6"/>
    <w:rsid w:val="00C631DA"/>
    <w:rsid w:val="00C67E84"/>
    <w:rsid w:val="00C70E1F"/>
    <w:rsid w:val="00C7151B"/>
    <w:rsid w:val="00C7219B"/>
    <w:rsid w:val="00C7263E"/>
    <w:rsid w:val="00C72A9E"/>
    <w:rsid w:val="00C72F0D"/>
    <w:rsid w:val="00C741CA"/>
    <w:rsid w:val="00C74625"/>
    <w:rsid w:val="00C758BD"/>
    <w:rsid w:val="00C76347"/>
    <w:rsid w:val="00C77AA3"/>
    <w:rsid w:val="00C80155"/>
    <w:rsid w:val="00C82363"/>
    <w:rsid w:val="00C83ABC"/>
    <w:rsid w:val="00C84400"/>
    <w:rsid w:val="00C84AD2"/>
    <w:rsid w:val="00C85A3B"/>
    <w:rsid w:val="00C85EAC"/>
    <w:rsid w:val="00C87379"/>
    <w:rsid w:val="00C9142B"/>
    <w:rsid w:val="00C9147C"/>
    <w:rsid w:val="00C9147F"/>
    <w:rsid w:val="00C9196E"/>
    <w:rsid w:val="00C91CD1"/>
    <w:rsid w:val="00C9287F"/>
    <w:rsid w:val="00C93FD8"/>
    <w:rsid w:val="00C94991"/>
    <w:rsid w:val="00C96260"/>
    <w:rsid w:val="00C96812"/>
    <w:rsid w:val="00C974DF"/>
    <w:rsid w:val="00CA0F83"/>
    <w:rsid w:val="00CA198B"/>
    <w:rsid w:val="00CA1B16"/>
    <w:rsid w:val="00CA2FC6"/>
    <w:rsid w:val="00CA57E4"/>
    <w:rsid w:val="00CA6700"/>
    <w:rsid w:val="00CA7032"/>
    <w:rsid w:val="00CA7219"/>
    <w:rsid w:val="00CB0745"/>
    <w:rsid w:val="00CB23EE"/>
    <w:rsid w:val="00CB48D9"/>
    <w:rsid w:val="00CB4CEC"/>
    <w:rsid w:val="00CB6480"/>
    <w:rsid w:val="00CB65B8"/>
    <w:rsid w:val="00CB6804"/>
    <w:rsid w:val="00CB73E6"/>
    <w:rsid w:val="00CC06B7"/>
    <w:rsid w:val="00CC1069"/>
    <w:rsid w:val="00CC11FE"/>
    <w:rsid w:val="00CC1937"/>
    <w:rsid w:val="00CC2A42"/>
    <w:rsid w:val="00CC2C04"/>
    <w:rsid w:val="00CC309E"/>
    <w:rsid w:val="00CC322D"/>
    <w:rsid w:val="00CC373A"/>
    <w:rsid w:val="00CC78CF"/>
    <w:rsid w:val="00CD10D0"/>
    <w:rsid w:val="00CD1CC4"/>
    <w:rsid w:val="00CD275E"/>
    <w:rsid w:val="00CD33D1"/>
    <w:rsid w:val="00CD341D"/>
    <w:rsid w:val="00CD3FF6"/>
    <w:rsid w:val="00CD4DD1"/>
    <w:rsid w:val="00CD4FA8"/>
    <w:rsid w:val="00CD5960"/>
    <w:rsid w:val="00CD7456"/>
    <w:rsid w:val="00CD7F07"/>
    <w:rsid w:val="00CE1582"/>
    <w:rsid w:val="00CE2719"/>
    <w:rsid w:val="00CE2B23"/>
    <w:rsid w:val="00CE2C6E"/>
    <w:rsid w:val="00CE3973"/>
    <w:rsid w:val="00CE3A62"/>
    <w:rsid w:val="00CE42FA"/>
    <w:rsid w:val="00CE4A67"/>
    <w:rsid w:val="00CE4D50"/>
    <w:rsid w:val="00CE5DD7"/>
    <w:rsid w:val="00CE5E4A"/>
    <w:rsid w:val="00CF1B54"/>
    <w:rsid w:val="00CF1DA2"/>
    <w:rsid w:val="00CF7439"/>
    <w:rsid w:val="00D005D1"/>
    <w:rsid w:val="00D02F8F"/>
    <w:rsid w:val="00D03285"/>
    <w:rsid w:val="00D058B8"/>
    <w:rsid w:val="00D05A5B"/>
    <w:rsid w:val="00D0633D"/>
    <w:rsid w:val="00D063EB"/>
    <w:rsid w:val="00D073E5"/>
    <w:rsid w:val="00D13F6C"/>
    <w:rsid w:val="00D144C8"/>
    <w:rsid w:val="00D14F3A"/>
    <w:rsid w:val="00D15219"/>
    <w:rsid w:val="00D201C8"/>
    <w:rsid w:val="00D20A4D"/>
    <w:rsid w:val="00D20F66"/>
    <w:rsid w:val="00D21AA2"/>
    <w:rsid w:val="00D22B27"/>
    <w:rsid w:val="00D23548"/>
    <w:rsid w:val="00D238D3"/>
    <w:rsid w:val="00D253FB"/>
    <w:rsid w:val="00D25D77"/>
    <w:rsid w:val="00D273DA"/>
    <w:rsid w:val="00D277B9"/>
    <w:rsid w:val="00D309F0"/>
    <w:rsid w:val="00D30DB6"/>
    <w:rsid w:val="00D32E34"/>
    <w:rsid w:val="00D335EB"/>
    <w:rsid w:val="00D33CBA"/>
    <w:rsid w:val="00D34C84"/>
    <w:rsid w:val="00D3615B"/>
    <w:rsid w:val="00D36E2A"/>
    <w:rsid w:val="00D37582"/>
    <w:rsid w:val="00D37F74"/>
    <w:rsid w:val="00D40152"/>
    <w:rsid w:val="00D40A37"/>
    <w:rsid w:val="00D41E4A"/>
    <w:rsid w:val="00D41F57"/>
    <w:rsid w:val="00D43D79"/>
    <w:rsid w:val="00D44EF6"/>
    <w:rsid w:val="00D46099"/>
    <w:rsid w:val="00D465D0"/>
    <w:rsid w:val="00D477D2"/>
    <w:rsid w:val="00D50DF2"/>
    <w:rsid w:val="00D51619"/>
    <w:rsid w:val="00D53E59"/>
    <w:rsid w:val="00D54091"/>
    <w:rsid w:val="00D54618"/>
    <w:rsid w:val="00D5537D"/>
    <w:rsid w:val="00D555E5"/>
    <w:rsid w:val="00D569F6"/>
    <w:rsid w:val="00D5768A"/>
    <w:rsid w:val="00D61865"/>
    <w:rsid w:val="00D61D99"/>
    <w:rsid w:val="00D62DF6"/>
    <w:rsid w:val="00D6309F"/>
    <w:rsid w:val="00D634CA"/>
    <w:rsid w:val="00D6367D"/>
    <w:rsid w:val="00D641C9"/>
    <w:rsid w:val="00D647BE"/>
    <w:rsid w:val="00D651FF"/>
    <w:rsid w:val="00D6564C"/>
    <w:rsid w:val="00D66956"/>
    <w:rsid w:val="00D6784F"/>
    <w:rsid w:val="00D7041F"/>
    <w:rsid w:val="00D74321"/>
    <w:rsid w:val="00D75B82"/>
    <w:rsid w:val="00D76192"/>
    <w:rsid w:val="00D809CF"/>
    <w:rsid w:val="00D80E8E"/>
    <w:rsid w:val="00D81CD3"/>
    <w:rsid w:val="00D821B1"/>
    <w:rsid w:val="00D822DB"/>
    <w:rsid w:val="00D82FFB"/>
    <w:rsid w:val="00D83D72"/>
    <w:rsid w:val="00D849B8"/>
    <w:rsid w:val="00D849FE"/>
    <w:rsid w:val="00D84D41"/>
    <w:rsid w:val="00D90FAF"/>
    <w:rsid w:val="00D91AE8"/>
    <w:rsid w:val="00D91BF6"/>
    <w:rsid w:val="00D926BB"/>
    <w:rsid w:val="00D92E1B"/>
    <w:rsid w:val="00D94FA7"/>
    <w:rsid w:val="00D96707"/>
    <w:rsid w:val="00D96973"/>
    <w:rsid w:val="00D96F86"/>
    <w:rsid w:val="00DA2164"/>
    <w:rsid w:val="00DA2C3D"/>
    <w:rsid w:val="00DB0D5A"/>
    <w:rsid w:val="00DB3159"/>
    <w:rsid w:val="00DB33B0"/>
    <w:rsid w:val="00DB3A91"/>
    <w:rsid w:val="00DB442F"/>
    <w:rsid w:val="00DB4A68"/>
    <w:rsid w:val="00DB5B26"/>
    <w:rsid w:val="00DB5BF5"/>
    <w:rsid w:val="00DB5E1D"/>
    <w:rsid w:val="00DB60C4"/>
    <w:rsid w:val="00DB6B55"/>
    <w:rsid w:val="00DB6EAA"/>
    <w:rsid w:val="00DB704E"/>
    <w:rsid w:val="00DC0D90"/>
    <w:rsid w:val="00DC2F6D"/>
    <w:rsid w:val="00DC3C74"/>
    <w:rsid w:val="00DC773B"/>
    <w:rsid w:val="00DD086A"/>
    <w:rsid w:val="00DD0E2D"/>
    <w:rsid w:val="00DD241C"/>
    <w:rsid w:val="00DD49AE"/>
    <w:rsid w:val="00DD4F05"/>
    <w:rsid w:val="00DD4FE7"/>
    <w:rsid w:val="00DD5418"/>
    <w:rsid w:val="00DD5C45"/>
    <w:rsid w:val="00DD5F65"/>
    <w:rsid w:val="00DD6BD1"/>
    <w:rsid w:val="00DE0621"/>
    <w:rsid w:val="00DE2405"/>
    <w:rsid w:val="00DE2732"/>
    <w:rsid w:val="00DE2FF1"/>
    <w:rsid w:val="00DE3684"/>
    <w:rsid w:val="00DE48CC"/>
    <w:rsid w:val="00DE50DA"/>
    <w:rsid w:val="00DE5E66"/>
    <w:rsid w:val="00DE6DB9"/>
    <w:rsid w:val="00DE7A91"/>
    <w:rsid w:val="00DF0234"/>
    <w:rsid w:val="00DF02E9"/>
    <w:rsid w:val="00DF0959"/>
    <w:rsid w:val="00DF10D7"/>
    <w:rsid w:val="00DF1B00"/>
    <w:rsid w:val="00DF3DCC"/>
    <w:rsid w:val="00DF79E1"/>
    <w:rsid w:val="00E01182"/>
    <w:rsid w:val="00E0369E"/>
    <w:rsid w:val="00E03E3D"/>
    <w:rsid w:val="00E0449E"/>
    <w:rsid w:val="00E057B5"/>
    <w:rsid w:val="00E060BF"/>
    <w:rsid w:val="00E068AB"/>
    <w:rsid w:val="00E06B3E"/>
    <w:rsid w:val="00E07046"/>
    <w:rsid w:val="00E1005F"/>
    <w:rsid w:val="00E10836"/>
    <w:rsid w:val="00E1335F"/>
    <w:rsid w:val="00E1341C"/>
    <w:rsid w:val="00E13A8E"/>
    <w:rsid w:val="00E13BB3"/>
    <w:rsid w:val="00E13CC0"/>
    <w:rsid w:val="00E13E23"/>
    <w:rsid w:val="00E17F4B"/>
    <w:rsid w:val="00E227DF"/>
    <w:rsid w:val="00E2400C"/>
    <w:rsid w:val="00E25791"/>
    <w:rsid w:val="00E264A7"/>
    <w:rsid w:val="00E30F80"/>
    <w:rsid w:val="00E31226"/>
    <w:rsid w:val="00E31921"/>
    <w:rsid w:val="00E32CBB"/>
    <w:rsid w:val="00E33BE2"/>
    <w:rsid w:val="00E34107"/>
    <w:rsid w:val="00E341C9"/>
    <w:rsid w:val="00E350AE"/>
    <w:rsid w:val="00E375DF"/>
    <w:rsid w:val="00E37B95"/>
    <w:rsid w:val="00E411D8"/>
    <w:rsid w:val="00E42751"/>
    <w:rsid w:val="00E43278"/>
    <w:rsid w:val="00E43331"/>
    <w:rsid w:val="00E437F3"/>
    <w:rsid w:val="00E43A0E"/>
    <w:rsid w:val="00E4756B"/>
    <w:rsid w:val="00E47924"/>
    <w:rsid w:val="00E47F87"/>
    <w:rsid w:val="00E50480"/>
    <w:rsid w:val="00E51572"/>
    <w:rsid w:val="00E53334"/>
    <w:rsid w:val="00E544E8"/>
    <w:rsid w:val="00E55474"/>
    <w:rsid w:val="00E55F50"/>
    <w:rsid w:val="00E562C8"/>
    <w:rsid w:val="00E5634D"/>
    <w:rsid w:val="00E60D0F"/>
    <w:rsid w:val="00E6106A"/>
    <w:rsid w:val="00E6117E"/>
    <w:rsid w:val="00E62277"/>
    <w:rsid w:val="00E6291D"/>
    <w:rsid w:val="00E62F4B"/>
    <w:rsid w:val="00E6340F"/>
    <w:rsid w:val="00E6428F"/>
    <w:rsid w:val="00E65B97"/>
    <w:rsid w:val="00E65D92"/>
    <w:rsid w:val="00E65FB1"/>
    <w:rsid w:val="00E67A03"/>
    <w:rsid w:val="00E7195A"/>
    <w:rsid w:val="00E721E3"/>
    <w:rsid w:val="00E72C82"/>
    <w:rsid w:val="00E72E70"/>
    <w:rsid w:val="00E74843"/>
    <w:rsid w:val="00E75956"/>
    <w:rsid w:val="00E75EBA"/>
    <w:rsid w:val="00E766C7"/>
    <w:rsid w:val="00E76B30"/>
    <w:rsid w:val="00E825B1"/>
    <w:rsid w:val="00E827F7"/>
    <w:rsid w:val="00E8594A"/>
    <w:rsid w:val="00E85E00"/>
    <w:rsid w:val="00E87434"/>
    <w:rsid w:val="00E90344"/>
    <w:rsid w:val="00E909D1"/>
    <w:rsid w:val="00E91E5F"/>
    <w:rsid w:val="00E926BD"/>
    <w:rsid w:val="00E930A4"/>
    <w:rsid w:val="00E94F4F"/>
    <w:rsid w:val="00E955FB"/>
    <w:rsid w:val="00E96544"/>
    <w:rsid w:val="00E97B08"/>
    <w:rsid w:val="00EA0C01"/>
    <w:rsid w:val="00EA26BF"/>
    <w:rsid w:val="00EA2F36"/>
    <w:rsid w:val="00EA4AC3"/>
    <w:rsid w:val="00EA6894"/>
    <w:rsid w:val="00EA7E21"/>
    <w:rsid w:val="00EB033B"/>
    <w:rsid w:val="00EB1D8C"/>
    <w:rsid w:val="00EB2A39"/>
    <w:rsid w:val="00EB479D"/>
    <w:rsid w:val="00EB52C8"/>
    <w:rsid w:val="00EB7D8D"/>
    <w:rsid w:val="00EC0810"/>
    <w:rsid w:val="00EC1BB5"/>
    <w:rsid w:val="00EC27E8"/>
    <w:rsid w:val="00EC2E43"/>
    <w:rsid w:val="00EC3715"/>
    <w:rsid w:val="00EC3B2E"/>
    <w:rsid w:val="00EC5773"/>
    <w:rsid w:val="00EC60AD"/>
    <w:rsid w:val="00EC7467"/>
    <w:rsid w:val="00ED2FB7"/>
    <w:rsid w:val="00ED3595"/>
    <w:rsid w:val="00ED3D33"/>
    <w:rsid w:val="00ED4200"/>
    <w:rsid w:val="00ED52AD"/>
    <w:rsid w:val="00ED5A29"/>
    <w:rsid w:val="00ED6C59"/>
    <w:rsid w:val="00ED7C7E"/>
    <w:rsid w:val="00EE06F8"/>
    <w:rsid w:val="00EE0F3D"/>
    <w:rsid w:val="00EE11F2"/>
    <w:rsid w:val="00EE4334"/>
    <w:rsid w:val="00EE538E"/>
    <w:rsid w:val="00EE5965"/>
    <w:rsid w:val="00EF1F3B"/>
    <w:rsid w:val="00EF46EA"/>
    <w:rsid w:val="00EF48A0"/>
    <w:rsid w:val="00EF4CD3"/>
    <w:rsid w:val="00EF511C"/>
    <w:rsid w:val="00EF569F"/>
    <w:rsid w:val="00EF682D"/>
    <w:rsid w:val="00EF7435"/>
    <w:rsid w:val="00EF7F64"/>
    <w:rsid w:val="00F006D9"/>
    <w:rsid w:val="00F00A64"/>
    <w:rsid w:val="00F00AA8"/>
    <w:rsid w:val="00F00AC9"/>
    <w:rsid w:val="00F01366"/>
    <w:rsid w:val="00F03241"/>
    <w:rsid w:val="00F07628"/>
    <w:rsid w:val="00F07FC4"/>
    <w:rsid w:val="00F1072A"/>
    <w:rsid w:val="00F10FBD"/>
    <w:rsid w:val="00F11E2D"/>
    <w:rsid w:val="00F11EA6"/>
    <w:rsid w:val="00F144B8"/>
    <w:rsid w:val="00F15107"/>
    <w:rsid w:val="00F15A26"/>
    <w:rsid w:val="00F20FD5"/>
    <w:rsid w:val="00F214AA"/>
    <w:rsid w:val="00F2257E"/>
    <w:rsid w:val="00F22C16"/>
    <w:rsid w:val="00F233D6"/>
    <w:rsid w:val="00F2350C"/>
    <w:rsid w:val="00F24B42"/>
    <w:rsid w:val="00F27BE0"/>
    <w:rsid w:val="00F303DE"/>
    <w:rsid w:val="00F30588"/>
    <w:rsid w:val="00F31AF4"/>
    <w:rsid w:val="00F32DC9"/>
    <w:rsid w:val="00F334CF"/>
    <w:rsid w:val="00F33E42"/>
    <w:rsid w:val="00F34235"/>
    <w:rsid w:val="00F351A9"/>
    <w:rsid w:val="00F35C9B"/>
    <w:rsid w:val="00F371A4"/>
    <w:rsid w:val="00F3739C"/>
    <w:rsid w:val="00F37C17"/>
    <w:rsid w:val="00F40A51"/>
    <w:rsid w:val="00F424A9"/>
    <w:rsid w:val="00F42ACE"/>
    <w:rsid w:val="00F437A0"/>
    <w:rsid w:val="00F44C4D"/>
    <w:rsid w:val="00F46537"/>
    <w:rsid w:val="00F4680F"/>
    <w:rsid w:val="00F503F9"/>
    <w:rsid w:val="00F50441"/>
    <w:rsid w:val="00F50481"/>
    <w:rsid w:val="00F525CD"/>
    <w:rsid w:val="00F527FD"/>
    <w:rsid w:val="00F52F95"/>
    <w:rsid w:val="00F53CBF"/>
    <w:rsid w:val="00F53F6E"/>
    <w:rsid w:val="00F541B9"/>
    <w:rsid w:val="00F55D0E"/>
    <w:rsid w:val="00F560F0"/>
    <w:rsid w:val="00F567A2"/>
    <w:rsid w:val="00F56941"/>
    <w:rsid w:val="00F56A78"/>
    <w:rsid w:val="00F60ED1"/>
    <w:rsid w:val="00F62291"/>
    <w:rsid w:val="00F62335"/>
    <w:rsid w:val="00F62416"/>
    <w:rsid w:val="00F62794"/>
    <w:rsid w:val="00F64605"/>
    <w:rsid w:val="00F64858"/>
    <w:rsid w:val="00F658F3"/>
    <w:rsid w:val="00F71022"/>
    <w:rsid w:val="00F73042"/>
    <w:rsid w:val="00F740F6"/>
    <w:rsid w:val="00F74741"/>
    <w:rsid w:val="00F80CC0"/>
    <w:rsid w:val="00F81382"/>
    <w:rsid w:val="00F81794"/>
    <w:rsid w:val="00F84B5B"/>
    <w:rsid w:val="00F84EE9"/>
    <w:rsid w:val="00F85016"/>
    <w:rsid w:val="00F871C6"/>
    <w:rsid w:val="00F9093B"/>
    <w:rsid w:val="00F9146A"/>
    <w:rsid w:val="00F92080"/>
    <w:rsid w:val="00F9298E"/>
    <w:rsid w:val="00F942D3"/>
    <w:rsid w:val="00F94643"/>
    <w:rsid w:val="00F9797A"/>
    <w:rsid w:val="00FA0FF8"/>
    <w:rsid w:val="00FA31C8"/>
    <w:rsid w:val="00FA4F5B"/>
    <w:rsid w:val="00FB1B91"/>
    <w:rsid w:val="00FB6699"/>
    <w:rsid w:val="00FB7D54"/>
    <w:rsid w:val="00FC03E3"/>
    <w:rsid w:val="00FC2325"/>
    <w:rsid w:val="00FC35B5"/>
    <w:rsid w:val="00FC3633"/>
    <w:rsid w:val="00FC3CC8"/>
    <w:rsid w:val="00FC402E"/>
    <w:rsid w:val="00FC6384"/>
    <w:rsid w:val="00FC6AA4"/>
    <w:rsid w:val="00FC71A1"/>
    <w:rsid w:val="00FD01E3"/>
    <w:rsid w:val="00FD1153"/>
    <w:rsid w:val="00FD1328"/>
    <w:rsid w:val="00FD2913"/>
    <w:rsid w:val="00FD2CEE"/>
    <w:rsid w:val="00FD2E1D"/>
    <w:rsid w:val="00FD3B40"/>
    <w:rsid w:val="00FD6CD0"/>
    <w:rsid w:val="00FD7DFF"/>
    <w:rsid w:val="00FE0B9A"/>
    <w:rsid w:val="00FE21AD"/>
    <w:rsid w:val="00FE2A5B"/>
    <w:rsid w:val="00FE5995"/>
    <w:rsid w:val="00FE6867"/>
    <w:rsid w:val="00FF22FA"/>
    <w:rsid w:val="00FF32B4"/>
    <w:rsid w:val="00FF3BB8"/>
    <w:rsid w:val="00FF40EE"/>
    <w:rsid w:val="00FF563A"/>
    <w:rsid w:val="00FF6088"/>
    <w:rsid w:val="00FF60E4"/>
    <w:rsid w:val="00FF70EB"/>
    <w:rsid w:val="00FF7B9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1AA1"/>
  <w15:chartTrackingRefBased/>
  <w15:docId w15:val="{6B533F3B-180A-4707-B30E-1EB57DD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C2"/>
  </w:style>
  <w:style w:type="paragraph" w:styleId="Footer">
    <w:name w:val="footer"/>
    <w:basedOn w:val="Normal"/>
    <w:link w:val="Foot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C2"/>
  </w:style>
  <w:style w:type="paragraph" w:styleId="ListParagraph">
    <w:name w:val="List Paragraph"/>
    <w:basedOn w:val="Normal"/>
    <w:uiPriority w:val="34"/>
    <w:qFormat/>
    <w:rsid w:val="0002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8CF"/>
    <w:rPr>
      <w:rFonts w:ascii="Segoe UI" w:hAnsi="Segoe UI" w:cs="Segoe UI"/>
      <w:sz w:val="18"/>
      <w:szCs w:val="18"/>
    </w:rPr>
  </w:style>
  <w:style w:type="character" w:customStyle="1" w:styleId="do1">
    <w:name w:val="do1"/>
    <w:rsid w:val="00160DA5"/>
    <w:rPr>
      <w:b/>
      <w:bCs/>
      <w:sz w:val="26"/>
      <w:szCs w:val="26"/>
    </w:rPr>
  </w:style>
  <w:style w:type="character" w:customStyle="1" w:styleId="tal1">
    <w:name w:val="tal1"/>
    <w:rsid w:val="007B0EE8"/>
  </w:style>
  <w:style w:type="character" w:customStyle="1" w:styleId="tli1">
    <w:name w:val="tli1"/>
    <w:rsid w:val="007B0EE8"/>
  </w:style>
  <w:style w:type="character" w:customStyle="1" w:styleId="tpa1">
    <w:name w:val="tpa1"/>
    <w:rsid w:val="007B0EE8"/>
  </w:style>
  <w:style w:type="character" w:customStyle="1" w:styleId="al1">
    <w:name w:val="al1"/>
    <w:rsid w:val="0006608C"/>
    <w:rPr>
      <w:b/>
      <w:bCs/>
      <w:color w:val="008F00"/>
    </w:rPr>
  </w:style>
  <w:style w:type="character" w:customStyle="1" w:styleId="ala1">
    <w:name w:val="al_a1"/>
    <w:rsid w:val="00702090"/>
    <w:rPr>
      <w:b/>
      <w:bCs/>
      <w:strike/>
      <w:color w:val="DC143C"/>
    </w:rPr>
  </w:style>
  <w:style w:type="character" w:customStyle="1" w:styleId="tala1">
    <w:name w:val="tal_a1"/>
    <w:rsid w:val="00702090"/>
    <w:rPr>
      <w:strike/>
      <w:color w:val="DC143C"/>
    </w:rPr>
  </w:style>
  <w:style w:type="character" w:styleId="Hyperlink">
    <w:name w:val="Hyperlink"/>
    <w:uiPriority w:val="99"/>
    <w:unhideWhenUsed/>
    <w:rsid w:val="00702090"/>
    <w:rPr>
      <w:b/>
      <w:bCs/>
      <w:color w:val="333399"/>
      <w:u w:val="single"/>
    </w:rPr>
  </w:style>
  <w:style w:type="character" w:customStyle="1" w:styleId="salnbdy">
    <w:name w:val="s_aln_bdy"/>
    <w:rsid w:val="005053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331303"/>
    <w:pPr>
      <w:spacing w:after="0" w:line="240" w:lineRule="auto"/>
    </w:pPr>
    <w:rPr>
      <w:rFonts w:ascii="Verdana" w:eastAsia="Times New Roman" w:hAnsi="Verdana"/>
      <w:b/>
      <w:bCs/>
      <w:color w:val="24689B"/>
      <w:sz w:val="20"/>
      <w:szCs w:val="20"/>
      <w:lang w:eastAsia="ro-RO"/>
    </w:rPr>
  </w:style>
  <w:style w:type="character" w:customStyle="1" w:styleId="slitttl1">
    <w:name w:val="s_lit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313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33130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6541E1"/>
    <w:pPr>
      <w:spacing w:before="72" w:after="72" w:line="240" w:lineRule="auto"/>
      <w:ind w:left="72" w:right="72"/>
    </w:pPr>
    <w:rPr>
      <w:rFonts w:ascii="Verdana" w:eastAsia="Times New Roman" w:hAnsi="Verdana"/>
      <w:b/>
      <w:bCs/>
      <w:color w:val="333333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03A"/>
    <w:rPr>
      <w:lang w:eastAsia="en-US"/>
    </w:rPr>
  </w:style>
  <w:style w:type="character" w:styleId="FootnoteReference">
    <w:name w:val="footnote reference"/>
    <w:uiPriority w:val="99"/>
    <w:unhideWhenUsed/>
    <w:rsid w:val="0019203A"/>
    <w:rPr>
      <w:vertAlign w:val="superscript"/>
    </w:rPr>
  </w:style>
  <w:style w:type="table" w:styleId="TableGrid">
    <w:name w:val="Table Grid"/>
    <w:basedOn w:val="TableNormal"/>
    <w:uiPriority w:val="39"/>
    <w:rsid w:val="0093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FD2E1D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1">
    <w:name w:val="s_par1"/>
    <w:basedOn w:val="Normal"/>
    <w:rsid w:val="00FD2E1D"/>
    <w:pPr>
      <w:spacing w:after="0" w:line="240" w:lineRule="auto"/>
    </w:pPr>
    <w:rPr>
      <w:rFonts w:ascii="Verdana" w:eastAsia="Times New Roman" w:hAnsi="Verdana"/>
      <w:sz w:val="15"/>
      <w:szCs w:val="15"/>
      <w:lang w:eastAsia="ro-RO"/>
    </w:rPr>
  </w:style>
  <w:style w:type="character" w:styleId="CommentReference">
    <w:name w:val="annotation reference"/>
    <w:uiPriority w:val="99"/>
    <w:semiHidden/>
    <w:unhideWhenUsed/>
    <w:rsid w:val="0095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294"/>
    <w:rPr>
      <w:b/>
      <w:bCs/>
      <w:lang w:eastAsia="en-US"/>
    </w:rPr>
  </w:style>
  <w:style w:type="paragraph" w:styleId="Revision">
    <w:name w:val="Revision"/>
    <w:hidden/>
    <w:uiPriority w:val="99"/>
    <w:semiHidden/>
    <w:rsid w:val="001F3160"/>
    <w:rPr>
      <w:sz w:val="22"/>
      <w:szCs w:val="22"/>
      <w:lang w:val="ro-RO"/>
    </w:rPr>
  </w:style>
  <w:style w:type="character" w:customStyle="1" w:styleId="saln">
    <w:name w:val="s_aln"/>
    <w:rsid w:val="00FF70EB"/>
  </w:style>
  <w:style w:type="character" w:customStyle="1" w:styleId="salnttl">
    <w:name w:val="s_aln_ttl"/>
    <w:rsid w:val="00FF70EB"/>
  </w:style>
  <w:style w:type="character" w:customStyle="1" w:styleId="Heading2Char">
    <w:name w:val="Heading 2 Char"/>
    <w:link w:val="Heading2"/>
    <w:uiPriority w:val="9"/>
    <w:rsid w:val="00D569F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D56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61FD"/>
    <w:rPr>
      <w:rFonts w:eastAsia="Times New Roman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8061FD"/>
    <w:rPr>
      <w:rFonts w:eastAsia="Times New Roman"/>
      <w:sz w:val="22"/>
      <w:szCs w:val="22"/>
      <w:lang w:val="ro-RO"/>
    </w:rPr>
  </w:style>
  <w:style w:type="character" w:customStyle="1" w:styleId="sden1">
    <w:name w:val="s_den1"/>
    <w:basedOn w:val="DefaultParagraphFont"/>
    <w:rsid w:val="0065722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860629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8606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020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nxttl">
    <w:name w:val="s_anx_ttl"/>
    <w:basedOn w:val="Normal"/>
    <w:rsid w:val="0030206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den">
    <w:name w:val="s_den"/>
    <w:basedOn w:val="DefaultParagraphFont"/>
    <w:rsid w:val="00C12D57"/>
  </w:style>
  <w:style w:type="paragraph" w:styleId="NormalWeb">
    <w:name w:val="Normal (Web)"/>
    <w:basedOn w:val="Normal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0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264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569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8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436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2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009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43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2205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468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892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711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055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27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385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224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5929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337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85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74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7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3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8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8924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364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984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2844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625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29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1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6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8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81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50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677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3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733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63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6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5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4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25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4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5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22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9497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8205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73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6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1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0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0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022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998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1108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1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06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6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3442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15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4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6735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0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26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7063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42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63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4891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414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2025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4248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06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65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9250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28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2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037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46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037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275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946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84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33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42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4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1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183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140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598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984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8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90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903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74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634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708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33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92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3827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288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77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4521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718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2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417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258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975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901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5444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3036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501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63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895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70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0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2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1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91637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754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7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1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6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213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9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809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80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371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9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1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6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921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4820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31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83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8301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602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157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167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7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4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85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98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5440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869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1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847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4677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93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3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71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2036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9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4474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395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558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3493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0984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633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7831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254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1997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8495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08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320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4791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1649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3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04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175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8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0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075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92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870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051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061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191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16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259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132135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%20Tanase\Desktop\aj%20%20minimis\APIA_HG_legume_17_martie_2021_%20(2)%20far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E4E-FBB0-4C9D-99AB-02BF101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APIA_HG_legume_17_martie_2021_ (2) fara track</Template>
  <TotalTime>9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4963</CharactersWithSpaces>
  <SharedDoc>false</SharedDoc>
  <HLinks>
    <vt:vector size="36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4.0/cache/Legislatie/temp1966942/00052558.htm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4.0/cache/Legislatie/temp1966942/00082913.htm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act:2851854 -1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4.0/cache/Legislatie/temp656670/00181181.htm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4.0/cache/Legislatie/temp656670/00111453.htm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../../AppData/Local/Microsoft/Windows/INetCache/Content.Outlook/AppData/Local/Microsoft/silvia.stefan/sintact 4.0/cache/Legislatie/temp656670/00166481.htm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Tanase</dc:creator>
  <cp:keywords/>
  <cp:lastModifiedBy>User</cp:lastModifiedBy>
  <cp:revision>3</cp:revision>
  <cp:lastPrinted>2022-01-19T12:54:00Z</cp:lastPrinted>
  <dcterms:created xsi:type="dcterms:W3CDTF">2023-05-10T06:04:00Z</dcterms:created>
  <dcterms:modified xsi:type="dcterms:W3CDTF">2023-05-11T05:44:00Z</dcterms:modified>
</cp:coreProperties>
</file>