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62D4" w14:textId="780AFA59" w:rsidR="00745B1B" w:rsidRDefault="0050702C" w:rsidP="0050702C">
      <w:pPr>
        <w:spacing w:after="0" w:line="240" w:lineRule="auto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LISTA </w:t>
      </w:r>
      <w:r w:rsidR="00D7263D">
        <w:rPr>
          <w:color w:val="767171" w:themeColor="background2" w:themeShade="80"/>
        </w:rPr>
        <w:t>PRODUCĂTORILOR AGRICOLI ÎNSCRIȘI ÎN PROGRAMUL DE SUSȚINERE A PRODUCȚIEI DE TOMATE ÎN SPAȚII PROTEJATE PENTRU  ANUL 2023</w:t>
      </w:r>
    </w:p>
    <w:p w14:paraId="631962D5" w14:textId="77777777" w:rsidR="00745B1B" w:rsidRDefault="00745B1B" w:rsidP="0016561B">
      <w:pPr>
        <w:spacing w:after="0" w:line="240" w:lineRule="auto"/>
        <w:rPr>
          <w:color w:val="767171" w:themeColor="background2" w:themeShade="80"/>
        </w:rPr>
      </w:pPr>
    </w:p>
    <w:p w14:paraId="30464C33" w14:textId="77777777" w:rsidR="00D7263D" w:rsidRDefault="00D7263D" w:rsidP="0016561B">
      <w:pPr>
        <w:spacing w:after="0" w:line="240" w:lineRule="auto"/>
        <w:rPr>
          <w:color w:val="767171" w:themeColor="background2" w:themeShade="80"/>
        </w:rPr>
      </w:pPr>
    </w:p>
    <w:p w14:paraId="7DC0A78E" w14:textId="77777777" w:rsidR="00D7263D" w:rsidRDefault="00D7263D" w:rsidP="0016561B">
      <w:pPr>
        <w:spacing w:after="0" w:line="240" w:lineRule="auto"/>
        <w:rPr>
          <w:color w:val="767171" w:themeColor="background2" w:themeShade="80"/>
        </w:rPr>
      </w:pPr>
    </w:p>
    <w:p w14:paraId="1B76AB19" w14:textId="77777777" w:rsidR="00D7263D" w:rsidRDefault="00D7263D" w:rsidP="0016561B">
      <w:pPr>
        <w:spacing w:after="0" w:line="240" w:lineRule="auto"/>
        <w:rPr>
          <w:color w:val="767171" w:themeColor="background2" w:themeShade="80"/>
        </w:rPr>
      </w:pPr>
    </w:p>
    <w:p w14:paraId="270A97BB" w14:textId="77777777" w:rsidR="00D7263D" w:rsidRDefault="00D7263D" w:rsidP="00D7263D">
      <w:pPr>
        <w:spacing w:after="0" w:line="240" w:lineRule="auto"/>
        <w:jc w:val="center"/>
        <w:rPr>
          <w:color w:val="767171" w:themeColor="background2" w:themeShade="80"/>
        </w:rPr>
      </w:pPr>
    </w:p>
    <w:tbl>
      <w:tblPr>
        <w:tblStyle w:val="TableGrid"/>
        <w:tblW w:w="55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974"/>
      </w:tblGrid>
      <w:tr w:rsidR="00D7263D" w:rsidRPr="00D7263D" w14:paraId="40999F5A" w14:textId="77777777" w:rsidTr="00866EEC">
        <w:trPr>
          <w:trHeight w:val="397"/>
        </w:trPr>
        <w:tc>
          <w:tcPr>
            <w:tcW w:w="568" w:type="dxa"/>
          </w:tcPr>
          <w:p w14:paraId="7452D1F4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4974" w:type="dxa"/>
          </w:tcPr>
          <w:p w14:paraId="27A3DD45" w14:textId="704C2824" w:rsidR="00D7263D" w:rsidRPr="00D7263D" w:rsidRDefault="00D7263D" w:rsidP="00D7263D">
            <w:pPr>
              <w:jc w:val="center"/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Nume prenume/denumire</w:t>
            </w:r>
          </w:p>
        </w:tc>
      </w:tr>
      <w:tr w:rsidR="00D7263D" w:rsidRPr="00D7263D" w14:paraId="19BD412A" w14:textId="77777777" w:rsidTr="00866EEC">
        <w:trPr>
          <w:trHeight w:val="226"/>
        </w:trPr>
        <w:tc>
          <w:tcPr>
            <w:tcW w:w="568" w:type="dxa"/>
          </w:tcPr>
          <w:p w14:paraId="6083060D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4" w:type="dxa"/>
          </w:tcPr>
          <w:p w14:paraId="215132DF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HUMA NICOLAE MIRCEA</w:t>
            </w:r>
          </w:p>
        </w:tc>
      </w:tr>
      <w:tr w:rsidR="00D7263D" w:rsidRPr="00D7263D" w14:paraId="01FA487B" w14:textId="77777777" w:rsidTr="00866EEC">
        <w:trPr>
          <w:trHeight w:val="181"/>
        </w:trPr>
        <w:tc>
          <w:tcPr>
            <w:tcW w:w="568" w:type="dxa"/>
          </w:tcPr>
          <w:p w14:paraId="0C79AE78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4" w:type="dxa"/>
          </w:tcPr>
          <w:p w14:paraId="77510825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GROSS SIMONA CLAUDIA</w:t>
            </w:r>
          </w:p>
        </w:tc>
      </w:tr>
      <w:tr w:rsidR="00D7263D" w:rsidRPr="00D7263D" w14:paraId="20B1BB2B" w14:textId="77777777" w:rsidTr="00866EEC">
        <w:tc>
          <w:tcPr>
            <w:tcW w:w="568" w:type="dxa"/>
          </w:tcPr>
          <w:p w14:paraId="79BB57DE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4" w:type="dxa"/>
          </w:tcPr>
          <w:p w14:paraId="258ED510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GLIGOR LOREDANA CLAUDIA LORENA</w:t>
            </w:r>
          </w:p>
        </w:tc>
      </w:tr>
      <w:tr w:rsidR="00D7263D" w:rsidRPr="00D7263D" w14:paraId="0DFADD72" w14:textId="77777777" w:rsidTr="00866EEC">
        <w:tc>
          <w:tcPr>
            <w:tcW w:w="568" w:type="dxa"/>
          </w:tcPr>
          <w:p w14:paraId="5D6618AA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4" w:type="dxa"/>
          </w:tcPr>
          <w:p w14:paraId="4A3F04D5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BECERIGA IONEL</w:t>
            </w:r>
          </w:p>
        </w:tc>
      </w:tr>
      <w:tr w:rsidR="00D7263D" w:rsidRPr="00D7263D" w14:paraId="7EEAF3AB" w14:textId="77777777" w:rsidTr="00866EEC">
        <w:tc>
          <w:tcPr>
            <w:tcW w:w="568" w:type="dxa"/>
          </w:tcPr>
          <w:p w14:paraId="6C0E182E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74" w:type="dxa"/>
          </w:tcPr>
          <w:p w14:paraId="0C4CABDC" w14:textId="191884B0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CÂRDU IONEL FĂNEL 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D7263D">
              <w:rPr>
                <w:rFonts w:ascii="Times New Roman" w:hAnsi="Times New Roman" w:cs="Times New Roman"/>
                <w:bCs/>
                <w:iCs/>
              </w:rPr>
              <w:t>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D7263D" w:rsidRPr="00D7263D" w14:paraId="6C7471BF" w14:textId="77777777" w:rsidTr="00866EEC">
        <w:tc>
          <w:tcPr>
            <w:tcW w:w="568" w:type="dxa"/>
          </w:tcPr>
          <w:p w14:paraId="1692D32C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4" w:type="dxa"/>
          </w:tcPr>
          <w:p w14:paraId="59E9EF32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VÂLVAR MARIA</w:t>
            </w:r>
          </w:p>
        </w:tc>
      </w:tr>
      <w:tr w:rsidR="00D7263D" w:rsidRPr="00D7263D" w14:paraId="2BF8E9C1" w14:textId="77777777" w:rsidTr="00866EEC">
        <w:tc>
          <w:tcPr>
            <w:tcW w:w="568" w:type="dxa"/>
          </w:tcPr>
          <w:p w14:paraId="4A3CAB9D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4" w:type="dxa"/>
          </w:tcPr>
          <w:p w14:paraId="08FEE999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JUCA PAVEL CRISTIAN</w:t>
            </w:r>
          </w:p>
        </w:tc>
      </w:tr>
      <w:tr w:rsidR="00D7263D" w:rsidRPr="00D7263D" w14:paraId="326CBAEF" w14:textId="77777777" w:rsidTr="00866EEC">
        <w:tc>
          <w:tcPr>
            <w:tcW w:w="568" w:type="dxa"/>
          </w:tcPr>
          <w:p w14:paraId="072C56CD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4" w:type="dxa"/>
          </w:tcPr>
          <w:p w14:paraId="72B965DC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BLAJ ROZETA</w:t>
            </w:r>
          </w:p>
        </w:tc>
      </w:tr>
      <w:tr w:rsidR="00D7263D" w:rsidRPr="00D7263D" w14:paraId="5A0D1F31" w14:textId="77777777" w:rsidTr="00866EEC">
        <w:tc>
          <w:tcPr>
            <w:tcW w:w="568" w:type="dxa"/>
          </w:tcPr>
          <w:p w14:paraId="104C3A6B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74" w:type="dxa"/>
          </w:tcPr>
          <w:p w14:paraId="130F47A2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GABOR IOAN</w:t>
            </w:r>
          </w:p>
        </w:tc>
      </w:tr>
      <w:tr w:rsidR="00D7263D" w:rsidRPr="00D7263D" w14:paraId="35B8F84B" w14:textId="77777777" w:rsidTr="00866EEC">
        <w:tc>
          <w:tcPr>
            <w:tcW w:w="568" w:type="dxa"/>
          </w:tcPr>
          <w:p w14:paraId="44729037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74" w:type="dxa"/>
          </w:tcPr>
          <w:p w14:paraId="53636D67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PETRICA MIRCEA IONEL</w:t>
            </w:r>
          </w:p>
        </w:tc>
      </w:tr>
      <w:tr w:rsidR="00D7263D" w:rsidRPr="00D7263D" w14:paraId="4449659B" w14:textId="77777777" w:rsidTr="00866EEC">
        <w:tc>
          <w:tcPr>
            <w:tcW w:w="568" w:type="dxa"/>
          </w:tcPr>
          <w:p w14:paraId="141A354F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74" w:type="dxa"/>
          </w:tcPr>
          <w:p w14:paraId="43651813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JURA IOAN</w:t>
            </w:r>
          </w:p>
        </w:tc>
      </w:tr>
      <w:tr w:rsidR="00D7263D" w:rsidRPr="00D7263D" w14:paraId="2F7FD4A5" w14:textId="77777777" w:rsidTr="00866EEC">
        <w:tc>
          <w:tcPr>
            <w:tcW w:w="568" w:type="dxa"/>
          </w:tcPr>
          <w:p w14:paraId="4ECBCE37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74" w:type="dxa"/>
          </w:tcPr>
          <w:p w14:paraId="1901727C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GADINA IOAN</w:t>
            </w:r>
          </w:p>
        </w:tc>
      </w:tr>
      <w:tr w:rsidR="00D7263D" w:rsidRPr="00D7263D" w14:paraId="141D3ED5" w14:textId="77777777" w:rsidTr="00866EEC">
        <w:tc>
          <w:tcPr>
            <w:tcW w:w="568" w:type="dxa"/>
          </w:tcPr>
          <w:p w14:paraId="560D9C0D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74" w:type="dxa"/>
          </w:tcPr>
          <w:p w14:paraId="2374F4AD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GADINA ADRIANA MĂRIOARA</w:t>
            </w:r>
          </w:p>
        </w:tc>
      </w:tr>
      <w:tr w:rsidR="00D7263D" w:rsidRPr="00D7263D" w14:paraId="4704B93F" w14:textId="77777777" w:rsidTr="00866EEC">
        <w:tc>
          <w:tcPr>
            <w:tcW w:w="568" w:type="dxa"/>
          </w:tcPr>
          <w:p w14:paraId="410023A8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74" w:type="dxa"/>
          </w:tcPr>
          <w:p w14:paraId="5C258D92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LUCA SORIN IOSIF</w:t>
            </w:r>
          </w:p>
        </w:tc>
      </w:tr>
      <w:tr w:rsidR="00D7263D" w:rsidRPr="00D7263D" w14:paraId="795BA2EC" w14:textId="77777777" w:rsidTr="00866EEC">
        <w:tc>
          <w:tcPr>
            <w:tcW w:w="568" w:type="dxa"/>
          </w:tcPr>
          <w:p w14:paraId="1B438F2A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74" w:type="dxa"/>
          </w:tcPr>
          <w:p w14:paraId="3D8F5D64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DRAGOESCU MARINELA</w:t>
            </w:r>
          </w:p>
        </w:tc>
      </w:tr>
      <w:tr w:rsidR="00D7263D" w:rsidRPr="00D7263D" w14:paraId="438811BE" w14:textId="77777777" w:rsidTr="00866EEC">
        <w:tc>
          <w:tcPr>
            <w:tcW w:w="568" w:type="dxa"/>
          </w:tcPr>
          <w:p w14:paraId="4B86413A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74" w:type="dxa"/>
          </w:tcPr>
          <w:p w14:paraId="0FB0D2A1" w14:textId="29756E63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BERBENTIA MARIA 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D7263D">
              <w:rPr>
                <w:rFonts w:ascii="Times New Roman" w:hAnsi="Times New Roman" w:cs="Times New Roman"/>
                <w:bCs/>
                <w:iCs/>
              </w:rPr>
              <w:t>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D7263D" w:rsidRPr="00D7263D" w14:paraId="1D0E83F7" w14:textId="77777777" w:rsidTr="00866EEC">
        <w:tc>
          <w:tcPr>
            <w:tcW w:w="568" w:type="dxa"/>
          </w:tcPr>
          <w:p w14:paraId="561D7539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74" w:type="dxa"/>
          </w:tcPr>
          <w:p w14:paraId="46385DEB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TRANDAFIR SILVIA</w:t>
            </w:r>
          </w:p>
        </w:tc>
      </w:tr>
      <w:tr w:rsidR="00D7263D" w:rsidRPr="00D7263D" w14:paraId="38160A65" w14:textId="77777777" w:rsidTr="00866EEC">
        <w:tc>
          <w:tcPr>
            <w:tcW w:w="568" w:type="dxa"/>
          </w:tcPr>
          <w:p w14:paraId="50E95EC4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74" w:type="dxa"/>
          </w:tcPr>
          <w:p w14:paraId="31147F53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JIVAN IOAN</w:t>
            </w:r>
          </w:p>
        </w:tc>
      </w:tr>
      <w:tr w:rsidR="00D7263D" w:rsidRPr="00D7263D" w14:paraId="173E3348" w14:textId="77777777" w:rsidTr="00866EEC">
        <w:tc>
          <w:tcPr>
            <w:tcW w:w="568" w:type="dxa"/>
          </w:tcPr>
          <w:p w14:paraId="40999D8F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74" w:type="dxa"/>
          </w:tcPr>
          <w:p w14:paraId="4E610D13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BLAJ M. IOAN I.I.</w:t>
            </w:r>
          </w:p>
        </w:tc>
      </w:tr>
      <w:tr w:rsidR="00D7263D" w:rsidRPr="00D7263D" w14:paraId="4C037431" w14:textId="77777777" w:rsidTr="00866EEC">
        <w:tc>
          <w:tcPr>
            <w:tcW w:w="568" w:type="dxa"/>
          </w:tcPr>
          <w:p w14:paraId="48420143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74" w:type="dxa"/>
          </w:tcPr>
          <w:p w14:paraId="0B932CFE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PANTAZI SORINA</w:t>
            </w:r>
          </w:p>
        </w:tc>
      </w:tr>
      <w:tr w:rsidR="00D7263D" w:rsidRPr="00D7263D" w14:paraId="28C4D97D" w14:textId="77777777" w:rsidTr="00866EEC">
        <w:tc>
          <w:tcPr>
            <w:tcW w:w="568" w:type="dxa"/>
          </w:tcPr>
          <w:p w14:paraId="3B8D551E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74" w:type="dxa"/>
          </w:tcPr>
          <w:p w14:paraId="0575F969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MARCOVICI DOREL ILIE</w:t>
            </w:r>
          </w:p>
        </w:tc>
      </w:tr>
      <w:tr w:rsidR="00D7263D" w:rsidRPr="00D7263D" w14:paraId="1CE226D6" w14:textId="77777777" w:rsidTr="00866EEC">
        <w:tc>
          <w:tcPr>
            <w:tcW w:w="568" w:type="dxa"/>
          </w:tcPr>
          <w:p w14:paraId="22D8642F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74" w:type="dxa"/>
          </w:tcPr>
          <w:p w14:paraId="19A9B7FC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PONORAN IOAN</w:t>
            </w:r>
          </w:p>
        </w:tc>
      </w:tr>
      <w:tr w:rsidR="00D7263D" w:rsidRPr="00D7263D" w14:paraId="58CC36CF" w14:textId="77777777" w:rsidTr="00866EEC">
        <w:tc>
          <w:tcPr>
            <w:tcW w:w="568" w:type="dxa"/>
          </w:tcPr>
          <w:p w14:paraId="2AF89C10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74" w:type="dxa"/>
          </w:tcPr>
          <w:p w14:paraId="5AED4AF1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BUNA MIHAI SAN-GEORGE</w:t>
            </w:r>
          </w:p>
        </w:tc>
      </w:tr>
      <w:tr w:rsidR="00D7263D" w:rsidRPr="00D7263D" w14:paraId="1A32BDF6" w14:textId="77777777" w:rsidTr="00866EEC">
        <w:tc>
          <w:tcPr>
            <w:tcW w:w="568" w:type="dxa"/>
          </w:tcPr>
          <w:p w14:paraId="2D5F7AF1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74" w:type="dxa"/>
          </w:tcPr>
          <w:p w14:paraId="61E086C9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LAZARAC GHEORGHE</w:t>
            </w:r>
          </w:p>
        </w:tc>
      </w:tr>
      <w:tr w:rsidR="00D7263D" w:rsidRPr="00D7263D" w14:paraId="34F221F9" w14:textId="77777777" w:rsidTr="00866EEC">
        <w:tc>
          <w:tcPr>
            <w:tcW w:w="568" w:type="dxa"/>
          </w:tcPr>
          <w:p w14:paraId="27AE39D8" w14:textId="77777777" w:rsidR="00D7263D" w:rsidRPr="00D7263D" w:rsidRDefault="00D7263D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74" w:type="dxa"/>
          </w:tcPr>
          <w:p w14:paraId="7E7C6F77" w14:textId="77777777" w:rsidR="00D7263D" w:rsidRPr="00D7263D" w:rsidRDefault="00D7263D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MARCU TIBERIU ION</w:t>
            </w:r>
          </w:p>
        </w:tc>
      </w:tr>
    </w:tbl>
    <w:p w14:paraId="631962EE" w14:textId="41B27D7C" w:rsidR="00067681" w:rsidRPr="00D7263D" w:rsidRDefault="00067681" w:rsidP="0050702C">
      <w:pPr>
        <w:spacing w:after="0" w:line="240" w:lineRule="auto"/>
        <w:rPr>
          <w:rFonts w:ascii="Times New Roman" w:hAnsi="Times New Roman" w:cs="Times New Roman"/>
        </w:rPr>
      </w:pPr>
    </w:p>
    <w:sectPr w:rsidR="00067681" w:rsidRPr="00D7263D" w:rsidSect="0050702C">
      <w:footerReference w:type="default" r:id="rId6"/>
      <w:headerReference w:type="first" r:id="rId7"/>
      <w:pgSz w:w="11906" w:h="16838" w:code="9"/>
      <w:pgMar w:top="1888" w:right="56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385C" w14:textId="77777777" w:rsidR="00CA48D3" w:rsidRDefault="00CA48D3" w:rsidP="0016561B">
      <w:r>
        <w:separator/>
      </w:r>
    </w:p>
  </w:endnote>
  <w:endnote w:type="continuationSeparator" w:id="0">
    <w:p w14:paraId="5F6895D1" w14:textId="77777777" w:rsidR="00CA48D3" w:rsidRDefault="00CA48D3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2F3" w14:textId="77777777" w:rsidR="00161547" w:rsidRDefault="00161547" w:rsidP="00161547">
    <w:pPr>
      <w:pStyle w:val="Footer"/>
      <w:jc w:val="right"/>
    </w:pPr>
    <w:r w:rsidRPr="00161547">
      <w:t xml:space="preserve">Pagina </w:t>
    </w:r>
    <w:r w:rsidR="00D40DE6">
      <w:t>2</w:t>
    </w:r>
    <w:r w:rsidRPr="00161547"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1F50" w14:textId="77777777" w:rsidR="00CA48D3" w:rsidRDefault="00CA48D3" w:rsidP="0016561B">
      <w:r>
        <w:separator/>
      </w:r>
    </w:p>
  </w:footnote>
  <w:footnote w:type="continuationSeparator" w:id="0">
    <w:p w14:paraId="767D2B62" w14:textId="77777777" w:rsidR="00CA48D3" w:rsidRDefault="00CA48D3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2F4" w14:textId="1829FDF6" w:rsidR="007C70E8" w:rsidRDefault="00B2471D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196302" wp14:editId="076065B1">
              <wp:simplePos x="0" y="0"/>
              <wp:positionH relativeFrom="margin">
                <wp:posOffset>320040</wp:posOffset>
              </wp:positionH>
              <wp:positionV relativeFrom="topMargin">
                <wp:posOffset>466725</wp:posOffset>
              </wp:positionV>
              <wp:extent cx="4149090" cy="5810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09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96305" w14:textId="77777777" w:rsidR="007C70E8" w:rsidRDefault="007C70E8" w:rsidP="00067681">
                          <w:pPr>
                            <w:pStyle w:val="Instituie"/>
                          </w:pPr>
                          <w:r>
                            <w:t>MINISTERUL AGRICULTURII ȘI DEZVOLTĂRII RURALE</w:t>
                          </w:r>
                        </w:p>
                        <w:p w14:paraId="63196306" w14:textId="77777777" w:rsidR="00067681" w:rsidRPr="0060698E" w:rsidRDefault="00067681" w:rsidP="00067681">
                          <w:pPr>
                            <w:pStyle w:val="Instituie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96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2pt;margin-top:36.75pt;width:326.7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" stroked="f">
              <v:textbox>
                <w:txbxContent>
                  <w:p w14:paraId="63196305" w14:textId="77777777" w:rsidR="007C70E8" w:rsidRDefault="007C70E8" w:rsidP="00067681">
                    <w:pPr>
                      <w:pStyle w:val="Instituie"/>
                    </w:pPr>
                    <w:r>
                      <w:t>MINISTERUL AGRICULTURII ȘI DEZVOLTĂRII RURALE</w:t>
                    </w:r>
                  </w:p>
                  <w:p w14:paraId="63196306" w14:textId="77777777" w:rsidR="00067681" w:rsidRPr="0060698E" w:rsidRDefault="00067681" w:rsidP="00067681">
                    <w:pPr>
                      <w:pStyle w:val="Instituie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0698E" w:rsidRPr="00D32C37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3196303" wp14:editId="63196304">
          <wp:simplePos x="0" y="0"/>
          <wp:positionH relativeFrom="page">
            <wp:posOffset>502285</wp:posOffset>
          </wp:positionH>
          <wp:positionV relativeFrom="page">
            <wp:posOffset>312420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1962F5" w14:textId="77777777" w:rsidR="007C70E8" w:rsidRDefault="007C70E8"/>
  <w:p w14:paraId="631962F7" w14:textId="6C3E1BAD" w:rsidR="007C70E8" w:rsidRPr="0050702C" w:rsidRDefault="0060698E" w:rsidP="0050702C">
    <w:pPr>
      <w:pStyle w:val="Instituie"/>
      <w:jc w:val="center"/>
      <w:rPr>
        <w:sz w:val="24"/>
        <w:szCs w:val="24"/>
      </w:rPr>
    </w:pPr>
    <w:r>
      <w:rPr>
        <w:sz w:val="24"/>
        <w:szCs w:val="24"/>
      </w:rPr>
      <w:br/>
    </w:r>
    <w:r>
      <w:rPr>
        <w:sz w:val="24"/>
        <w:szCs w:val="24"/>
      </w:rPr>
      <w:t>DI</w:t>
    </w:r>
    <w:r w:rsidRPr="0060698E">
      <w:rPr>
        <w:sz w:val="24"/>
        <w:szCs w:val="24"/>
      </w:rPr>
      <w:t>RECȚIA PENTRU AGRICULTURĂ JUDEȚEANĂ CARAȘ - SEVERIN</w:t>
    </w:r>
  </w:p>
  <w:tbl>
    <w:tblPr>
      <w:tblStyle w:val="TableGrid"/>
      <w:tblW w:w="8727" w:type="dxa"/>
      <w:tblInd w:w="1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1747"/>
      <w:gridCol w:w="3183"/>
    </w:tblGrid>
    <w:tr w:rsidR="00067681" w:rsidRPr="00D32C37" w14:paraId="63196300" w14:textId="77777777" w:rsidTr="0050702C">
      <w:trPr>
        <w:trHeight w:val="900"/>
      </w:trPr>
      <w:tc>
        <w:tcPr>
          <w:tcW w:w="3797" w:type="dxa"/>
        </w:tcPr>
        <w:p w14:paraId="631962F9" w14:textId="77777777" w:rsidR="00067681" w:rsidRPr="0016561B" w:rsidRDefault="00161547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Piața Republicii nr.28</w:t>
          </w:r>
        </w:p>
        <w:p w14:paraId="631962FA" w14:textId="77777777" w:rsidR="00067681" w:rsidRPr="0016561B" w:rsidRDefault="00161547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Reșița,320026</w:t>
          </w:r>
        </w:p>
      </w:tc>
      <w:tc>
        <w:tcPr>
          <w:tcW w:w="1747" w:type="dxa"/>
        </w:tcPr>
        <w:p w14:paraId="631962FB" w14:textId="77777777" w:rsidR="00067681" w:rsidRPr="0016561B" w:rsidRDefault="00067681" w:rsidP="00067681">
          <w:pPr>
            <w:rPr>
              <w:sz w:val="20"/>
              <w:szCs w:val="20"/>
            </w:rPr>
          </w:pPr>
        </w:p>
      </w:tc>
      <w:tc>
        <w:tcPr>
          <w:tcW w:w="3183" w:type="dxa"/>
        </w:tcPr>
        <w:p w14:paraId="631962FC" w14:textId="77777777" w:rsidR="00067681" w:rsidRPr="0016561B" w:rsidRDefault="00067681" w:rsidP="00067681">
          <w:pPr>
            <w:rPr>
              <w:sz w:val="20"/>
              <w:szCs w:val="20"/>
            </w:rPr>
          </w:pPr>
          <w:r w:rsidRPr="0016561B">
            <w:rPr>
              <w:sz w:val="20"/>
              <w:szCs w:val="20"/>
            </w:rPr>
            <w:t xml:space="preserve">T </w:t>
          </w:r>
          <w:r w:rsidR="009737A8">
            <w:rPr>
              <w:sz w:val="20"/>
              <w:szCs w:val="20"/>
            </w:rPr>
            <w:t>(0255)212363</w:t>
          </w:r>
        </w:p>
        <w:p w14:paraId="631962FD" w14:textId="77777777" w:rsidR="00067681" w:rsidRPr="0016561B" w:rsidRDefault="00067681" w:rsidP="00067681">
          <w:pPr>
            <w:rPr>
              <w:sz w:val="20"/>
              <w:szCs w:val="20"/>
            </w:rPr>
          </w:pPr>
          <w:r w:rsidRPr="0016561B">
            <w:rPr>
              <w:sz w:val="20"/>
              <w:szCs w:val="20"/>
            </w:rPr>
            <w:t xml:space="preserve">F </w:t>
          </w:r>
          <w:r w:rsidR="009737A8">
            <w:rPr>
              <w:sz w:val="20"/>
              <w:szCs w:val="20"/>
            </w:rPr>
            <w:t>(0255)214240</w:t>
          </w:r>
        </w:p>
        <w:p w14:paraId="631962FE" w14:textId="77777777" w:rsidR="00067681" w:rsidRDefault="00067681" w:rsidP="00067681">
          <w:pPr>
            <w:rPr>
              <w:sz w:val="20"/>
              <w:szCs w:val="20"/>
            </w:rPr>
          </w:pPr>
        </w:p>
        <w:p w14:paraId="631962FF" w14:textId="77777777" w:rsidR="009737A8" w:rsidRPr="0016561B" w:rsidRDefault="009737A8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www.dadrcs.ro</w:t>
          </w:r>
        </w:p>
      </w:tc>
    </w:tr>
  </w:tbl>
  <w:p w14:paraId="63196301" w14:textId="77777777" w:rsidR="00067681" w:rsidRDefault="00067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A8"/>
    <w:rsid w:val="00000EAF"/>
    <w:rsid w:val="00015B82"/>
    <w:rsid w:val="00034752"/>
    <w:rsid w:val="00054F30"/>
    <w:rsid w:val="00061DDD"/>
    <w:rsid w:val="0006408C"/>
    <w:rsid w:val="00067681"/>
    <w:rsid w:val="00073003"/>
    <w:rsid w:val="000746CE"/>
    <w:rsid w:val="0008636E"/>
    <w:rsid w:val="000A0A1E"/>
    <w:rsid w:val="000A5C3F"/>
    <w:rsid w:val="000B5A4F"/>
    <w:rsid w:val="000C607A"/>
    <w:rsid w:val="000E7DBC"/>
    <w:rsid w:val="000F46F3"/>
    <w:rsid w:val="00161547"/>
    <w:rsid w:val="0016561B"/>
    <w:rsid w:val="00172076"/>
    <w:rsid w:val="00185CC0"/>
    <w:rsid w:val="001863A4"/>
    <w:rsid w:val="00187A0F"/>
    <w:rsid w:val="001B73D1"/>
    <w:rsid w:val="001D0966"/>
    <w:rsid w:val="001D210D"/>
    <w:rsid w:val="001E175B"/>
    <w:rsid w:val="002241C1"/>
    <w:rsid w:val="002471B9"/>
    <w:rsid w:val="002560E7"/>
    <w:rsid w:val="002632EA"/>
    <w:rsid w:val="00275C04"/>
    <w:rsid w:val="00283696"/>
    <w:rsid w:val="002847F6"/>
    <w:rsid w:val="00325CA2"/>
    <w:rsid w:val="00333581"/>
    <w:rsid w:val="00350C95"/>
    <w:rsid w:val="00356464"/>
    <w:rsid w:val="00364E3B"/>
    <w:rsid w:val="0037016E"/>
    <w:rsid w:val="003A0C12"/>
    <w:rsid w:val="003B67A7"/>
    <w:rsid w:val="003D1142"/>
    <w:rsid w:val="003E5163"/>
    <w:rsid w:val="003F1B55"/>
    <w:rsid w:val="003F3068"/>
    <w:rsid w:val="00404B75"/>
    <w:rsid w:val="004139EB"/>
    <w:rsid w:val="0041418B"/>
    <w:rsid w:val="00446751"/>
    <w:rsid w:val="004505A4"/>
    <w:rsid w:val="00454575"/>
    <w:rsid w:val="004602BB"/>
    <w:rsid w:val="00471F6E"/>
    <w:rsid w:val="00476EE2"/>
    <w:rsid w:val="004B1D03"/>
    <w:rsid w:val="004D3040"/>
    <w:rsid w:val="0050702C"/>
    <w:rsid w:val="00535E38"/>
    <w:rsid w:val="005534BB"/>
    <w:rsid w:val="005545DF"/>
    <w:rsid w:val="00564F5D"/>
    <w:rsid w:val="005653CB"/>
    <w:rsid w:val="005870B7"/>
    <w:rsid w:val="005A16E1"/>
    <w:rsid w:val="005A2772"/>
    <w:rsid w:val="005C233C"/>
    <w:rsid w:val="005F37A7"/>
    <w:rsid w:val="005F397C"/>
    <w:rsid w:val="0060698E"/>
    <w:rsid w:val="00612EA8"/>
    <w:rsid w:val="00617B1B"/>
    <w:rsid w:val="00641910"/>
    <w:rsid w:val="00647023"/>
    <w:rsid w:val="00652C7E"/>
    <w:rsid w:val="006545D2"/>
    <w:rsid w:val="00660381"/>
    <w:rsid w:val="0067019F"/>
    <w:rsid w:val="006A3BCB"/>
    <w:rsid w:val="006A6111"/>
    <w:rsid w:val="006C2A37"/>
    <w:rsid w:val="00707287"/>
    <w:rsid w:val="00712B8D"/>
    <w:rsid w:val="007148D6"/>
    <w:rsid w:val="00745331"/>
    <w:rsid w:val="00745B1B"/>
    <w:rsid w:val="007702F7"/>
    <w:rsid w:val="00770847"/>
    <w:rsid w:val="00780811"/>
    <w:rsid w:val="00786205"/>
    <w:rsid w:val="007878E4"/>
    <w:rsid w:val="007901CB"/>
    <w:rsid w:val="007C70E8"/>
    <w:rsid w:val="007F0F97"/>
    <w:rsid w:val="00805C91"/>
    <w:rsid w:val="00812E8C"/>
    <w:rsid w:val="00821F04"/>
    <w:rsid w:val="00827C9F"/>
    <w:rsid w:val="008364DA"/>
    <w:rsid w:val="00866EEC"/>
    <w:rsid w:val="0087350A"/>
    <w:rsid w:val="00876C05"/>
    <w:rsid w:val="008909EA"/>
    <w:rsid w:val="0089680F"/>
    <w:rsid w:val="008B1253"/>
    <w:rsid w:val="008C196D"/>
    <w:rsid w:val="008C5088"/>
    <w:rsid w:val="008D1DB8"/>
    <w:rsid w:val="00935A32"/>
    <w:rsid w:val="00937FB0"/>
    <w:rsid w:val="00945F1E"/>
    <w:rsid w:val="009656AB"/>
    <w:rsid w:val="00965D0D"/>
    <w:rsid w:val="009726C1"/>
    <w:rsid w:val="009737A8"/>
    <w:rsid w:val="00984A52"/>
    <w:rsid w:val="009932BB"/>
    <w:rsid w:val="009A357D"/>
    <w:rsid w:val="009E7DEC"/>
    <w:rsid w:val="009F3926"/>
    <w:rsid w:val="00A01687"/>
    <w:rsid w:val="00A03001"/>
    <w:rsid w:val="00A73284"/>
    <w:rsid w:val="00A77353"/>
    <w:rsid w:val="00A91128"/>
    <w:rsid w:val="00AA5B0C"/>
    <w:rsid w:val="00AB70B3"/>
    <w:rsid w:val="00B23750"/>
    <w:rsid w:val="00B2471D"/>
    <w:rsid w:val="00B341A3"/>
    <w:rsid w:val="00B464E7"/>
    <w:rsid w:val="00B74506"/>
    <w:rsid w:val="00B937C9"/>
    <w:rsid w:val="00BB7D51"/>
    <w:rsid w:val="00BC5005"/>
    <w:rsid w:val="00BD6205"/>
    <w:rsid w:val="00C136D8"/>
    <w:rsid w:val="00C2637E"/>
    <w:rsid w:val="00C312C3"/>
    <w:rsid w:val="00CA198A"/>
    <w:rsid w:val="00CA48D3"/>
    <w:rsid w:val="00CB35A6"/>
    <w:rsid w:val="00CB4AA6"/>
    <w:rsid w:val="00CC1E8C"/>
    <w:rsid w:val="00CF07DF"/>
    <w:rsid w:val="00D252FC"/>
    <w:rsid w:val="00D311DB"/>
    <w:rsid w:val="00D3213D"/>
    <w:rsid w:val="00D32C37"/>
    <w:rsid w:val="00D40DE6"/>
    <w:rsid w:val="00D7263D"/>
    <w:rsid w:val="00D74278"/>
    <w:rsid w:val="00DD1ECD"/>
    <w:rsid w:val="00DD68D2"/>
    <w:rsid w:val="00E52DF6"/>
    <w:rsid w:val="00EA64EA"/>
    <w:rsid w:val="00ED7685"/>
    <w:rsid w:val="00EE0F61"/>
    <w:rsid w:val="00F02FBA"/>
    <w:rsid w:val="00F051CF"/>
    <w:rsid w:val="00F12D8A"/>
    <w:rsid w:val="00F17A1B"/>
    <w:rsid w:val="00F21090"/>
    <w:rsid w:val="00F23FCA"/>
    <w:rsid w:val="00F2457E"/>
    <w:rsid w:val="00F53898"/>
    <w:rsid w:val="00F74474"/>
    <w:rsid w:val="00F917DE"/>
    <w:rsid w:val="00FA35F6"/>
    <w:rsid w:val="00FE3AEA"/>
    <w:rsid w:val="00FE4DBD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962D4"/>
  <w15:docId w15:val="{90902118-CE2B-4733-BC85-EBF50162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37E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37E"/>
    <w:rPr>
      <w:rFonts w:ascii="Trebuchet MS" w:hAnsi="Trebuchet MS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7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Sanfira Andreea</cp:lastModifiedBy>
  <cp:revision>4</cp:revision>
  <cp:lastPrinted>2022-08-04T07:47:00Z</cp:lastPrinted>
  <dcterms:created xsi:type="dcterms:W3CDTF">2023-04-11T07:16:00Z</dcterms:created>
  <dcterms:modified xsi:type="dcterms:W3CDTF">2023-04-11T07:55:00Z</dcterms:modified>
</cp:coreProperties>
</file>