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62D4" w14:textId="23F236B2" w:rsidR="00745B1B" w:rsidRDefault="0050702C" w:rsidP="0050702C">
      <w:pPr>
        <w:spacing w:after="0" w:line="240" w:lineRule="auto"/>
        <w:jc w:val="center"/>
        <w:rPr>
          <w:color w:val="767171" w:themeColor="background2" w:themeShade="80"/>
        </w:rPr>
      </w:pPr>
      <w:r>
        <w:rPr>
          <w:color w:val="767171" w:themeColor="background2" w:themeShade="80"/>
        </w:rPr>
        <w:t>LISTA BENEFICIARILOR AJUTORULUI DE MINIMIS ȘI SUMELE ACORDATE POTRIVIT PREVEDERILOR H.G. 148/2022</w:t>
      </w:r>
      <w:r w:rsidR="007379D6">
        <w:rPr>
          <w:color w:val="767171" w:themeColor="background2" w:themeShade="80"/>
        </w:rPr>
        <w:t>-CICLUL I</w:t>
      </w:r>
    </w:p>
    <w:p w14:paraId="631962D5" w14:textId="77777777" w:rsidR="00745B1B" w:rsidRDefault="00745B1B" w:rsidP="0016561B">
      <w:pPr>
        <w:spacing w:after="0" w:line="240" w:lineRule="auto"/>
        <w:rPr>
          <w:color w:val="767171" w:themeColor="background2" w:themeShade="80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04"/>
        <w:gridCol w:w="4751"/>
        <w:gridCol w:w="3754"/>
      </w:tblGrid>
      <w:tr w:rsidR="0050702C" w:rsidRPr="00733C5B" w14:paraId="361AF57A" w14:textId="5CC9F118" w:rsidTr="007379D6">
        <w:tc>
          <w:tcPr>
            <w:tcW w:w="704" w:type="dxa"/>
          </w:tcPr>
          <w:p w14:paraId="7784D64F" w14:textId="77777777" w:rsidR="0050702C" w:rsidRPr="00733C5B" w:rsidRDefault="0050702C" w:rsidP="0064751E">
            <w:pPr>
              <w:rPr>
                <w:rFonts w:ascii="Times New Roman" w:hAnsi="Times New Roman" w:cs="Times New Roman"/>
              </w:rPr>
            </w:pPr>
            <w:r w:rsidRPr="00733C5B">
              <w:rPr>
                <w:rFonts w:ascii="Times New Roman" w:hAnsi="Times New Roman" w:cs="Times New Roman"/>
              </w:rPr>
              <w:t>Nr. crt.</w:t>
            </w:r>
          </w:p>
        </w:tc>
        <w:tc>
          <w:tcPr>
            <w:tcW w:w="4751" w:type="dxa"/>
          </w:tcPr>
          <w:p w14:paraId="3E1E93DA" w14:textId="29668B76" w:rsidR="0050702C" w:rsidRPr="00733C5B" w:rsidRDefault="0050702C" w:rsidP="0064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Nume, prenume/denumire beneficiar</w:t>
            </w:r>
          </w:p>
        </w:tc>
        <w:tc>
          <w:tcPr>
            <w:tcW w:w="3754" w:type="dxa"/>
          </w:tcPr>
          <w:p w14:paraId="4A3301A8" w14:textId="7547B795" w:rsidR="0050702C" w:rsidRDefault="0050702C" w:rsidP="0064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 acordată conform HG 148/2022</w:t>
            </w:r>
          </w:p>
        </w:tc>
      </w:tr>
      <w:tr w:rsidR="0050702C" w:rsidRPr="00733C5B" w14:paraId="04155954" w14:textId="21D35F01" w:rsidTr="007379D6">
        <w:tc>
          <w:tcPr>
            <w:tcW w:w="704" w:type="dxa"/>
          </w:tcPr>
          <w:p w14:paraId="434816A5" w14:textId="77777777" w:rsidR="0050702C" w:rsidRPr="00733C5B" w:rsidRDefault="0050702C" w:rsidP="0064751E">
            <w:pPr>
              <w:jc w:val="center"/>
              <w:rPr>
                <w:rFonts w:ascii="Times New Roman" w:hAnsi="Times New Roman" w:cs="Times New Roman"/>
              </w:rPr>
            </w:pPr>
            <w:r w:rsidRPr="00733C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1" w:type="dxa"/>
          </w:tcPr>
          <w:p w14:paraId="3F99A32A" w14:textId="77777777" w:rsidR="0050702C" w:rsidRPr="00733C5B" w:rsidRDefault="0050702C" w:rsidP="0064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GLIGOR LOREDANA CLAUDIA LORENA</w:t>
            </w:r>
          </w:p>
        </w:tc>
        <w:tc>
          <w:tcPr>
            <w:tcW w:w="3754" w:type="dxa"/>
          </w:tcPr>
          <w:p w14:paraId="44F05C17" w14:textId="62DCC10A" w:rsidR="0050702C" w:rsidRDefault="008D1DB8" w:rsidP="008D1D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14842,5</w:t>
            </w:r>
          </w:p>
        </w:tc>
      </w:tr>
      <w:tr w:rsidR="0050702C" w:rsidRPr="00733C5B" w14:paraId="67BA90F9" w14:textId="6FA0E1C5" w:rsidTr="007379D6">
        <w:tc>
          <w:tcPr>
            <w:tcW w:w="704" w:type="dxa"/>
          </w:tcPr>
          <w:p w14:paraId="00336D76" w14:textId="316D99A7" w:rsidR="0050702C" w:rsidRPr="00733C5B" w:rsidRDefault="008D1DB8" w:rsidP="0064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1" w:type="dxa"/>
          </w:tcPr>
          <w:p w14:paraId="4FFAE89C" w14:textId="77777777" w:rsidR="0050702C" w:rsidRPr="00733C5B" w:rsidRDefault="0050702C" w:rsidP="0064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VÂLVAR MARIA</w:t>
            </w:r>
          </w:p>
        </w:tc>
        <w:tc>
          <w:tcPr>
            <w:tcW w:w="3754" w:type="dxa"/>
          </w:tcPr>
          <w:p w14:paraId="0A02318A" w14:textId="2BC8B5B2" w:rsidR="0050702C" w:rsidRDefault="008D1DB8" w:rsidP="008D1D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14842,5</w:t>
            </w:r>
          </w:p>
        </w:tc>
      </w:tr>
      <w:tr w:rsidR="0050702C" w:rsidRPr="00733C5B" w14:paraId="7A190272" w14:textId="11332F10" w:rsidTr="007379D6">
        <w:tc>
          <w:tcPr>
            <w:tcW w:w="704" w:type="dxa"/>
          </w:tcPr>
          <w:p w14:paraId="7B5882AF" w14:textId="776F9609" w:rsidR="0050702C" w:rsidRPr="00733C5B" w:rsidRDefault="008D1DB8" w:rsidP="0064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1" w:type="dxa"/>
          </w:tcPr>
          <w:p w14:paraId="0D9A78CD" w14:textId="77777777" w:rsidR="0050702C" w:rsidRPr="00733C5B" w:rsidRDefault="0050702C" w:rsidP="0064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GROSS SIMONA-CLAUDIA</w:t>
            </w:r>
          </w:p>
        </w:tc>
        <w:tc>
          <w:tcPr>
            <w:tcW w:w="3754" w:type="dxa"/>
          </w:tcPr>
          <w:p w14:paraId="73A12791" w14:textId="4DEF3F43" w:rsidR="0050702C" w:rsidRDefault="008D1DB8" w:rsidP="008D1D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14842,5</w:t>
            </w:r>
          </w:p>
        </w:tc>
      </w:tr>
      <w:tr w:rsidR="0050702C" w:rsidRPr="00733C5B" w14:paraId="2718A309" w14:textId="0877CCB5" w:rsidTr="007379D6">
        <w:tc>
          <w:tcPr>
            <w:tcW w:w="704" w:type="dxa"/>
          </w:tcPr>
          <w:p w14:paraId="2C7FD58A" w14:textId="20764AD8" w:rsidR="0050702C" w:rsidRPr="00733C5B" w:rsidRDefault="008D1DB8" w:rsidP="0064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51" w:type="dxa"/>
          </w:tcPr>
          <w:p w14:paraId="3F2FC801" w14:textId="77777777" w:rsidR="0050702C" w:rsidRPr="00733C5B" w:rsidRDefault="0050702C" w:rsidP="0064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CONSTANTIN IOAN</w:t>
            </w:r>
          </w:p>
        </w:tc>
        <w:tc>
          <w:tcPr>
            <w:tcW w:w="3754" w:type="dxa"/>
          </w:tcPr>
          <w:p w14:paraId="76F4E5EF" w14:textId="6E5ABFC2" w:rsidR="0050702C" w:rsidRDefault="008D1DB8" w:rsidP="008D1D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14842,5</w:t>
            </w:r>
          </w:p>
        </w:tc>
      </w:tr>
      <w:tr w:rsidR="0050702C" w:rsidRPr="00733C5B" w14:paraId="2682DAA9" w14:textId="40337B74" w:rsidTr="007379D6">
        <w:tc>
          <w:tcPr>
            <w:tcW w:w="704" w:type="dxa"/>
          </w:tcPr>
          <w:p w14:paraId="00F4DE34" w14:textId="2162F8E5" w:rsidR="0050702C" w:rsidRPr="00733C5B" w:rsidRDefault="008D1DB8" w:rsidP="0064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51" w:type="dxa"/>
          </w:tcPr>
          <w:p w14:paraId="4CFD250A" w14:textId="77777777" w:rsidR="0050702C" w:rsidRDefault="0050702C" w:rsidP="0064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BLAJ M. IOAN I.I.</w:t>
            </w:r>
          </w:p>
        </w:tc>
        <w:tc>
          <w:tcPr>
            <w:tcW w:w="3754" w:type="dxa"/>
          </w:tcPr>
          <w:p w14:paraId="1213F9BE" w14:textId="2A7B6E30" w:rsidR="0050702C" w:rsidRDefault="008D1DB8" w:rsidP="008D1D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14842,5</w:t>
            </w:r>
          </w:p>
        </w:tc>
      </w:tr>
      <w:tr w:rsidR="0050702C" w:rsidRPr="00733C5B" w14:paraId="6E98531C" w14:textId="3ABFA273" w:rsidTr="007379D6">
        <w:tc>
          <w:tcPr>
            <w:tcW w:w="704" w:type="dxa"/>
          </w:tcPr>
          <w:p w14:paraId="2483F136" w14:textId="60236D9A" w:rsidR="0050702C" w:rsidRDefault="008D1DB8" w:rsidP="0064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51" w:type="dxa"/>
          </w:tcPr>
          <w:p w14:paraId="74C96E45" w14:textId="1EB782A8" w:rsidR="0050702C" w:rsidRDefault="0050702C" w:rsidP="0064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8D1DB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VAN IOAN</w:t>
            </w:r>
          </w:p>
        </w:tc>
        <w:tc>
          <w:tcPr>
            <w:tcW w:w="3754" w:type="dxa"/>
          </w:tcPr>
          <w:p w14:paraId="64C7DE4E" w14:textId="5C3EF2E4" w:rsidR="0050702C" w:rsidRDefault="008D1DB8" w:rsidP="008D1D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14842,5</w:t>
            </w:r>
          </w:p>
        </w:tc>
      </w:tr>
      <w:tr w:rsidR="0050702C" w:rsidRPr="00733C5B" w14:paraId="27AD4A75" w14:textId="6EA5FAD8" w:rsidTr="007379D6">
        <w:tc>
          <w:tcPr>
            <w:tcW w:w="704" w:type="dxa"/>
          </w:tcPr>
          <w:p w14:paraId="6B767FE7" w14:textId="1CC0BD71" w:rsidR="0050702C" w:rsidRDefault="008D1DB8" w:rsidP="0064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51" w:type="dxa"/>
          </w:tcPr>
          <w:p w14:paraId="3C15B429" w14:textId="77777777" w:rsidR="0050702C" w:rsidRDefault="0050702C" w:rsidP="0064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BECERIGA IONEL</w:t>
            </w:r>
          </w:p>
        </w:tc>
        <w:tc>
          <w:tcPr>
            <w:tcW w:w="3754" w:type="dxa"/>
          </w:tcPr>
          <w:p w14:paraId="70952A86" w14:textId="75F8EB4B" w:rsidR="0050702C" w:rsidRDefault="008D1DB8" w:rsidP="008D1D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14842,5</w:t>
            </w:r>
          </w:p>
        </w:tc>
      </w:tr>
      <w:tr w:rsidR="0050702C" w:rsidRPr="00733C5B" w14:paraId="454C6071" w14:textId="414C0D7C" w:rsidTr="007379D6">
        <w:tc>
          <w:tcPr>
            <w:tcW w:w="704" w:type="dxa"/>
          </w:tcPr>
          <w:p w14:paraId="16CA6FBF" w14:textId="75DAE682" w:rsidR="0050702C" w:rsidRDefault="008D1DB8" w:rsidP="0064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51" w:type="dxa"/>
          </w:tcPr>
          <w:p w14:paraId="6F2DA629" w14:textId="77777777" w:rsidR="0050702C" w:rsidRDefault="0050702C" w:rsidP="0064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PALATINUS IOAN</w:t>
            </w:r>
          </w:p>
        </w:tc>
        <w:tc>
          <w:tcPr>
            <w:tcW w:w="3754" w:type="dxa"/>
          </w:tcPr>
          <w:p w14:paraId="1DAE16CE" w14:textId="69678D9C" w:rsidR="0050702C" w:rsidRDefault="008D1DB8" w:rsidP="008D1D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14842,5</w:t>
            </w:r>
          </w:p>
        </w:tc>
      </w:tr>
      <w:tr w:rsidR="0050702C" w:rsidRPr="00733C5B" w14:paraId="1B84D462" w14:textId="3AAD9EA0" w:rsidTr="007379D6">
        <w:tc>
          <w:tcPr>
            <w:tcW w:w="704" w:type="dxa"/>
          </w:tcPr>
          <w:p w14:paraId="1E1C981C" w14:textId="7CA9D550" w:rsidR="0050702C" w:rsidRDefault="008D1DB8" w:rsidP="0064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51" w:type="dxa"/>
          </w:tcPr>
          <w:p w14:paraId="4A042178" w14:textId="77777777" w:rsidR="0050702C" w:rsidRDefault="0050702C" w:rsidP="0064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GABOR IOAN</w:t>
            </w:r>
          </w:p>
        </w:tc>
        <w:tc>
          <w:tcPr>
            <w:tcW w:w="3754" w:type="dxa"/>
          </w:tcPr>
          <w:p w14:paraId="31AB2609" w14:textId="44B09321" w:rsidR="0050702C" w:rsidRDefault="008D1DB8" w:rsidP="008D1D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14842,5</w:t>
            </w:r>
          </w:p>
        </w:tc>
      </w:tr>
      <w:tr w:rsidR="0050702C" w:rsidRPr="00733C5B" w14:paraId="1F69350B" w14:textId="0DDEECCE" w:rsidTr="007379D6">
        <w:tc>
          <w:tcPr>
            <w:tcW w:w="704" w:type="dxa"/>
          </w:tcPr>
          <w:p w14:paraId="51D47AA2" w14:textId="0833779A" w:rsidR="0050702C" w:rsidRDefault="008D1DB8" w:rsidP="0064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51" w:type="dxa"/>
          </w:tcPr>
          <w:p w14:paraId="5F717A2F" w14:textId="77777777" w:rsidR="0050702C" w:rsidRDefault="0050702C" w:rsidP="0064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VEREȘ OLIMPIU ADRIAN I.I</w:t>
            </w:r>
          </w:p>
        </w:tc>
        <w:tc>
          <w:tcPr>
            <w:tcW w:w="3754" w:type="dxa"/>
          </w:tcPr>
          <w:p w14:paraId="3C2F63E4" w14:textId="450943B0" w:rsidR="0050702C" w:rsidRDefault="008D1DB8" w:rsidP="008D1D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14842,5</w:t>
            </w:r>
          </w:p>
        </w:tc>
      </w:tr>
      <w:tr w:rsidR="0050702C" w:rsidRPr="00733C5B" w14:paraId="22892B21" w14:textId="7A127D8F" w:rsidTr="007379D6">
        <w:tc>
          <w:tcPr>
            <w:tcW w:w="704" w:type="dxa"/>
          </w:tcPr>
          <w:p w14:paraId="36DD4196" w14:textId="4528E5F6" w:rsidR="0050702C" w:rsidRDefault="008D1DB8" w:rsidP="0064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51" w:type="dxa"/>
          </w:tcPr>
          <w:p w14:paraId="6129FAD8" w14:textId="77777777" w:rsidR="0050702C" w:rsidRDefault="0050702C" w:rsidP="0064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VEREȘ EMILIA IONELA</w:t>
            </w:r>
          </w:p>
        </w:tc>
        <w:tc>
          <w:tcPr>
            <w:tcW w:w="3754" w:type="dxa"/>
          </w:tcPr>
          <w:p w14:paraId="3267C3C9" w14:textId="0F768398" w:rsidR="0050702C" w:rsidRDefault="008D1DB8" w:rsidP="008D1D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14842,5</w:t>
            </w:r>
          </w:p>
        </w:tc>
      </w:tr>
      <w:tr w:rsidR="0050702C" w:rsidRPr="00733C5B" w14:paraId="6A965FF4" w14:textId="51CEB662" w:rsidTr="007379D6">
        <w:tc>
          <w:tcPr>
            <w:tcW w:w="704" w:type="dxa"/>
          </w:tcPr>
          <w:p w14:paraId="034851BB" w14:textId="49D8A61C" w:rsidR="0050702C" w:rsidRDefault="008D1DB8" w:rsidP="0064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51" w:type="dxa"/>
          </w:tcPr>
          <w:p w14:paraId="08742404" w14:textId="77777777" w:rsidR="0050702C" w:rsidRDefault="0050702C" w:rsidP="0064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BERBENTIA MARIA I.I</w:t>
            </w:r>
          </w:p>
        </w:tc>
        <w:tc>
          <w:tcPr>
            <w:tcW w:w="3754" w:type="dxa"/>
          </w:tcPr>
          <w:p w14:paraId="0237A892" w14:textId="50A30ABA" w:rsidR="0050702C" w:rsidRDefault="008D1DB8" w:rsidP="008D1D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14842,5</w:t>
            </w:r>
          </w:p>
        </w:tc>
      </w:tr>
      <w:tr w:rsidR="0050702C" w:rsidRPr="00733C5B" w14:paraId="4B4D0A40" w14:textId="4615DCA6" w:rsidTr="007379D6">
        <w:tc>
          <w:tcPr>
            <w:tcW w:w="704" w:type="dxa"/>
          </w:tcPr>
          <w:p w14:paraId="099C538A" w14:textId="5775919F" w:rsidR="0050702C" w:rsidRDefault="008D1DB8" w:rsidP="0064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51" w:type="dxa"/>
          </w:tcPr>
          <w:p w14:paraId="4D3D7F64" w14:textId="77777777" w:rsidR="0050702C" w:rsidRDefault="0050702C" w:rsidP="0064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TRANDAFIR SILVIA</w:t>
            </w:r>
          </w:p>
        </w:tc>
        <w:tc>
          <w:tcPr>
            <w:tcW w:w="3754" w:type="dxa"/>
          </w:tcPr>
          <w:p w14:paraId="4FBEA2D9" w14:textId="19DF575E" w:rsidR="0050702C" w:rsidRDefault="008D1DB8" w:rsidP="008D1D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14842,5</w:t>
            </w:r>
          </w:p>
        </w:tc>
      </w:tr>
      <w:tr w:rsidR="0050702C" w:rsidRPr="00733C5B" w14:paraId="43C01FAC" w14:textId="5F7A30CD" w:rsidTr="007379D6">
        <w:tc>
          <w:tcPr>
            <w:tcW w:w="704" w:type="dxa"/>
          </w:tcPr>
          <w:p w14:paraId="658F1ACE" w14:textId="2D1D8133" w:rsidR="0050702C" w:rsidRDefault="008D1DB8" w:rsidP="0064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51" w:type="dxa"/>
          </w:tcPr>
          <w:p w14:paraId="3E043DB5" w14:textId="77777777" w:rsidR="0050702C" w:rsidRDefault="0050702C" w:rsidP="0064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LAZARAC GHEORGHE</w:t>
            </w:r>
          </w:p>
        </w:tc>
        <w:tc>
          <w:tcPr>
            <w:tcW w:w="3754" w:type="dxa"/>
          </w:tcPr>
          <w:p w14:paraId="6DAF1DBC" w14:textId="282763CD" w:rsidR="0050702C" w:rsidRDefault="008D1DB8" w:rsidP="008D1D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14842,5</w:t>
            </w:r>
          </w:p>
        </w:tc>
      </w:tr>
      <w:tr w:rsidR="0050702C" w:rsidRPr="00733C5B" w14:paraId="669C70A9" w14:textId="72149966" w:rsidTr="007379D6">
        <w:tc>
          <w:tcPr>
            <w:tcW w:w="704" w:type="dxa"/>
          </w:tcPr>
          <w:p w14:paraId="3C8BD7EF" w14:textId="25B1BD12" w:rsidR="0050702C" w:rsidRDefault="008D1DB8" w:rsidP="0064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51" w:type="dxa"/>
          </w:tcPr>
          <w:p w14:paraId="5BE7CC7B" w14:textId="77777777" w:rsidR="0050702C" w:rsidRDefault="0050702C" w:rsidP="0064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MARCOVICI DOREL LUCIAN EMANUEL</w:t>
            </w:r>
          </w:p>
        </w:tc>
        <w:tc>
          <w:tcPr>
            <w:tcW w:w="3754" w:type="dxa"/>
          </w:tcPr>
          <w:p w14:paraId="1B4DD1AC" w14:textId="0A2C8139" w:rsidR="0050702C" w:rsidRDefault="008D1DB8" w:rsidP="008D1D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14842,5</w:t>
            </w:r>
          </w:p>
        </w:tc>
      </w:tr>
      <w:tr w:rsidR="0050702C" w:rsidRPr="00733C5B" w14:paraId="3E80A311" w14:textId="13717174" w:rsidTr="007379D6">
        <w:tc>
          <w:tcPr>
            <w:tcW w:w="704" w:type="dxa"/>
          </w:tcPr>
          <w:p w14:paraId="1A9AE567" w14:textId="7AC75B73" w:rsidR="0050702C" w:rsidRDefault="008D1DB8" w:rsidP="0064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51" w:type="dxa"/>
          </w:tcPr>
          <w:p w14:paraId="435F6A5F" w14:textId="77777777" w:rsidR="0050702C" w:rsidRDefault="0050702C" w:rsidP="0064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PANTAZI SORINA</w:t>
            </w:r>
          </w:p>
        </w:tc>
        <w:tc>
          <w:tcPr>
            <w:tcW w:w="3754" w:type="dxa"/>
          </w:tcPr>
          <w:p w14:paraId="021A2AF0" w14:textId="686621B3" w:rsidR="0050702C" w:rsidRDefault="008D1DB8" w:rsidP="008D1D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14842,5</w:t>
            </w:r>
          </w:p>
        </w:tc>
      </w:tr>
      <w:tr w:rsidR="0050702C" w:rsidRPr="00733C5B" w14:paraId="2785525B" w14:textId="40EDEAB7" w:rsidTr="007379D6">
        <w:tc>
          <w:tcPr>
            <w:tcW w:w="704" w:type="dxa"/>
          </w:tcPr>
          <w:p w14:paraId="67FC93DF" w14:textId="1E6DC820" w:rsidR="0050702C" w:rsidRDefault="008D1DB8" w:rsidP="0064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51" w:type="dxa"/>
          </w:tcPr>
          <w:p w14:paraId="5FC1C3E7" w14:textId="77777777" w:rsidR="0050702C" w:rsidRDefault="0050702C" w:rsidP="0064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MARCOVICI DOREL ILIE</w:t>
            </w:r>
          </w:p>
        </w:tc>
        <w:tc>
          <w:tcPr>
            <w:tcW w:w="3754" w:type="dxa"/>
          </w:tcPr>
          <w:p w14:paraId="02524ACC" w14:textId="3127C07F" w:rsidR="0050702C" w:rsidRDefault="008D1DB8" w:rsidP="008D1D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14842,5</w:t>
            </w:r>
          </w:p>
        </w:tc>
      </w:tr>
      <w:tr w:rsidR="0050702C" w:rsidRPr="00733C5B" w14:paraId="71F5D8E6" w14:textId="49261F54" w:rsidTr="007379D6">
        <w:tc>
          <w:tcPr>
            <w:tcW w:w="704" w:type="dxa"/>
          </w:tcPr>
          <w:p w14:paraId="2E420ACC" w14:textId="73A2A50A" w:rsidR="0050702C" w:rsidRDefault="008D1DB8" w:rsidP="0064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51" w:type="dxa"/>
          </w:tcPr>
          <w:p w14:paraId="36A4F91F" w14:textId="77777777" w:rsidR="0050702C" w:rsidRDefault="0050702C" w:rsidP="00647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CÂRDU IONEL-FĂNEL I.I</w:t>
            </w:r>
          </w:p>
        </w:tc>
        <w:tc>
          <w:tcPr>
            <w:tcW w:w="3754" w:type="dxa"/>
          </w:tcPr>
          <w:p w14:paraId="568CC15D" w14:textId="5D109443" w:rsidR="0050702C" w:rsidRDefault="008D1DB8" w:rsidP="008D1DB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14842,5</w:t>
            </w:r>
          </w:p>
        </w:tc>
      </w:tr>
      <w:tr w:rsidR="008D1DB8" w:rsidRPr="00733C5B" w14:paraId="7D14FFFB" w14:textId="77777777" w:rsidTr="007379D6">
        <w:tc>
          <w:tcPr>
            <w:tcW w:w="704" w:type="dxa"/>
          </w:tcPr>
          <w:p w14:paraId="3B5A2D46" w14:textId="77777777" w:rsidR="008D1DB8" w:rsidRDefault="008D1DB8" w:rsidP="006475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51" w:type="dxa"/>
          </w:tcPr>
          <w:p w14:paraId="0D87AD93" w14:textId="3A0E062C" w:rsidR="008D1DB8" w:rsidRPr="008D1DB8" w:rsidRDefault="008D1DB8" w:rsidP="008D1D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1DB8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3754" w:type="dxa"/>
          </w:tcPr>
          <w:p w14:paraId="291A9D65" w14:textId="4D7BCE41" w:rsidR="008D1DB8" w:rsidRPr="008D1DB8" w:rsidRDefault="008D1DB8" w:rsidP="008D1DB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D1DB8">
              <w:rPr>
                <w:rFonts w:ascii="Times New Roman" w:hAnsi="Times New Roman" w:cs="Times New Roman"/>
                <w:b/>
                <w:bCs/>
              </w:rPr>
              <w:t>267165</w:t>
            </w:r>
          </w:p>
        </w:tc>
      </w:tr>
    </w:tbl>
    <w:p w14:paraId="631962EE" w14:textId="41B27D7C" w:rsidR="00067681" w:rsidRPr="0016561B" w:rsidRDefault="00067681" w:rsidP="0050702C">
      <w:pPr>
        <w:spacing w:after="0" w:line="240" w:lineRule="auto"/>
      </w:pPr>
    </w:p>
    <w:sectPr w:rsidR="00067681" w:rsidRPr="0016561B" w:rsidSect="0050702C">
      <w:footerReference w:type="default" r:id="rId6"/>
      <w:headerReference w:type="first" r:id="rId7"/>
      <w:pgSz w:w="11906" w:h="16838" w:code="9"/>
      <w:pgMar w:top="1888" w:right="566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32A69" w14:textId="77777777" w:rsidR="005A16E1" w:rsidRDefault="005A16E1" w:rsidP="0016561B">
      <w:r>
        <w:separator/>
      </w:r>
    </w:p>
  </w:endnote>
  <w:endnote w:type="continuationSeparator" w:id="0">
    <w:p w14:paraId="108A6DF3" w14:textId="77777777" w:rsidR="005A16E1" w:rsidRDefault="005A16E1" w:rsidP="0016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62F3" w14:textId="77777777" w:rsidR="00161547" w:rsidRDefault="00161547" w:rsidP="00161547">
    <w:pPr>
      <w:pStyle w:val="Subsol"/>
      <w:jc w:val="right"/>
    </w:pPr>
    <w:r w:rsidRPr="00161547">
      <w:t xml:space="preserve">Pagina </w:t>
    </w:r>
    <w:r w:rsidR="00D40DE6">
      <w:t>2</w:t>
    </w:r>
    <w:r w:rsidRPr="00161547">
      <w:t xml:space="preserve"> /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F1BF0" w14:textId="77777777" w:rsidR="005A16E1" w:rsidRDefault="005A16E1" w:rsidP="0016561B">
      <w:r>
        <w:separator/>
      </w:r>
    </w:p>
  </w:footnote>
  <w:footnote w:type="continuationSeparator" w:id="0">
    <w:p w14:paraId="7B6AF836" w14:textId="77777777" w:rsidR="005A16E1" w:rsidRDefault="005A16E1" w:rsidP="0016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962F4" w14:textId="1829FDF6" w:rsidR="007C70E8" w:rsidRDefault="00B2471D"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3196302" wp14:editId="076065B1">
              <wp:simplePos x="0" y="0"/>
              <wp:positionH relativeFrom="margin">
                <wp:posOffset>320040</wp:posOffset>
              </wp:positionH>
              <wp:positionV relativeFrom="topMargin">
                <wp:posOffset>466725</wp:posOffset>
              </wp:positionV>
              <wp:extent cx="4149090" cy="5810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909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196305" w14:textId="77777777" w:rsidR="007C70E8" w:rsidRDefault="007C70E8" w:rsidP="00067681">
                          <w:pPr>
                            <w:pStyle w:val="Instituie"/>
                          </w:pPr>
                          <w:r>
                            <w:t>MINISTERUL AGRICULTURII ȘI DEZVOLTĂRII RURALE</w:t>
                          </w:r>
                        </w:p>
                        <w:p w14:paraId="63196306" w14:textId="77777777" w:rsidR="00067681" w:rsidRPr="0060698E" w:rsidRDefault="00067681" w:rsidP="00067681">
                          <w:pPr>
                            <w:pStyle w:val="Instituie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963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.2pt;margin-top:36.75pt;width:326.7pt;height:4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" stroked="f">
              <v:textbox>
                <w:txbxContent>
                  <w:p w14:paraId="63196305" w14:textId="77777777" w:rsidR="007C70E8" w:rsidRDefault="007C70E8" w:rsidP="00067681">
                    <w:pPr>
                      <w:pStyle w:val="Instituie"/>
                    </w:pPr>
                    <w:r>
                      <w:t>MINISTERUL AGRICULTURII ȘI DEZVOLTĂRII RURALE</w:t>
                    </w:r>
                  </w:p>
                  <w:p w14:paraId="63196306" w14:textId="77777777" w:rsidR="00067681" w:rsidRPr="0060698E" w:rsidRDefault="00067681" w:rsidP="00067681">
                    <w:pPr>
                      <w:pStyle w:val="Instituie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60698E" w:rsidRPr="00D32C37"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63196303" wp14:editId="63196304">
          <wp:simplePos x="0" y="0"/>
          <wp:positionH relativeFrom="page">
            <wp:posOffset>502285</wp:posOffset>
          </wp:positionH>
          <wp:positionV relativeFrom="page">
            <wp:posOffset>312420</wp:posOffset>
          </wp:positionV>
          <wp:extent cx="899280" cy="899280"/>
          <wp:effectExtent l="0" t="0" r="0" b="0"/>
          <wp:wrapTight wrapText="bothSides">
            <wp:wrapPolygon edited="0">
              <wp:start x="6407" y="0"/>
              <wp:lineTo x="3203" y="1831"/>
              <wp:lineTo x="0" y="5492"/>
              <wp:lineTo x="0" y="16017"/>
              <wp:lineTo x="5034" y="21051"/>
              <wp:lineTo x="6407" y="21051"/>
              <wp:lineTo x="14644" y="21051"/>
              <wp:lineTo x="16017" y="21051"/>
              <wp:lineTo x="21051" y="16017"/>
              <wp:lineTo x="21051" y="5492"/>
              <wp:lineTo x="17847" y="1831"/>
              <wp:lineTo x="14644" y="0"/>
              <wp:lineTo x="6407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280" cy="89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31962F5" w14:textId="77777777" w:rsidR="007C70E8" w:rsidRDefault="007C70E8"/>
  <w:p w14:paraId="631962F7" w14:textId="6C3E1BAD" w:rsidR="007C70E8" w:rsidRPr="0050702C" w:rsidRDefault="0060698E" w:rsidP="0050702C">
    <w:pPr>
      <w:pStyle w:val="Instituie"/>
      <w:jc w:val="center"/>
      <w:rPr>
        <w:sz w:val="24"/>
        <w:szCs w:val="24"/>
      </w:rPr>
    </w:pPr>
    <w:r>
      <w:rPr>
        <w:sz w:val="24"/>
        <w:szCs w:val="24"/>
      </w:rPr>
      <w:br/>
      <w:t>DI</w:t>
    </w:r>
    <w:r w:rsidRPr="0060698E">
      <w:rPr>
        <w:sz w:val="24"/>
        <w:szCs w:val="24"/>
      </w:rPr>
      <w:t>RECȚIA PENTRU AGRICULTURĂ JUDEȚEANĂ CARAȘ - SEVERIN</w:t>
    </w:r>
  </w:p>
  <w:tbl>
    <w:tblPr>
      <w:tblStyle w:val="Tabelgril"/>
      <w:tblW w:w="8727" w:type="dxa"/>
      <w:tblInd w:w="1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7"/>
      <w:gridCol w:w="1747"/>
      <w:gridCol w:w="3183"/>
    </w:tblGrid>
    <w:tr w:rsidR="00067681" w:rsidRPr="00D32C37" w14:paraId="63196300" w14:textId="77777777" w:rsidTr="0050702C">
      <w:trPr>
        <w:trHeight w:val="900"/>
      </w:trPr>
      <w:tc>
        <w:tcPr>
          <w:tcW w:w="3797" w:type="dxa"/>
        </w:tcPr>
        <w:p w14:paraId="631962F9" w14:textId="77777777" w:rsidR="00067681" w:rsidRPr="0016561B" w:rsidRDefault="00161547" w:rsidP="00067681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Piața Republicii nr.28</w:t>
          </w:r>
        </w:p>
        <w:p w14:paraId="631962FA" w14:textId="77777777" w:rsidR="00067681" w:rsidRPr="0016561B" w:rsidRDefault="00161547" w:rsidP="00067681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Reșița,320026</w:t>
          </w:r>
        </w:p>
      </w:tc>
      <w:tc>
        <w:tcPr>
          <w:tcW w:w="1747" w:type="dxa"/>
        </w:tcPr>
        <w:p w14:paraId="631962FB" w14:textId="77777777" w:rsidR="00067681" w:rsidRPr="0016561B" w:rsidRDefault="00067681" w:rsidP="00067681">
          <w:pPr>
            <w:rPr>
              <w:sz w:val="20"/>
              <w:szCs w:val="20"/>
            </w:rPr>
          </w:pPr>
        </w:p>
      </w:tc>
      <w:tc>
        <w:tcPr>
          <w:tcW w:w="3183" w:type="dxa"/>
        </w:tcPr>
        <w:p w14:paraId="631962FC" w14:textId="77777777" w:rsidR="00067681" w:rsidRPr="0016561B" w:rsidRDefault="00067681" w:rsidP="00067681">
          <w:pPr>
            <w:rPr>
              <w:sz w:val="20"/>
              <w:szCs w:val="20"/>
            </w:rPr>
          </w:pPr>
          <w:r w:rsidRPr="0016561B">
            <w:rPr>
              <w:sz w:val="20"/>
              <w:szCs w:val="20"/>
            </w:rPr>
            <w:t xml:space="preserve">T </w:t>
          </w:r>
          <w:r w:rsidR="009737A8">
            <w:rPr>
              <w:sz w:val="20"/>
              <w:szCs w:val="20"/>
            </w:rPr>
            <w:t>(0255)212363</w:t>
          </w:r>
        </w:p>
        <w:p w14:paraId="631962FD" w14:textId="77777777" w:rsidR="00067681" w:rsidRPr="0016561B" w:rsidRDefault="00067681" w:rsidP="00067681">
          <w:pPr>
            <w:rPr>
              <w:sz w:val="20"/>
              <w:szCs w:val="20"/>
            </w:rPr>
          </w:pPr>
          <w:r w:rsidRPr="0016561B">
            <w:rPr>
              <w:sz w:val="20"/>
              <w:szCs w:val="20"/>
            </w:rPr>
            <w:t xml:space="preserve">F </w:t>
          </w:r>
          <w:r w:rsidR="009737A8">
            <w:rPr>
              <w:sz w:val="20"/>
              <w:szCs w:val="20"/>
            </w:rPr>
            <w:t>(0255)214240</w:t>
          </w:r>
        </w:p>
        <w:p w14:paraId="631962FE" w14:textId="77777777" w:rsidR="00067681" w:rsidRDefault="00067681" w:rsidP="00067681">
          <w:pPr>
            <w:rPr>
              <w:sz w:val="20"/>
              <w:szCs w:val="20"/>
            </w:rPr>
          </w:pPr>
        </w:p>
        <w:p w14:paraId="631962FF" w14:textId="77777777" w:rsidR="009737A8" w:rsidRPr="0016561B" w:rsidRDefault="009737A8" w:rsidP="00067681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www.dadrcs.ro</w:t>
          </w:r>
        </w:p>
      </w:tc>
    </w:tr>
  </w:tbl>
  <w:p w14:paraId="63196301" w14:textId="77777777" w:rsidR="00067681" w:rsidRDefault="00067681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A8"/>
    <w:rsid w:val="00000EAF"/>
    <w:rsid w:val="00015B82"/>
    <w:rsid w:val="00034752"/>
    <w:rsid w:val="00054F30"/>
    <w:rsid w:val="00061DDD"/>
    <w:rsid w:val="0006408C"/>
    <w:rsid w:val="00067681"/>
    <w:rsid w:val="00073003"/>
    <w:rsid w:val="000746CE"/>
    <w:rsid w:val="0008636E"/>
    <w:rsid w:val="000A0A1E"/>
    <w:rsid w:val="000A5C3F"/>
    <w:rsid w:val="000B5A4F"/>
    <w:rsid w:val="000C607A"/>
    <w:rsid w:val="000E7DBC"/>
    <w:rsid w:val="000F46F3"/>
    <w:rsid w:val="00161547"/>
    <w:rsid w:val="0016561B"/>
    <w:rsid w:val="00172076"/>
    <w:rsid w:val="00185CC0"/>
    <w:rsid w:val="001863A4"/>
    <w:rsid w:val="00187A0F"/>
    <w:rsid w:val="001B73D1"/>
    <w:rsid w:val="001D0966"/>
    <w:rsid w:val="001D210D"/>
    <w:rsid w:val="001E175B"/>
    <w:rsid w:val="002471B9"/>
    <w:rsid w:val="002560E7"/>
    <w:rsid w:val="002632EA"/>
    <w:rsid w:val="00275C04"/>
    <w:rsid w:val="00283696"/>
    <w:rsid w:val="002847F6"/>
    <w:rsid w:val="00325CA2"/>
    <w:rsid w:val="00333581"/>
    <w:rsid w:val="00350C95"/>
    <w:rsid w:val="00356464"/>
    <w:rsid w:val="00364E3B"/>
    <w:rsid w:val="0037016E"/>
    <w:rsid w:val="003A0C12"/>
    <w:rsid w:val="003B67A7"/>
    <w:rsid w:val="003D1142"/>
    <w:rsid w:val="003E5163"/>
    <w:rsid w:val="003F1B55"/>
    <w:rsid w:val="003F3068"/>
    <w:rsid w:val="00404B75"/>
    <w:rsid w:val="004139EB"/>
    <w:rsid w:val="0041418B"/>
    <w:rsid w:val="00446751"/>
    <w:rsid w:val="004505A4"/>
    <w:rsid w:val="00454575"/>
    <w:rsid w:val="004602BB"/>
    <w:rsid w:val="00471F6E"/>
    <w:rsid w:val="00476EE2"/>
    <w:rsid w:val="004B1D03"/>
    <w:rsid w:val="004D3040"/>
    <w:rsid w:val="0050702C"/>
    <w:rsid w:val="00535E38"/>
    <w:rsid w:val="005534BB"/>
    <w:rsid w:val="005545DF"/>
    <w:rsid w:val="00564F5D"/>
    <w:rsid w:val="005653CB"/>
    <w:rsid w:val="005870B7"/>
    <w:rsid w:val="005A16E1"/>
    <w:rsid w:val="005A2772"/>
    <w:rsid w:val="005C233C"/>
    <w:rsid w:val="005F37A7"/>
    <w:rsid w:val="005F397C"/>
    <w:rsid w:val="0060698E"/>
    <w:rsid w:val="00612EA8"/>
    <w:rsid w:val="00617B1B"/>
    <w:rsid w:val="00641910"/>
    <w:rsid w:val="00652C7E"/>
    <w:rsid w:val="006545D2"/>
    <w:rsid w:val="00660381"/>
    <w:rsid w:val="0067019F"/>
    <w:rsid w:val="006A3BCB"/>
    <w:rsid w:val="006A6111"/>
    <w:rsid w:val="006C2A37"/>
    <w:rsid w:val="00707287"/>
    <w:rsid w:val="00712B8D"/>
    <w:rsid w:val="007148D6"/>
    <w:rsid w:val="007379D6"/>
    <w:rsid w:val="00745331"/>
    <w:rsid w:val="00745B1B"/>
    <w:rsid w:val="007702F7"/>
    <w:rsid w:val="00770847"/>
    <w:rsid w:val="00780811"/>
    <w:rsid w:val="00786205"/>
    <w:rsid w:val="007878E4"/>
    <w:rsid w:val="007901CB"/>
    <w:rsid w:val="007C70E8"/>
    <w:rsid w:val="007F0F97"/>
    <w:rsid w:val="00805C91"/>
    <w:rsid w:val="00812E8C"/>
    <w:rsid w:val="00821F04"/>
    <w:rsid w:val="00827C9F"/>
    <w:rsid w:val="008364DA"/>
    <w:rsid w:val="0087350A"/>
    <w:rsid w:val="00876C05"/>
    <w:rsid w:val="008909EA"/>
    <w:rsid w:val="0089680F"/>
    <w:rsid w:val="008B1253"/>
    <w:rsid w:val="008C196D"/>
    <w:rsid w:val="008C5088"/>
    <w:rsid w:val="008D1DB8"/>
    <w:rsid w:val="00935A32"/>
    <w:rsid w:val="00937FB0"/>
    <w:rsid w:val="00945F1E"/>
    <w:rsid w:val="009656AB"/>
    <w:rsid w:val="00965D0D"/>
    <w:rsid w:val="009726C1"/>
    <w:rsid w:val="009737A8"/>
    <w:rsid w:val="00984A52"/>
    <w:rsid w:val="009932BB"/>
    <w:rsid w:val="009A357D"/>
    <w:rsid w:val="009E7DEC"/>
    <w:rsid w:val="009F3926"/>
    <w:rsid w:val="00A01687"/>
    <w:rsid w:val="00A03001"/>
    <w:rsid w:val="00A73284"/>
    <w:rsid w:val="00A77353"/>
    <w:rsid w:val="00A91128"/>
    <w:rsid w:val="00AA5B0C"/>
    <w:rsid w:val="00AB70B3"/>
    <w:rsid w:val="00B23750"/>
    <w:rsid w:val="00B2471D"/>
    <w:rsid w:val="00B341A3"/>
    <w:rsid w:val="00B464E7"/>
    <w:rsid w:val="00B74506"/>
    <w:rsid w:val="00B937C9"/>
    <w:rsid w:val="00BB7D51"/>
    <w:rsid w:val="00BC5005"/>
    <w:rsid w:val="00BD6205"/>
    <w:rsid w:val="00C136D8"/>
    <w:rsid w:val="00C2637E"/>
    <w:rsid w:val="00C312C3"/>
    <w:rsid w:val="00CA198A"/>
    <w:rsid w:val="00CB35A6"/>
    <w:rsid w:val="00CB4AA6"/>
    <w:rsid w:val="00CC1E8C"/>
    <w:rsid w:val="00CF07DF"/>
    <w:rsid w:val="00D252FC"/>
    <w:rsid w:val="00D311DB"/>
    <w:rsid w:val="00D3213D"/>
    <w:rsid w:val="00D32C37"/>
    <w:rsid w:val="00D40DE6"/>
    <w:rsid w:val="00D74278"/>
    <w:rsid w:val="00DD1ECD"/>
    <w:rsid w:val="00DD68D2"/>
    <w:rsid w:val="00E52DF6"/>
    <w:rsid w:val="00EA64EA"/>
    <w:rsid w:val="00ED7685"/>
    <w:rsid w:val="00EE0F61"/>
    <w:rsid w:val="00F02FBA"/>
    <w:rsid w:val="00F051CF"/>
    <w:rsid w:val="00F12D8A"/>
    <w:rsid w:val="00F17A1B"/>
    <w:rsid w:val="00F21090"/>
    <w:rsid w:val="00F23FCA"/>
    <w:rsid w:val="00F2457E"/>
    <w:rsid w:val="00F53898"/>
    <w:rsid w:val="00F74474"/>
    <w:rsid w:val="00F917DE"/>
    <w:rsid w:val="00FA35F6"/>
    <w:rsid w:val="00FE3AEA"/>
    <w:rsid w:val="00FE4DBD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962D4"/>
  <w15:docId w15:val="{90902118-CE2B-4733-BC85-EBF50162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61B"/>
    <w:rPr>
      <w:rFonts w:ascii="Trebuchet MS" w:hAnsi="Trebuchet MS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D3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6561B"/>
  </w:style>
  <w:style w:type="paragraph" w:styleId="Subsol">
    <w:name w:val="footer"/>
    <w:basedOn w:val="Normal"/>
    <w:link w:val="SubsolCaracte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6561B"/>
  </w:style>
  <w:style w:type="paragraph" w:customStyle="1" w:styleId="Instituie">
    <w:name w:val="Instituție"/>
    <w:basedOn w:val="Normal"/>
    <w:link w:val="InstituieChar"/>
    <w:qFormat/>
    <w:rsid w:val="0016561B"/>
    <w:rPr>
      <w:rFonts w:ascii="Trajan Pro" w:hAnsi="Trajan Pro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6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InstituieChar">
    <w:name w:val="Instituție Char"/>
    <w:basedOn w:val="Fontdeparagrafimplicit"/>
    <w:link w:val="Instituie"/>
    <w:rsid w:val="0016561B"/>
    <w:rPr>
      <w:rFonts w:ascii="Trajan Pro" w:hAnsi="Trajan Pro"/>
      <w:sz w:val="32"/>
      <w:szCs w:val="32"/>
      <w:lang w:val="ro-RO"/>
    </w:rPr>
  </w:style>
  <w:style w:type="character" w:styleId="Hyperlink">
    <w:name w:val="Hyperlink"/>
    <w:basedOn w:val="Fontdeparagrafimplicit"/>
    <w:uiPriority w:val="99"/>
    <w:unhideWhenUsed/>
    <w:rsid w:val="00660381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660381"/>
    <w:rPr>
      <w:color w:val="605E5C"/>
      <w:shd w:val="clear" w:color="auto" w:fill="E1DFDD"/>
    </w:rPr>
  </w:style>
  <w:style w:type="character" w:styleId="Referincomentariu">
    <w:name w:val="annotation reference"/>
    <w:basedOn w:val="Fontdeparagrafimplicit"/>
    <w:uiPriority w:val="99"/>
    <w:semiHidden/>
    <w:unhideWhenUsed/>
    <w:rsid w:val="00C2637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2637E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2637E"/>
    <w:rPr>
      <w:rFonts w:ascii="Trebuchet MS" w:hAnsi="Trebuchet MS"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2637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2637E"/>
    <w:rPr>
      <w:rFonts w:ascii="Trebuchet MS" w:hAnsi="Trebuchet MS"/>
      <w:b/>
      <w:bCs/>
      <w:sz w:val="20"/>
      <w:szCs w:val="20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26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2637E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\ownCloud\work\Livrabil%20SIPOCA35\Editabil\antet%20sgg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sgg 2019.dotx</Template>
  <TotalTime>11</TotalTime>
  <Pages>1</Pages>
  <Words>110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</dc:creator>
  <cp:keywords/>
  <dc:description/>
  <cp:lastModifiedBy>ariana bate</cp:lastModifiedBy>
  <cp:revision>4</cp:revision>
  <cp:lastPrinted>2022-08-04T07:47:00Z</cp:lastPrinted>
  <dcterms:created xsi:type="dcterms:W3CDTF">2022-08-25T12:08:00Z</dcterms:created>
  <dcterms:modified xsi:type="dcterms:W3CDTF">2022-10-07T10:32:00Z</dcterms:modified>
</cp:coreProperties>
</file>