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01A7" w14:textId="77777777" w:rsidR="0030206B" w:rsidRPr="003A795C" w:rsidRDefault="0030206B" w:rsidP="0030206B">
      <w:pPr>
        <w:pStyle w:val="sanxttl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Toc53655022"/>
      <w:proofErr w:type="spellStart"/>
      <w:r w:rsidRPr="003A795C">
        <w:rPr>
          <w:rFonts w:ascii="Times New Roman" w:hAnsi="Times New Roman"/>
          <w:color w:val="000000" w:themeColor="text1"/>
          <w:sz w:val="22"/>
          <w:szCs w:val="22"/>
        </w:rPr>
        <w:t>Anexa</w:t>
      </w:r>
      <w:proofErr w:type="spellEnd"/>
      <w:r w:rsidRPr="003A795C">
        <w:rPr>
          <w:rFonts w:ascii="Times New Roman" w:hAnsi="Times New Roman"/>
          <w:color w:val="000000" w:themeColor="text1"/>
          <w:sz w:val="22"/>
          <w:szCs w:val="22"/>
        </w:rPr>
        <w:t xml:space="preserve"> nr. 2</w:t>
      </w:r>
    </w:p>
    <w:p w14:paraId="3D242E57" w14:textId="6801E3A7" w:rsidR="0030206B" w:rsidRPr="00604449" w:rsidRDefault="0030206B" w:rsidP="00604449">
      <w:pPr>
        <w:pStyle w:val="spar"/>
        <w:ind w:left="0"/>
        <w:jc w:val="both"/>
        <w:rPr>
          <w:rStyle w:val="slitttl1"/>
          <w:rFonts w:ascii="Times New Roman" w:hAnsi="Times New Roman"/>
          <w:b w:val="0"/>
          <w:bCs w:val="0"/>
          <w:color w:val="000000" w:themeColor="text1"/>
          <w:sz w:val="22"/>
          <w:szCs w:val="22"/>
          <w:specVanish w:val="0"/>
        </w:rPr>
      </w:pPr>
      <w:r w:rsidRPr="003A795C">
        <w:rPr>
          <w:color w:val="000000" w:themeColor="text1"/>
          <w:sz w:val="22"/>
          <w:szCs w:val="22"/>
          <w:shd w:val="clear" w:color="auto" w:fill="FFFFFF"/>
        </w:rPr>
        <w:t>Nr. .....</w:t>
      </w:r>
      <w:r w:rsidR="00C01528" w:rsidRPr="003A795C">
        <w:rPr>
          <w:color w:val="000000" w:themeColor="text1"/>
          <w:sz w:val="22"/>
          <w:szCs w:val="22"/>
          <w:shd w:val="clear" w:color="auto" w:fill="FFFFFF"/>
        </w:rPr>
        <w:t>....... data ..................</w:t>
      </w:r>
    </w:p>
    <w:p w14:paraId="3012A4AF" w14:textId="77777777" w:rsidR="0030206B" w:rsidRPr="00903A7D" w:rsidRDefault="0030206B" w:rsidP="00903A7D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 w:themeColor="text1"/>
          <w:shd w:val="clear" w:color="auto" w:fill="FFFFFF"/>
        </w:rPr>
      </w:pPr>
      <w:r w:rsidRPr="003A795C">
        <w:rPr>
          <w:rStyle w:val="slitbdy"/>
          <w:rFonts w:ascii="Times New Roman" w:eastAsia="Times New Roman" w:hAnsi="Times New Roman"/>
          <w:b/>
          <w:color w:val="000000" w:themeColor="text1"/>
          <w:sz w:val="22"/>
          <w:szCs w:val="22"/>
        </w:rPr>
        <w:t>DECLARAŢIE</w:t>
      </w:r>
    </w:p>
    <w:p w14:paraId="5644A8B0" w14:textId="77777777" w:rsidR="0030206B" w:rsidRPr="005221C6" w:rsidRDefault="0030206B" w:rsidP="005221C6">
      <w:pPr>
        <w:pStyle w:val="spar"/>
        <w:spacing w:line="360" w:lineRule="auto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Subscrisa:</w:t>
      </w:r>
    </w:p>
    <w:p w14:paraId="23083CFC" w14:textId="77777777" w:rsidR="0030206B" w:rsidRPr="005221C6" w:rsidRDefault="0030206B" w:rsidP="005221C6">
      <w:pPr>
        <w:pStyle w:val="spar"/>
        <w:spacing w:line="360" w:lineRule="auto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PF/PFA/ÎI/ÎF/PJ ..........................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., cu sediul în localitatea 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</w:t>
      </w:r>
      <w:r w:rsidR="002F6CB5" w:rsidRPr="005221C6">
        <w:rPr>
          <w:color w:val="000000" w:themeColor="text1"/>
          <w:sz w:val="22"/>
          <w:szCs w:val="22"/>
          <w:shd w:val="clear" w:color="auto" w:fill="FFFFFF"/>
        </w:rPr>
        <w:t>........................., județ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ul .....................</w:t>
      </w:r>
      <w:r w:rsidR="002F6CB5" w:rsidRPr="005221C6">
        <w:rPr>
          <w:color w:val="000000" w:themeColor="text1"/>
          <w:sz w:val="22"/>
          <w:szCs w:val="22"/>
          <w:shd w:val="clear" w:color="auto" w:fill="FFFFFF"/>
        </w:rPr>
        <w:t>.., înscrisă la registrul comerț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ului cu nr. ......................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, CUI 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...................., cod CAEN ..................., cont bancar deschis la 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....., reprezentată de </w:t>
      </w:r>
      <w:r w:rsidR="003C06BD">
        <w:rPr>
          <w:color w:val="000000" w:themeColor="text1"/>
          <w:sz w:val="22"/>
          <w:szCs w:val="22"/>
          <w:shd w:val="clear" w:color="auto" w:fill="FFFFFF"/>
        </w:rPr>
        <w:t>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.., CNP 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..,</w:t>
      </w:r>
    </w:p>
    <w:p w14:paraId="0E18493F" w14:textId="77777777" w:rsidR="0030206B" w:rsidRPr="00903A7D" w:rsidRDefault="002F6CB5" w:rsidP="00903A7D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declar că am luat cunoștință de Progra</w:t>
      </w:r>
      <w:r w:rsidR="00C01E37">
        <w:rPr>
          <w:color w:val="000000" w:themeColor="text1"/>
          <w:sz w:val="22"/>
          <w:szCs w:val="22"/>
          <w:shd w:val="clear" w:color="auto" w:fill="FFFFFF"/>
        </w:rPr>
        <w:t>mul de susținere a producției de struguri de masă pentru anul 2022 și mă oblig să notific,în scris,direcția pentru agicultură județeană(DAJ),prin e-mail,fax sau poștă, cu privire la existența plantației de struguri de masă și înainte de începerea recoltării în vederea efectuării verificărilor și a evaluării producției înainte de recoltare cu respectarea termenului prevăzut la al art. 10 alin.</w:t>
      </w:r>
      <w:r w:rsidR="00F31060">
        <w:rPr>
          <w:color w:val="000000" w:themeColor="text1"/>
          <w:sz w:val="22"/>
          <w:szCs w:val="22"/>
          <w:shd w:val="clear" w:color="auto" w:fill="FFFFFF"/>
        </w:rPr>
        <w:t>(4).</w:t>
      </w:r>
    </w:p>
    <w:p w14:paraId="54BEA41E" w14:textId="77777777" w:rsidR="0030206B" w:rsidRPr="005221C6" w:rsidRDefault="002F6CB5" w:rsidP="00903A7D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Declar că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a cultivată cu </w:t>
      </w:r>
      <w:r w:rsidR="005B70D2">
        <w:rPr>
          <w:color w:val="000000" w:themeColor="text1"/>
          <w:sz w:val="22"/>
          <w:szCs w:val="22"/>
          <w:shd w:val="clear" w:color="auto" w:fill="FFFFFF"/>
        </w:rPr>
        <w:t>struguri de masă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 pentru care solic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it sprijin financiar nu este obț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in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ută prin divizarea unei suprafeț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e cultivate cu </w:t>
      </w:r>
      <w:r w:rsidR="005B70D2">
        <w:rPr>
          <w:color w:val="000000" w:themeColor="text1"/>
          <w:sz w:val="22"/>
          <w:szCs w:val="22"/>
          <w:shd w:val="clear" w:color="auto" w:fill="FFFFFF"/>
        </w:rPr>
        <w:t>struguri de masă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 existente în anul de cerere, indiferent de mod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alitatea de transfer al suprafeț</w:t>
      </w:r>
      <w:r w:rsidR="0043639F" w:rsidRPr="005221C6">
        <w:rPr>
          <w:color w:val="000000" w:themeColor="text1"/>
          <w:sz w:val="22"/>
          <w:szCs w:val="22"/>
          <w:shd w:val="clear" w:color="auto" w:fill="FFFFFF"/>
        </w:rPr>
        <w:t>ei, cu excepția succesiunilor ș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 a contractelor de vânzare, înregistrate în Registrul agricol.</w:t>
      </w:r>
    </w:p>
    <w:p w14:paraId="30AAEF83" w14:textId="77777777" w:rsidR="0030206B" w:rsidRPr="005221C6" w:rsidRDefault="005B70D2" w:rsidP="0002603D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Declar că dețin plantația de struguri de masă</w:t>
      </w:r>
      <w:r w:rsidR="0043639F" w:rsidRPr="005221C6">
        <w:rPr>
          <w:color w:val="000000" w:themeColor="text1"/>
          <w:sz w:val="22"/>
          <w:szCs w:val="22"/>
          <w:shd w:val="clear" w:color="auto" w:fill="FFFFFF"/>
        </w:rPr>
        <w:t xml:space="preserve"> în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ă de ........</w:t>
      </w:r>
      <w:r w:rsidR="0043639F" w:rsidRPr="005221C6">
        <w:rPr>
          <w:color w:val="000000" w:themeColor="text1"/>
          <w:sz w:val="22"/>
          <w:szCs w:val="22"/>
          <w:shd w:val="clear" w:color="auto" w:fill="FFFFFF"/>
        </w:rPr>
        <w:t>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</w:t>
      </w:r>
      <w:r w:rsidR="0043639F" w:rsidRPr="005221C6">
        <w:rPr>
          <w:color w:val="000000" w:themeColor="text1"/>
          <w:sz w:val="22"/>
          <w:szCs w:val="22"/>
          <w:shd w:val="clear" w:color="auto" w:fill="FFFFFF"/>
        </w:rPr>
        <w:t>....... mp, pe raza localităț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ii ..................</w:t>
      </w:r>
      <w:r w:rsidR="0043639F" w:rsidRPr="005221C6">
        <w:rPr>
          <w:color w:val="000000" w:themeColor="text1"/>
          <w:sz w:val="22"/>
          <w:szCs w:val="22"/>
          <w:shd w:val="clear" w:color="auto" w:fill="FFFFFF"/>
        </w:rPr>
        <w:t>........................., județ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ul ........</w:t>
      </w:r>
      <w:r w:rsidR="0043639F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............................., și marchez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a la loc vizibil cu o placă-indicator,</w:t>
      </w:r>
      <w:r w:rsidR="0043639F" w:rsidRPr="005221C6">
        <w:rPr>
          <w:color w:val="000000" w:themeColor="text1"/>
          <w:sz w:val="22"/>
          <w:szCs w:val="22"/>
          <w:shd w:val="clear" w:color="auto" w:fill="FFFFFF"/>
        </w:rPr>
        <w:t xml:space="preserve"> pe care să se găsească inscripț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</w:t>
      </w:r>
      <w:r w:rsidR="0043639F" w:rsidRPr="005221C6">
        <w:rPr>
          <w:color w:val="000000" w:themeColor="text1"/>
          <w:sz w:val="22"/>
          <w:szCs w:val="22"/>
          <w:shd w:val="clear" w:color="auto" w:fill="FFFFFF"/>
        </w:rPr>
        <w:t>a „Program de susținere a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iei de </w:t>
      </w:r>
      <w:r w:rsidR="002D1638">
        <w:rPr>
          <w:color w:val="000000" w:themeColor="text1"/>
          <w:sz w:val="22"/>
          <w:szCs w:val="22"/>
          <w:shd w:val="clear" w:color="auto" w:fill="FFFFFF"/>
        </w:rPr>
        <w:t>struguri de masă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, beneficiar num</w:t>
      </w:r>
      <w:r w:rsidR="0043639F" w:rsidRPr="005221C6">
        <w:rPr>
          <w:color w:val="000000" w:themeColor="text1"/>
          <w:sz w:val="22"/>
          <w:szCs w:val="22"/>
          <w:shd w:val="clear" w:color="auto" w:fill="FFFFFF"/>
        </w:rPr>
        <w:t>ărul ..................., Direcția pentru Agricultură Județeană</w:t>
      </w:r>
      <w:r w:rsidR="002D1638">
        <w:rPr>
          <w:color w:val="000000" w:themeColor="text1"/>
          <w:sz w:val="22"/>
          <w:szCs w:val="22"/>
          <w:shd w:val="clear" w:color="auto" w:fill="FFFFFF"/>
        </w:rPr>
        <w:t>........./a Municipiului Bucureti.</w:t>
      </w:r>
    </w:p>
    <w:p w14:paraId="28B33B8C" w14:textId="77777777" w:rsidR="0030206B" w:rsidRDefault="0043639F" w:rsidP="00A6204B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Am fost informat de reprezentanț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ii DAJ cu privire la verificările ce se vo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r efectua cu privire la </w:t>
      </w:r>
      <w:r w:rsidR="00A6204B">
        <w:rPr>
          <w:color w:val="000000" w:themeColor="text1"/>
          <w:sz w:val="22"/>
          <w:szCs w:val="22"/>
          <w:shd w:val="clear" w:color="auto" w:fill="FFFFFF"/>
        </w:rPr>
        <w:t xml:space="preserve">identificarea </w:t>
      </w:r>
      <w:r w:rsidRPr="007742FD">
        <w:rPr>
          <w:color w:val="000000" w:themeColor="text1"/>
          <w:sz w:val="22"/>
          <w:szCs w:val="22"/>
          <w:shd w:val="clear" w:color="auto" w:fill="FFFFFF"/>
        </w:rPr>
        <w:t>culturii, precum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evalu</w:t>
      </w:r>
      <w:r w:rsidR="007742FD">
        <w:rPr>
          <w:color w:val="000000" w:themeColor="text1"/>
          <w:sz w:val="22"/>
          <w:szCs w:val="22"/>
          <w:shd w:val="clear" w:color="auto" w:fill="FFFFFF"/>
        </w:rPr>
        <w:t>area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iei înainte de recoltare.</w:t>
      </w:r>
    </w:p>
    <w:p w14:paraId="7F004438" w14:textId="77777777" w:rsidR="00C962FB" w:rsidRDefault="00C962FB" w:rsidP="00A6204B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48461ACB" w14:textId="77777777" w:rsidR="007742FD" w:rsidRPr="007742FD" w:rsidRDefault="007742FD" w:rsidP="00A6204B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Cunosc prevederile prezentei hotărâri cu privire la reducerea proporțională a valorii ajutorului de </w:t>
      </w:r>
      <w:r w:rsidRPr="007742FD">
        <w:rPr>
          <w:i/>
          <w:iCs/>
          <w:color w:val="000000" w:themeColor="text1"/>
          <w:sz w:val="22"/>
          <w:szCs w:val="22"/>
          <w:shd w:val="clear" w:color="auto" w:fill="FFFFFF"/>
        </w:rPr>
        <w:t>minimis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solicitat de subsemnatul, care se poate realiza în situația în care sumele totale necesare reprezentând ajutor de </w:t>
      </w:r>
      <w:r>
        <w:rPr>
          <w:i/>
          <w:iCs/>
          <w:color w:val="000000" w:themeColor="text1"/>
          <w:sz w:val="22"/>
          <w:szCs w:val="22"/>
          <w:shd w:val="clear" w:color="auto" w:fill="FFFFFF"/>
        </w:rPr>
        <w:t>minimis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depășesc resursele financiare alocate schemei de ajutor de </w:t>
      </w:r>
      <w:r>
        <w:rPr>
          <w:i/>
          <w:iCs/>
          <w:color w:val="000000" w:themeColor="text1"/>
          <w:sz w:val="22"/>
          <w:szCs w:val="22"/>
          <w:shd w:val="clear" w:color="auto" w:fill="FFFFFF"/>
        </w:rPr>
        <w:t>minimis</w:t>
      </w:r>
      <w:r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447EC0BA" w14:textId="3B452DFC" w:rsidR="0030206B" w:rsidRPr="005221C6" w:rsidRDefault="0030206B" w:rsidP="00A6204B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Mă oblig să notific în scr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>is DAJ, prin e-mail, fax sau poștă, în perioada de vegetaț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ie până la recoltare, în 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 xml:space="preserve">vederea </w:t>
      </w:r>
      <w:r w:rsidR="00604449">
        <w:rPr>
          <w:color w:val="000000" w:themeColor="text1"/>
          <w:sz w:val="22"/>
          <w:szCs w:val="22"/>
          <w:shd w:val="clear" w:color="auto" w:fill="FFFFFF"/>
        </w:rPr>
        <w:t xml:space="preserve">efectuării verificării 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>și a evaluării producț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iei înainte de recoltare</w:t>
      </w:r>
      <w:r w:rsidR="00604449">
        <w:rPr>
          <w:color w:val="000000" w:themeColor="text1"/>
          <w:sz w:val="22"/>
          <w:szCs w:val="22"/>
          <w:shd w:val="clear" w:color="auto" w:fill="FFFFFF"/>
        </w:rPr>
        <w:t xml:space="preserve"> cu cel puțin 10 zile înainte de începerea recoltării, în scopul efectuării controlului în vederea evaluării producției înainte de recoltare.</w:t>
      </w:r>
    </w:p>
    <w:p w14:paraId="4DB47763" w14:textId="77777777" w:rsidR="0030206B" w:rsidRPr="005221C6" w:rsidRDefault="005B6C43" w:rsidP="00903A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</w:rPr>
      </w:pP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Cunoscând că falsul în declarații se pedepseș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te conform art. 326 din Legea nr. 286/2009 privin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d Codul penal, cu modificările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completările ulterioare, declar că datele în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scrise în formularul de cerere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în documentele anexate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 xml:space="preserve"> sunt reale, corecte, complete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perfect valabile.</w:t>
      </w:r>
    </w:p>
    <w:p w14:paraId="1F54E64F" w14:textId="77777777" w:rsidR="0030206B" w:rsidRPr="005221C6" w:rsidRDefault="0030206B" w:rsidP="005221C6">
      <w:pPr>
        <w:pStyle w:val="spar"/>
        <w:spacing w:line="360" w:lineRule="auto"/>
        <w:jc w:val="center"/>
        <w:rPr>
          <w:color w:val="000000" w:themeColor="text1"/>
          <w:sz w:val="22"/>
          <w:szCs w:val="22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Semnătura solicitantului,</w:t>
      </w:r>
    </w:p>
    <w:p w14:paraId="7E0C2D2C" w14:textId="4FE5D047" w:rsidR="00E30F80" w:rsidRPr="003A795C" w:rsidRDefault="0030206B" w:rsidP="00604449">
      <w:pPr>
        <w:pStyle w:val="spar"/>
        <w:spacing w:line="360" w:lineRule="auto"/>
        <w:jc w:val="center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</w:t>
      </w:r>
    </w:p>
    <w:p w14:paraId="342DF575" w14:textId="77777777" w:rsidR="0030206B" w:rsidRPr="00903A7D" w:rsidRDefault="0030206B" w:rsidP="00903A7D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hd w:val="clear" w:color="auto" w:fill="FFFFFF"/>
        </w:rPr>
      </w:pPr>
      <w:r w:rsidRPr="00E30F80">
        <w:rPr>
          <w:rStyle w:val="slitbdy"/>
          <w:rFonts w:ascii="Times New Roman" w:eastAsia="Times New Roman" w:hAnsi="Times New Roman"/>
          <w:b/>
          <w:color w:val="000000" w:themeColor="text1"/>
          <w:sz w:val="22"/>
          <w:szCs w:val="22"/>
        </w:rPr>
        <w:t>DECLARAŢIE DE CONSIMŢĂMÂNT</w:t>
      </w:r>
    </w:p>
    <w:p w14:paraId="622E68BC" w14:textId="77777777" w:rsidR="00903A7D" w:rsidRDefault="005B6C43" w:rsidP="00903A7D">
      <w:pPr>
        <w:spacing w:after="0" w:line="240" w:lineRule="auto"/>
        <w:ind w:firstLine="720"/>
        <w:jc w:val="both"/>
        <w:rPr>
          <w:rStyle w:val="spar3"/>
          <w:rFonts w:ascii="Times New Roman" w:eastAsia="Times New Roman" w:hAnsi="Times New Roman"/>
          <w:color w:val="000000" w:themeColor="text1"/>
        </w:rPr>
      </w:pP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Sunt de acord ca Direcț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pentru Agricultură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Județeană</w:t>
      </w:r>
      <w:r w:rsidR="005221C6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Caraș-Severin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să prelucreze datele mele cu caracter personal, în conformitate cu prevederile Regulamentului (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UE) nr. 679/2016 privind protecț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pers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oanelor fizice în ceea ce priveș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te prelucrarea datelor cu c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aracter personal și privind libera circulație a acestor date ș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 de abrogare a Directivei 95/46/CE (Regu</w:t>
      </w:r>
      <w:r w:rsidR="003E24EE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lamentul general privind protecț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datelor) - GDPR.</w:t>
      </w:r>
    </w:p>
    <w:p w14:paraId="2974EF55" w14:textId="77777777" w:rsidR="0030206B" w:rsidRPr="00903A7D" w:rsidRDefault="0030206B" w:rsidP="00903A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Temeiul juridic al prelu</w:t>
      </w:r>
      <w:r w:rsidR="003E24EE" w:rsidRPr="003A795C">
        <w:rPr>
          <w:color w:val="000000" w:themeColor="text1"/>
          <w:sz w:val="20"/>
          <w:szCs w:val="20"/>
          <w:shd w:val="clear" w:color="auto" w:fill="FFFFFF"/>
        </w:rPr>
        <w:t>crării acestor date este consimț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ământul subscrisei/subsemnatului.</w:t>
      </w:r>
    </w:p>
    <w:p w14:paraId="060E4D19" w14:textId="77777777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Consimț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ămân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tul în ceea ce priveș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te prelucrarea datelo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r cu caracter personal, precum și furnizarea datelor menț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ionate mai jos sunt voluntare.</w:t>
      </w:r>
    </w:p>
    <w:p w14:paraId="6DB07AEA" w14:textId="77777777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Acest consimț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ământ poate fi revocat în orice moment, printr-o notificare către DAJ, conform prevederilor GDPR referitoare la drepturile persoanelor vizate.</w:t>
      </w:r>
    </w:p>
    <w:p w14:paraId="2668641C" w14:textId="77777777" w:rsidR="0030206B" w:rsidRPr="003A795C" w:rsidRDefault="0030206B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Toate datele cu caracter personal colectate vor fi stocate numai cât este necesar îndeplinirii scopului pentru care au fost colectate, plus termenele d</w:t>
      </w:r>
      <w:r w:rsidR="003E24EE" w:rsidRPr="003A795C">
        <w:rPr>
          <w:color w:val="000000" w:themeColor="text1"/>
          <w:sz w:val="20"/>
          <w:szCs w:val="20"/>
          <w:shd w:val="clear" w:color="auto" w:fill="FFFFFF"/>
        </w:rPr>
        <w:t>e arhivare prevăzute de dispozițiile legale în materie, ș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i/sau atât cât est</w:t>
      </w:r>
      <w:r w:rsidR="003E24EE" w:rsidRPr="003A795C">
        <w:rPr>
          <w:color w:val="000000" w:themeColor="text1"/>
          <w:sz w:val="20"/>
          <w:szCs w:val="20"/>
          <w:shd w:val="clear" w:color="auto" w:fill="FFFFFF"/>
        </w:rPr>
        <w:t>e necesar pentru ca părțile să îș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i poată exercita drepturile legitime.</w:t>
      </w:r>
    </w:p>
    <w:p w14:paraId="0DD55ED1" w14:textId="77777777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În cazul în care aveț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 într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ebări legate de această declarație de consimț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ământ sau de prelucrarea datelor cu caracter</w:t>
      </w:r>
      <w:r w:rsidRPr="003A795C">
        <w:rPr>
          <w:color w:val="000000" w:themeColor="text1"/>
          <w:sz w:val="20"/>
          <w:szCs w:val="20"/>
          <w:shd w:val="clear" w:color="auto" w:fill="FFFFFF"/>
        </w:rPr>
        <w:t xml:space="preserve"> personal, vă rugăm să contactați responsabilul pentru protecț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ia datelor cu caracter personal de la nivelul DAJ.</w:t>
      </w:r>
    </w:p>
    <w:p w14:paraId="4DA326D5" w14:textId="77777777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Am înț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eles această declara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ție de consimțământ ș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 sunt de acord cu prelucrarea datelor mele cu caracter personal.</w:t>
      </w:r>
    </w:p>
    <w:p w14:paraId="071587FC" w14:textId="77777777" w:rsidR="005221C6" w:rsidRDefault="005221C6" w:rsidP="007630EB">
      <w:pPr>
        <w:spacing w:after="0"/>
        <w:ind w:left="142"/>
        <w:jc w:val="both"/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600E706A" w14:textId="77777777" w:rsidR="0030206B" w:rsidRPr="005221C6" w:rsidRDefault="009A774A" w:rsidP="005221C6">
      <w:pPr>
        <w:spacing w:after="0"/>
        <w:ind w:left="142" w:firstLine="308"/>
        <w:jc w:val="both"/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</w:rPr>
      </w:pP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Numele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prenumele (a se completa cu majuscule):</w:t>
      </w:r>
    </w:p>
    <w:p w14:paraId="24FB703F" w14:textId="77777777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............</w:t>
      </w:r>
    </w:p>
    <w:p w14:paraId="5D0DDD47" w14:textId="77777777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CNP ..........</w:t>
      </w:r>
      <w:r w:rsidR="009A774A" w:rsidRPr="005221C6">
        <w:rPr>
          <w:color w:val="000000" w:themeColor="text1"/>
          <w:sz w:val="22"/>
          <w:szCs w:val="22"/>
          <w:shd w:val="clear" w:color="auto" w:fill="FFFFFF"/>
        </w:rPr>
        <w:t>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</w:t>
      </w:r>
      <w:r w:rsidR="009A774A" w:rsidRPr="005221C6">
        <w:rPr>
          <w:color w:val="000000" w:themeColor="text1"/>
          <w:sz w:val="22"/>
          <w:szCs w:val="22"/>
          <w:shd w:val="clear" w:color="auto" w:fill="FFFFFF"/>
        </w:rPr>
        <w:t>., seria ș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 nr. CI ..................................</w:t>
      </w:r>
    </w:p>
    <w:p w14:paraId="77EED610" w14:textId="77777777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Adresa de domiciliu.....................................................................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</w:t>
      </w:r>
    </w:p>
    <w:p w14:paraId="20972BE2" w14:textId="77777777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Telefon mobil: 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</w:t>
      </w:r>
    </w:p>
    <w:p w14:paraId="627B518B" w14:textId="77777777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E-mail: ....................................................................................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..........</w:t>
      </w:r>
    </w:p>
    <w:p w14:paraId="2FF43689" w14:textId="77777777" w:rsidR="00C01528" w:rsidRPr="0002603D" w:rsidRDefault="0030206B" w:rsidP="0002603D">
      <w:pPr>
        <w:pStyle w:val="spar"/>
        <w:spacing w:line="360" w:lineRule="auto"/>
        <w:ind w:firstLine="225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Semnătură beneficiar: ...................................</w:t>
      </w:r>
      <w:bookmarkEnd w:id="0"/>
    </w:p>
    <w:sectPr w:rsidR="00C01528" w:rsidRPr="0002603D" w:rsidSect="00604449">
      <w:footerReference w:type="default" r:id="rId8"/>
      <w:pgSz w:w="11906" w:h="16838"/>
      <w:pgMar w:top="180" w:right="566" w:bottom="9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4C42" w14:textId="77777777" w:rsidR="00924348" w:rsidRDefault="00924348" w:rsidP="00BD7DC2">
      <w:pPr>
        <w:spacing w:after="0" w:line="240" w:lineRule="auto"/>
      </w:pPr>
      <w:r>
        <w:separator/>
      </w:r>
    </w:p>
  </w:endnote>
  <w:endnote w:type="continuationSeparator" w:id="0">
    <w:p w14:paraId="3A88B3AF" w14:textId="77777777" w:rsidR="00924348" w:rsidRDefault="00924348" w:rsidP="00BD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11781"/>
      <w:docPartObj>
        <w:docPartGallery w:val="Page Numbers (Bottom of Page)"/>
        <w:docPartUnique/>
      </w:docPartObj>
    </w:sdtPr>
    <w:sdtEndPr/>
    <w:sdtContent>
      <w:p w14:paraId="346A8E30" w14:textId="77777777" w:rsidR="002F6CB5" w:rsidRDefault="00C314B6">
        <w:pPr>
          <w:pStyle w:val="Footer"/>
          <w:jc w:val="right"/>
        </w:pPr>
        <w:r>
          <w:fldChar w:fldCharType="begin"/>
        </w:r>
        <w:r w:rsidR="002F6CB5">
          <w:instrText>PAGE   \* MERGEFORMAT</w:instrText>
        </w:r>
        <w:r>
          <w:fldChar w:fldCharType="separate"/>
        </w:r>
        <w:r w:rsidR="005957CE">
          <w:rPr>
            <w:noProof/>
          </w:rPr>
          <w:t>1</w:t>
        </w:r>
        <w:r>
          <w:fldChar w:fldCharType="end"/>
        </w:r>
      </w:p>
    </w:sdtContent>
  </w:sdt>
  <w:p w14:paraId="76DDA219" w14:textId="77777777" w:rsidR="002F6CB5" w:rsidRPr="008061FD" w:rsidRDefault="002F6CB5" w:rsidP="0080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B93B" w14:textId="77777777" w:rsidR="00924348" w:rsidRDefault="00924348" w:rsidP="00BD7DC2">
      <w:pPr>
        <w:spacing w:after="0" w:line="240" w:lineRule="auto"/>
      </w:pPr>
      <w:r>
        <w:separator/>
      </w:r>
    </w:p>
  </w:footnote>
  <w:footnote w:type="continuationSeparator" w:id="0">
    <w:p w14:paraId="53B47375" w14:textId="77777777" w:rsidR="00924348" w:rsidRDefault="00924348" w:rsidP="00BD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86D"/>
    <w:multiLevelType w:val="hybridMultilevel"/>
    <w:tmpl w:val="AD960800"/>
    <w:lvl w:ilvl="0" w:tplc="72C451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FF5"/>
    <w:multiLevelType w:val="hybridMultilevel"/>
    <w:tmpl w:val="8312BF4E"/>
    <w:lvl w:ilvl="0" w:tplc="AC8AD06C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00F"/>
    <w:multiLevelType w:val="hybridMultilevel"/>
    <w:tmpl w:val="28A6BAB6"/>
    <w:lvl w:ilvl="0" w:tplc="991071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A06"/>
    <w:multiLevelType w:val="hybridMultilevel"/>
    <w:tmpl w:val="F8601DB8"/>
    <w:lvl w:ilvl="0" w:tplc="A2B8E8B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2F7E"/>
    <w:multiLevelType w:val="hybridMultilevel"/>
    <w:tmpl w:val="A26C789E"/>
    <w:lvl w:ilvl="0" w:tplc="7EB673D8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57D9"/>
    <w:multiLevelType w:val="hybridMultilevel"/>
    <w:tmpl w:val="E8D4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0E0E"/>
    <w:multiLevelType w:val="hybridMultilevel"/>
    <w:tmpl w:val="DE0893CE"/>
    <w:lvl w:ilvl="0" w:tplc="47224F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09F5"/>
    <w:multiLevelType w:val="hybridMultilevel"/>
    <w:tmpl w:val="CE0E7C42"/>
    <w:lvl w:ilvl="0" w:tplc="FABEF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24D6"/>
    <w:multiLevelType w:val="hybridMultilevel"/>
    <w:tmpl w:val="1E7864D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45D"/>
    <w:multiLevelType w:val="hybridMultilevel"/>
    <w:tmpl w:val="45788D5E"/>
    <w:lvl w:ilvl="0" w:tplc="68449A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B72"/>
    <w:multiLevelType w:val="hybridMultilevel"/>
    <w:tmpl w:val="A81E2358"/>
    <w:lvl w:ilvl="0" w:tplc="695A1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3F5936"/>
    <w:multiLevelType w:val="hybridMultilevel"/>
    <w:tmpl w:val="CEF42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10764">
    <w:abstractNumId w:val="7"/>
  </w:num>
  <w:num w:numId="2" w16cid:durableId="3172870">
    <w:abstractNumId w:val="0"/>
  </w:num>
  <w:num w:numId="3" w16cid:durableId="623652817">
    <w:abstractNumId w:val="6"/>
  </w:num>
  <w:num w:numId="4" w16cid:durableId="698119421">
    <w:abstractNumId w:val="1"/>
  </w:num>
  <w:num w:numId="5" w16cid:durableId="723211091">
    <w:abstractNumId w:val="10"/>
  </w:num>
  <w:num w:numId="6" w16cid:durableId="1344818964">
    <w:abstractNumId w:val="5"/>
  </w:num>
  <w:num w:numId="7" w16cid:durableId="343749238">
    <w:abstractNumId w:val="8"/>
  </w:num>
  <w:num w:numId="8" w16cid:durableId="351147253">
    <w:abstractNumId w:val="3"/>
  </w:num>
  <w:num w:numId="9" w16cid:durableId="1516459762">
    <w:abstractNumId w:val="4"/>
  </w:num>
  <w:num w:numId="10" w16cid:durableId="214779678">
    <w:abstractNumId w:val="9"/>
  </w:num>
  <w:num w:numId="11" w16cid:durableId="1583220038">
    <w:abstractNumId w:val="2"/>
  </w:num>
  <w:num w:numId="12" w16cid:durableId="16027578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E75"/>
    <w:rsid w:val="00002394"/>
    <w:rsid w:val="0000266B"/>
    <w:rsid w:val="00002814"/>
    <w:rsid w:val="00002B09"/>
    <w:rsid w:val="000063CE"/>
    <w:rsid w:val="000065D4"/>
    <w:rsid w:val="00010812"/>
    <w:rsid w:val="0001088A"/>
    <w:rsid w:val="000113F9"/>
    <w:rsid w:val="00011B80"/>
    <w:rsid w:val="00011EED"/>
    <w:rsid w:val="0001245B"/>
    <w:rsid w:val="00012E16"/>
    <w:rsid w:val="000146EE"/>
    <w:rsid w:val="00014ABB"/>
    <w:rsid w:val="00014BE0"/>
    <w:rsid w:val="000151A0"/>
    <w:rsid w:val="00020431"/>
    <w:rsid w:val="00021EBA"/>
    <w:rsid w:val="0002280E"/>
    <w:rsid w:val="000229EB"/>
    <w:rsid w:val="000241D7"/>
    <w:rsid w:val="00024959"/>
    <w:rsid w:val="00025A40"/>
    <w:rsid w:val="0002603D"/>
    <w:rsid w:val="00027C20"/>
    <w:rsid w:val="000300FE"/>
    <w:rsid w:val="00031FEF"/>
    <w:rsid w:val="00032B26"/>
    <w:rsid w:val="00033C9B"/>
    <w:rsid w:val="00034D9E"/>
    <w:rsid w:val="00035329"/>
    <w:rsid w:val="00035483"/>
    <w:rsid w:val="00037180"/>
    <w:rsid w:val="0004030A"/>
    <w:rsid w:val="00042006"/>
    <w:rsid w:val="00042366"/>
    <w:rsid w:val="000428BD"/>
    <w:rsid w:val="0004472A"/>
    <w:rsid w:val="000448DC"/>
    <w:rsid w:val="00044F48"/>
    <w:rsid w:val="0004582D"/>
    <w:rsid w:val="00045BA5"/>
    <w:rsid w:val="00046354"/>
    <w:rsid w:val="00046F4E"/>
    <w:rsid w:val="00050B2B"/>
    <w:rsid w:val="0005210E"/>
    <w:rsid w:val="000537F9"/>
    <w:rsid w:val="00053A44"/>
    <w:rsid w:val="00054537"/>
    <w:rsid w:val="0005757C"/>
    <w:rsid w:val="000605DA"/>
    <w:rsid w:val="000608E9"/>
    <w:rsid w:val="000617EC"/>
    <w:rsid w:val="00061AF2"/>
    <w:rsid w:val="000621D1"/>
    <w:rsid w:val="00063A43"/>
    <w:rsid w:val="0006475C"/>
    <w:rsid w:val="0006514E"/>
    <w:rsid w:val="00065CA5"/>
    <w:rsid w:val="0006607B"/>
    <w:rsid w:val="0006608C"/>
    <w:rsid w:val="000661EA"/>
    <w:rsid w:val="000666DF"/>
    <w:rsid w:val="00067526"/>
    <w:rsid w:val="000710EF"/>
    <w:rsid w:val="00072502"/>
    <w:rsid w:val="00072780"/>
    <w:rsid w:val="0007281A"/>
    <w:rsid w:val="0007290B"/>
    <w:rsid w:val="00072AD2"/>
    <w:rsid w:val="00073C91"/>
    <w:rsid w:val="00073F29"/>
    <w:rsid w:val="0007449F"/>
    <w:rsid w:val="00074567"/>
    <w:rsid w:val="00076D24"/>
    <w:rsid w:val="0008013C"/>
    <w:rsid w:val="00082C4C"/>
    <w:rsid w:val="000837F4"/>
    <w:rsid w:val="00083B09"/>
    <w:rsid w:val="00084477"/>
    <w:rsid w:val="00093D15"/>
    <w:rsid w:val="00094B1B"/>
    <w:rsid w:val="00095916"/>
    <w:rsid w:val="0009796B"/>
    <w:rsid w:val="000A1FC9"/>
    <w:rsid w:val="000A35CF"/>
    <w:rsid w:val="000A3A1B"/>
    <w:rsid w:val="000A47B7"/>
    <w:rsid w:val="000A5CD8"/>
    <w:rsid w:val="000A5E6B"/>
    <w:rsid w:val="000A5ED0"/>
    <w:rsid w:val="000A633B"/>
    <w:rsid w:val="000A763A"/>
    <w:rsid w:val="000A775A"/>
    <w:rsid w:val="000B02C3"/>
    <w:rsid w:val="000B0B4C"/>
    <w:rsid w:val="000B0DC5"/>
    <w:rsid w:val="000B21B0"/>
    <w:rsid w:val="000B48D3"/>
    <w:rsid w:val="000B4CEA"/>
    <w:rsid w:val="000B524D"/>
    <w:rsid w:val="000B5778"/>
    <w:rsid w:val="000B6AE9"/>
    <w:rsid w:val="000B6EE2"/>
    <w:rsid w:val="000B72E0"/>
    <w:rsid w:val="000B7365"/>
    <w:rsid w:val="000C06BC"/>
    <w:rsid w:val="000C3117"/>
    <w:rsid w:val="000C3F9A"/>
    <w:rsid w:val="000C4149"/>
    <w:rsid w:val="000C48CD"/>
    <w:rsid w:val="000C4DAE"/>
    <w:rsid w:val="000C6168"/>
    <w:rsid w:val="000C6564"/>
    <w:rsid w:val="000C6767"/>
    <w:rsid w:val="000C75C8"/>
    <w:rsid w:val="000C7694"/>
    <w:rsid w:val="000D0163"/>
    <w:rsid w:val="000D04B7"/>
    <w:rsid w:val="000D0502"/>
    <w:rsid w:val="000D083B"/>
    <w:rsid w:val="000D1216"/>
    <w:rsid w:val="000D32A3"/>
    <w:rsid w:val="000D3759"/>
    <w:rsid w:val="000D383D"/>
    <w:rsid w:val="000D4CB8"/>
    <w:rsid w:val="000D6F8C"/>
    <w:rsid w:val="000D7F4B"/>
    <w:rsid w:val="000E14CF"/>
    <w:rsid w:val="000E26B0"/>
    <w:rsid w:val="000E50F1"/>
    <w:rsid w:val="000E5565"/>
    <w:rsid w:val="000E596B"/>
    <w:rsid w:val="000E76CD"/>
    <w:rsid w:val="000F17E0"/>
    <w:rsid w:val="000F3268"/>
    <w:rsid w:val="000F3274"/>
    <w:rsid w:val="000F3484"/>
    <w:rsid w:val="000F377D"/>
    <w:rsid w:val="000F4AB1"/>
    <w:rsid w:val="000F4DF0"/>
    <w:rsid w:val="0010048E"/>
    <w:rsid w:val="00100EBB"/>
    <w:rsid w:val="00100F37"/>
    <w:rsid w:val="00101EA9"/>
    <w:rsid w:val="00101F0A"/>
    <w:rsid w:val="001021B4"/>
    <w:rsid w:val="001024A5"/>
    <w:rsid w:val="0010267C"/>
    <w:rsid w:val="00102914"/>
    <w:rsid w:val="0010427D"/>
    <w:rsid w:val="00104785"/>
    <w:rsid w:val="001060F1"/>
    <w:rsid w:val="00106AFA"/>
    <w:rsid w:val="001078E5"/>
    <w:rsid w:val="00107D28"/>
    <w:rsid w:val="00111B7D"/>
    <w:rsid w:val="00111C03"/>
    <w:rsid w:val="00111EF6"/>
    <w:rsid w:val="0011263D"/>
    <w:rsid w:val="00112A56"/>
    <w:rsid w:val="00113180"/>
    <w:rsid w:val="00116A55"/>
    <w:rsid w:val="001171D9"/>
    <w:rsid w:val="00117394"/>
    <w:rsid w:val="00117849"/>
    <w:rsid w:val="001179CB"/>
    <w:rsid w:val="00120B3E"/>
    <w:rsid w:val="00121518"/>
    <w:rsid w:val="0012197C"/>
    <w:rsid w:val="00121FEA"/>
    <w:rsid w:val="00122CBF"/>
    <w:rsid w:val="00122DFD"/>
    <w:rsid w:val="00122F0D"/>
    <w:rsid w:val="0012358C"/>
    <w:rsid w:val="00123A30"/>
    <w:rsid w:val="0012474A"/>
    <w:rsid w:val="00124F17"/>
    <w:rsid w:val="00125537"/>
    <w:rsid w:val="0012554C"/>
    <w:rsid w:val="0012555B"/>
    <w:rsid w:val="00125922"/>
    <w:rsid w:val="001265B2"/>
    <w:rsid w:val="001305D3"/>
    <w:rsid w:val="001314F9"/>
    <w:rsid w:val="00131A1B"/>
    <w:rsid w:val="0013236E"/>
    <w:rsid w:val="00133BE7"/>
    <w:rsid w:val="001341F7"/>
    <w:rsid w:val="00134346"/>
    <w:rsid w:val="0013570E"/>
    <w:rsid w:val="001362B9"/>
    <w:rsid w:val="0013748F"/>
    <w:rsid w:val="00137E16"/>
    <w:rsid w:val="00140180"/>
    <w:rsid w:val="001408B6"/>
    <w:rsid w:val="00140DD8"/>
    <w:rsid w:val="00142946"/>
    <w:rsid w:val="001432DA"/>
    <w:rsid w:val="00143D21"/>
    <w:rsid w:val="0014468E"/>
    <w:rsid w:val="0014489E"/>
    <w:rsid w:val="0014585B"/>
    <w:rsid w:val="00147960"/>
    <w:rsid w:val="00151112"/>
    <w:rsid w:val="00152B85"/>
    <w:rsid w:val="00152D48"/>
    <w:rsid w:val="00153C1D"/>
    <w:rsid w:val="0015483B"/>
    <w:rsid w:val="00155FD7"/>
    <w:rsid w:val="00156193"/>
    <w:rsid w:val="00160DA5"/>
    <w:rsid w:val="00161271"/>
    <w:rsid w:val="00161E7E"/>
    <w:rsid w:val="0016205E"/>
    <w:rsid w:val="001641A7"/>
    <w:rsid w:val="001667A6"/>
    <w:rsid w:val="00171534"/>
    <w:rsid w:val="00171592"/>
    <w:rsid w:val="00172C5B"/>
    <w:rsid w:val="001736A1"/>
    <w:rsid w:val="00174CA6"/>
    <w:rsid w:val="00175486"/>
    <w:rsid w:val="00176554"/>
    <w:rsid w:val="00180BA6"/>
    <w:rsid w:val="00180DBC"/>
    <w:rsid w:val="00180FC9"/>
    <w:rsid w:val="00181041"/>
    <w:rsid w:val="00181662"/>
    <w:rsid w:val="00181BEF"/>
    <w:rsid w:val="00181DD6"/>
    <w:rsid w:val="00183ACC"/>
    <w:rsid w:val="001840E1"/>
    <w:rsid w:val="001842CB"/>
    <w:rsid w:val="001856C1"/>
    <w:rsid w:val="001863F3"/>
    <w:rsid w:val="00187CCA"/>
    <w:rsid w:val="00190DD9"/>
    <w:rsid w:val="001911EB"/>
    <w:rsid w:val="0019203A"/>
    <w:rsid w:val="001958A1"/>
    <w:rsid w:val="001A1B46"/>
    <w:rsid w:val="001A49F9"/>
    <w:rsid w:val="001A4EE7"/>
    <w:rsid w:val="001A57D4"/>
    <w:rsid w:val="001A5CA3"/>
    <w:rsid w:val="001A6584"/>
    <w:rsid w:val="001B0ACA"/>
    <w:rsid w:val="001B1CE7"/>
    <w:rsid w:val="001B3509"/>
    <w:rsid w:val="001B3C63"/>
    <w:rsid w:val="001B515C"/>
    <w:rsid w:val="001B64E3"/>
    <w:rsid w:val="001B7FD0"/>
    <w:rsid w:val="001C2192"/>
    <w:rsid w:val="001C25C3"/>
    <w:rsid w:val="001C3512"/>
    <w:rsid w:val="001C37E6"/>
    <w:rsid w:val="001C4D3E"/>
    <w:rsid w:val="001C5190"/>
    <w:rsid w:val="001C51DD"/>
    <w:rsid w:val="001C61AB"/>
    <w:rsid w:val="001C61C9"/>
    <w:rsid w:val="001C6973"/>
    <w:rsid w:val="001D0362"/>
    <w:rsid w:val="001D1167"/>
    <w:rsid w:val="001D29DE"/>
    <w:rsid w:val="001D2A52"/>
    <w:rsid w:val="001D3CF6"/>
    <w:rsid w:val="001D41A3"/>
    <w:rsid w:val="001D5E3B"/>
    <w:rsid w:val="001D6851"/>
    <w:rsid w:val="001D7D9A"/>
    <w:rsid w:val="001E16D2"/>
    <w:rsid w:val="001E2953"/>
    <w:rsid w:val="001E2B9F"/>
    <w:rsid w:val="001E2DCD"/>
    <w:rsid w:val="001E397F"/>
    <w:rsid w:val="001E4AC4"/>
    <w:rsid w:val="001F0E13"/>
    <w:rsid w:val="001F292D"/>
    <w:rsid w:val="001F3160"/>
    <w:rsid w:val="001F4BE2"/>
    <w:rsid w:val="001F4FBB"/>
    <w:rsid w:val="001F7444"/>
    <w:rsid w:val="001F760A"/>
    <w:rsid w:val="00200611"/>
    <w:rsid w:val="00201668"/>
    <w:rsid w:val="00203063"/>
    <w:rsid w:val="002034BB"/>
    <w:rsid w:val="00204F49"/>
    <w:rsid w:val="00205C03"/>
    <w:rsid w:val="00206B3B"/>
    <w:rsid w:val="002073CA"/>
    <w:rsid w:val="002107A4"/>
    <w:rsid w:val="002134F2"/>
    <w:rsid w:val="002141F0"/>
    <w:rsid w:val="0021474C"/>
    <w:rsid w:val="0021554A"/>
    <w:rsid w:val="00216398"/>
    <w:rsid w:val="00217F9A"/>
    <w:rsid w:val="00220127"/>
    <w:rsid w:val="002202BB"/>
    <w:rsid w:val="002216FE"/>
    <w:rsid w:val="0022322A"/>
    <w:rsid w:val="002236B5"/>
    <w:rsid w:val="0022383F"/>
    <w:rsid w:val="002238BA"/>
    <w:rsid w:val="002258B2"/>
    <w:rsid w:val="00225AA4"/>
    <w:rsid w:val="00226B3D"/>
    <w:rsid w:val="00227897"/>
    <w:rsid w:val="00230F38"/>
    <w:rsid w:val="00231F80"/>
    <w:rsid w:val="00232F20"/>
    <w:rsid w:val="002332E0"/>
    <w:rsid w:val="0023389D"/>
    <w:rsid w:val="00233B21"/>
    <w:rsid w:val="00233F08"/>
    <w:rsid w:val="0023443D"/>
    <w:rsid w:val="0023501E"/>
    <w:rsid w:val="0023537A"/>
    <w:rsid w:val="0023566E"/>
    <w:rsid w:val="00235725"/>
    <w:rsid w:val="002358EB"/>
    <w:rsid w:val="00236F8C"/>
    <w:rsid w:val="00237331"/>
    <w:rsid w:val="002402BE"/>
    <w:rsid w:val="0024068F"/>
    <w:rsid w:val="00240F76"/>
    <w:rsid w:val="002418C7"/>
    <w:rsid w:val="00241CD5"/>
    <w:rsid w:val="00242576"/>
    <w:rsid w:val="002428B3"/>
    <w:rsid w:val="00242E16"/>
    <w:rsid w:val="00242EBB"/>
    <w:rsid w:val="00243D59"/>
    <w:rsid w:val="00243DC0"/>
    <w:rsid w:val="00244A96"/>
    <w:rsid w:val="00244C17"/>
    <w:rsid w:val="00244F82"/>
    <w:rsid w:val="0024588A"/>
    <w:rsid w:val="00245FEE"/>
    <w:rsid w:val="002462A3"/>
    <w:rsid w:val="002466AB"/>
    <w:rsid w:val="002467FB"/>
    <w:rsid w:val="002469B1"/>
    <w:rsid w:val="00247FBB"/>
    <w:rsid w:val="0025059C"/>
    <w:rsid w:val="002512C5"/>
    <w:rsid w:val="002520C3"/>
    <w:rsid w:val="002529EB"/>
    <w:rsid w:val="0025362C"/>
    <w:rsid w:val="0025407C"/>
    <w:rsid w:val="00255677"/>
    <w:rsid w:val="00257187"/>
    <w:rsid w:val="0025730A"/>
    <w:rsid w:val="00261316"/>
    <w:rsid w:val="002614A8"/>
    <w:rsid w:val="00261FD2"/>
    <w:rsid w:val="002624D3"/>
    <w:rsid w:val="00262D90"/>
    <w:rsid w:val="002646F1"/>
    <w:rsid w:val="00264998"/>
    <w:rsid w:val="00266382"/>
    <w:rsid w:val="0026713F"/>
    <w:rsid w:val="00270294"/>
    <w:rsid w:val="00272F2D"/>
    <w:rsid w:val="00272FE5"/>
    <w:rsid w:val="00274968"/>
    <w:rsid w:val="00274C3D"/>
    <w:rsid w:val="002755CE"/>
    <w:rsid w:val="0027689C"/>
    <w:rsid w:val="00277DE0"/>
    <w:rsid w:val="00280E7E"/>
    <w:rsid w:val="002811EC"/>
    <w:rsid w:val="00282D4B"/>
    <w:rsid w:val="00283263"/>
    <w:rsid w:val="00283865"/>
    <w:rsid w:val="00284B1B"/>
    <w:rsid w:val="00284FAA"/>
    <w:rsid w:val="002858AD"/>
    <w:rsid w:val="00290D17"/>
    <w:rsid w:val="00293953"/>
    <w:rsid w:val="0029435C"/>
    <w:rsid w:val="00294A79"/>
    <w:rsid w:val="00295625"/>
    <w:rsid w:val="00296234"/>
    <w:rsid w:val="002A0554"/>
    <w:rsid w:val="002A06DC"/>
    <w:rsid w:val="002A0B68"/>
    <w:rsid w:val="002A1277"/>
    <w:rsid w:val="002A2627"/>
    <w:rsid w:val="002A2E4B"/>
    <w:rsid w:val="002A2FE1"/>
    <w:rsid w:val="002A455E"/>
    <w:rsid w:val="002A587B"/>
    <w:rsid w:val="002A5D60"/>
    <w:rsid w:val="002B1307"/>
    <w:rsid w:val="002B2B6F"/>
    <w:rsid w:val="002B51F7"/>
    <w:rsid w:val="002B77E7"/>
    <w:rsid w:val="002C0514"/>
    <w:rsid w:val="002C0969"/>
    <w:rsid w:val="002C1988"/>
    <w:rsid w:val="002C1E4C"/>
    <w:rsid w:val="002C2239"/>
    <w:rsid w:val="002C32EE"/>
    <w:rsid w:val="002C6725"/>
    <w:rsid w:val="002C6D32"/>
    <w:rsid w:val="002D0919"/>
    <w:rsid w:val="002D1638"/>
    <w:rsid w:val="002D1709"/>
    <w:rsid w:val="002D1C34"/>
    <w:rsid w:val="002D50B4"/>
    <w:rsid w:val="002D5318"/>
    <w:rsid w:val="002D78F1"/>
    <w:rsid w:val="002E0832"/>
    <w:rsid w:val="002E20D0"/>
    <w:rsid w:val="002E32E7"/>
    <w:rsid w:val="002E4AF7"/>
    <w:rsid w:val="002E580F"/>
    <w:rsid w:val="002E592B"/>
    <w:rsid w:val="002E654B"/>
    <w:rsid w:val="002F0258"/>
    <w:rsid w:val="002F0473"/>
    <w:rsid w:val="002F187A"/>
    <w:rsid w:val="002F1AC2"/>
    <w:rsid w:val="002F5AFB"/>
    <w:rsid w:val="002F65B6"/>
    <w:rsid w:val="002F65BA"/>
    <w:rsid w:val="002F6CB5"/>
    <w:rsid w:val="002F72E3"/>
    <w:rsid w:val="002F7A75"/>
    <w:rsid w:val="0030080B"/>
    <w:rsid w:val="00301F5F"/>
    <w:rsid w:val="0030206B"/>
    <w:rsid w:val="00303D42"/>
    <w:rsid w:val="003040BC"/>
    <w:rsid w:val="0030437F"/>
    <w:rsid w:val="00304999"/>
    <w:rsid w:val="00304F07"/>
    <w:rsid w:val="00310B7D"/>
    <w:rsid w:val="00311276"/>
    <w:rsid w:val="00312911"/>
    <w:rsid w:val="003141CA"/>
    <w:rsid w:val="0031459E"/>
    <w:rsid w:val="0031551B"/>
    <w:rsid w:val="0031611B"/>
    <w:rsid w:val="003170B5"/>
    <w:rsid w:val="003170DC"/>
    <w:rsid w:val="0031789B"/>
    <w:rsid w:val="00320749"/>
    <w:rsid w:val="003215B5"/>
    <w:rsid w:val="003239E3"/>
    <w:rsid w:val="00323D28"/>
    <w:rsid w:val="0032470C"/>
    <w:rsid w:val="0032482C"/>
    <w:rsid w:val="00324873"/>
    <w:rsid w:val="00325190"/>
    <w:rsid w:val="00326838"/>
    <w:rsid w:val="0032726E"/>
    <w:rsid w:val="003310B0"/>
    <w:rsid w:val="00331303"/>
    <w:rsid w:val="00331D33"/>
    <w:rsid w:val="003338C5"/>
    <w:rsid w:val="0033473A"/>
    <w:rsid w:val="00336F2D"/>
    <w:rsid w:val="00337D6D"/>
    <w:rsid w:val="00337EEE"/>
    <w:rsid w:val="00337F66"/>
    <w:rsid w:val="003402DF"/>
    <w:rsid w:val="00340D39"/>
    <w:rsid w:val="00341DC9"/>
    <w:rsid w:val="0034297D"/>
    <w:rsid w:val="00347655"/>
    <w:rsid w:val="00347898"/>
    <w:rsid w:val="00347AD7"/>
    <w:rsid w:val="00347FA1"/>
    <w:rsid w:val="00351E72"/>
    <w:rsid w:val="003527E0"/>
    <w:rsid w:val="00352EB5"/>
    <w:rsid w:val="003534E1"/>
    <w:rsid w:val="003551DD"/>
    <w:rsid w:val="003556EB"/>
    <w:rsid w:val="003606D6"/>
    <w:rsid w:val="00360941"/>
    <w:rsid w:val="003609B9"/>
    <w:rsid w:val="00360F12"/>
    <w:rsid w:val="003611DC"/>
    <w:rsid w:val="0036240A"/>
    <w:rsid w:val="003627BA"/>
    <w:rsid w:val="0036313C"/>
    <w:rsid w:val="00364341"/>
    <w:rsid w:val="00365970"/>
    <w:rsid w:val="003662CB"/>
    <w:rsid w:val="0036637D"/>
    <w:rsid w:val="0036691E"/>
    <w:rsid w:val="00366FA4"/>
    <w:rsid w:val="00370190"/>
    <w:rsid w:val="00371727"/>
    <w:rsid w:val="00372913"/>
    <w:rsid w:val="00376F50"/>
    <w:rsid w:val="00380133"/>
    <w:rsid w:val="003808FA"/>
    <w:rsid w:val="00380EA4"/>
    <w:rsid w:val="003819B1"/>
    <w:rsid w:val="003838B6"/>
    <w:rsid w:val="00386059"/>
    <w:rsid w:val="003874C7"/>
    <w:rsid w:val="00391B4F"/>
    <w:rsid w:val="00391BD9"/>
    <w:rsid w:val="00391C35"/>
    <w:rsid w:val="00392091"/>
    <w:rsid w:val="00392D0B"/>
    <w:rsid w:val="003935A3"/>
    <w:rsid w:val="00393D58"/>
    <w:rsid w:val="00394594"/>
    <w:rsid w:val="00394E9B"/>
    <w:rsid w:val="003962A4"/>
    <w:rsid w:val="00396C92"/>
    <w:rsid w:val="00397ABA"/>
    <w:rsid w:val="00397F0A"/>
    <w:rsid w:val="003A0229"/>
    <w:rsid w:val="003A0B56"/>
    <w:rsid w:val="003A10D7"/>
    <w:rsid w:val="003A1C0C"/>
    <w:rsid w:val="003A2121"/>
    <w:rsid w:val="003A3978"/>
    <w:rsid w:val="003A3E3C"/>
    <w:rsid w:val="003A48E6"/>
    <w:rsid w:val="003A5018"/>
    <w:rsid w:val="003A5AEE"/>
    <w:rsid w:val="003A5EE4"/>
    <w:rsid w:val="003A5F47"/>
    <w:rsid w:val="003A6128"/>
    <w:rsid w:val="003A6D53"/>
    <w:rsid w:val="003A6D97"/>
    <w:rsid w:val="003A6F1A"/>
    <w:rsid w:val="003A752C"/>
    <w:rsid w:val="003A795C"/>
    <w:rsid w:val="003B001F"/>
    <w:rsid w:val="003B0F0C"/>
    <w:rsid w:val="003B124C"/>
    <w:rsid w:val="003B25DC"/>
    <w:rsid w:val="003B4116"/>
    <w:rsid w:val="003B45BD"/>
    <w:rsid w:val="003B4E79"/>
    <w:rsid w:val="003B71CF"/>
    <w:rsid w:val="003B7E03"/>
    <w:rsid w:val="003C02D6"/>
    <w:rsid w:val="003C06BD"/>
    <w:rsid w:val="003C0874"/>
    <w:rsid w:val="003C125D"/>
    <w:rsid w:val="003C1D54"/>
    <w:rsid w:val="003C4728"/>
    <w:rsid w:val="003C5743"/>
    <w:rsid w:val="003C6166"/>
    <w:rsid w:val="003D0B55"/>
    <w:rsid w:val="003D1827"/>
    <w:rsid w:val="003D3C91"/>
    <w:rsid w:val="003D407C"/>
    <w:rsid w:val="003D445A"/>
    <w:rsid w:val="003D5FDB"/>
    <w:rsid w:val="003D7B95"/>
    <w:rsid w:val="003D7EF2"/>
    <w:rsid w:val="003E06B6"/>
    <w:rsid w:val="003E07BA"/>
    <w:rsid w:val="003E20A2"/>
    <w:rsid w:val="003E24EE"/>
    <w:rsid w:val="003E256E"/>
    <w:rsid w:val="003E2D80"/>
    <w:rsid w:val="003E3040"/>
    <w:rsid w:val="003E3304"/>
    <w:rsid w:val="003E3896"/>
    <w:rsid w:val="003E7941"/>
    <w:rsid w:val="003F0B00"/>
    <w:rsid w:val="003F0EFF"/>
    <w:rsid w:val="003F230A"/>
    <w:rsid w:val="003F5623"/>
    <w:rsid w:val="003F7CC8"/>
    <w:rsid w:val="0040114D"/>
    <w:rsid w:val="00402072"/>
    <w:rsid w:val="0040307D"/>
    <w:rsid w:val="00403504"/>
    <w:rsid w:val="00403570"/>
    <w:rsid w:val="00403A1A"/>
    <w:rsid w:val="00403B83"/>
    <w:rsid w:val="00404466"/>
    <w:rsid w:val="004044DE"/>
    <w:rsid w:val="004052AD"/>
    <w:rsid w:val="004061ED"/>
    <w:rsid w:val="00406B6F"/>
    <w:rsid w:val="00406CE4"/>
    <w:rsid w:val="00406E82"/>
    <w:rsid w:val="004070D9"/>
    <w:rsid w:val="00407DC1"/>
    <w:rsid w:val="00407F8F"/>
    <w:rsid w:val="00412624"/>
    <w:rsid w:val="00412F15"/>
    <w:rsid w:val="00414167"/>
    <w:rsid w:val="0041489C"/>
    <w:rsid w:val="004158D5"/>
    <w:rsid w:val="00420494"/>
    <w:rsid w:val="00421B6F"/>
    <w:rsid w:val="00423B35"/>
    <w:rsid w:val="004251B0"/>
    <w:rsid w:val="00426A8F"/>
    <w:rsid w:val="00427DC1"/>
    <w:rsid w:val="00431422"/>
    <w:rsid w:val="00432807"/>
    <w:rsid w:val="00433364"/>
    <w:rsid w:val="00433F88"/>
    <w:rsid w:val="00435660"/>
    <w:rsid w:val="0043639F"/>
    <w:rsid w:val="00437354"/>
    <w:rsid w:val="0043745B"/>
    <w:rsid w:val="004409CB"/>
    <w:rsid w:val="0044157E"/>
    <w:rsid w:val="00441F42"/>
    <w:rsid w:val="00442336"/>
    <w:rsid w:val="00442CA3"/>
    <w:rsid w:val="0044419F"/>
    <w:rsid w:val="004468C8"/>
    <w:rsid w:val="00447E2C"/>
    <w:rsid w:val="00447F35"/>
    <w:rsid w:val="00450AB7"/>
    <w:rsid w:val="00451C58"/>
    <w:rsid w:val="00452006"/>
    <w:rsid w:val="004527B2"/>
    <w:rsid w:val="00453B8A"/>
    <w:rsid w:val="00460DEB"/>
    <w:rsid w:val="004617E7"/>
    <w:rsid w:val="004619D7"/>
    <w:rsid w:val="00461B13"/>
    <w:rsid w:val="00461C9F"/>
    <w:rsid w:val="00462176"/>
    <w:rsid w:val="00462ADE"/>
    <w:rsid w:val="00462D87"/>
    <w:rsid w:val="004640E9"/>
    <w:rsid w:val="004652D0"/>
    <w:rsid w:val="00465A09"/>
    <w:rsid w:val="00466D6C"/>
    <w:rsid w:val="0046735E"/>
    <w:rsid w:val="004675A4"/>
    <w:rsid w:val="0047121B"/>
    <w:rsid w:val="00471A27"/>
    <w:rsid w:val="00471E55"/>
    <w:rsid w:val="00472F48"/>
    <w:rsid w:val="00474DDD"/>
    <w:rsid w:val="004752A1"/>
    <w:rsid w:val="00476B76"/>
    <w:rsid w:val="00477334"/>
    <w:rsid w:val="00477F3D"/>
    <w:rsid w:val="00480241"/>
    <w:rsid w:val="00480700"/>
    <w:rsid w:val="00480739"/>
    <w:rsid w:val="00481A33"/>
    <w:rsid w:val="004853AC"/>
    <w:rsid w:val="0049038F"/>
    <w:rsid w:val="00490674"/>
    <w:rsid w:val="00491122"/>
    <w:rsid w:val="00491DE8"/>
    <w:rsid w:val="004923C6"/>
    <w:rsid w:val="00493CED"/>
    <w:rsid w:val="00497E38"/>
    <w:rsid w:val="004A0867"/>
    <w:rsid w:val="004A36DC"/>
    <w:rsid w:val="004A3AE7"/>
    <w:rsid w:val="004A47F7"/>
    <w:rsid w:val="004A5F32"/>
    <w:rsid w:val="004A68A7"/>
    <w:rsid w:val="004A7092"/>
    <w:rsid w:val="004A7598"/>
    <w:rsid w:val="004A7A65"/>
    <w:rsid w:val="004A7FFC"/>
    <w:rsid w:val="004B0537"/>
    <w:rsid w:val="004B1C5F"/>
    <w:rsid w:val="004B21DA"/>
    <w:rsid w:val="004B4953"/>
    <w:rsid w:val="004B6E14"/>
    <w:rsid w:val="004C014C"/>
    <w:rsid w:val="004C0E0C"/>
    <w:rsid w:val="004C1F69"/>
    <w:rsid w:val="004C341D"/>
    <w:rsid w:val="004C35D0"/>
    <w:rsid w:val="004C35D1"/>
    <w:rsid w:val="004C3C68"/>
    <w:rsid w:val="004C73BD"/>
    <w:rsid w:val="004C7D22"/>
    <w:rsid w:val="004D06AA"/>
    <w:rsid w:val="004D0F5E"/>
    <w:rsid w:val="004D10AD"/>
    <w:rsid w:val="004D1A4C"/>
    <w:rsid w:val="004D42A6"/>
    <w:rsid w:val="004D54D5"/>
    <w:rsid w:val="004D54DA"/>
    <w:rsid w:val="004D6C8B"/>
    <w:rsid w:val="004E0E2C"/>
    <w:rsid w:val="004E1EDF"/>
    <w:rsid w:val="004E30E9"/>
    <w:rsid w:val="004E463B"/>
    <w:rsid w:val="004E4F0E"/>
    <w:rsid w:val="004E608F"/>
    <w:rsid w:val="004E75A8"/>
    <w:rsid w:val="004F0175"/>
    <w:rsid w:val="004F0BD2"/>
    <w:rsid w:val="004F1737"/>
    <w:rsid w:val="004F20D4"/>
    <w:rsid w:val="004F2A98"/>
    <w:rsid w:val="004F3020"/>
    <w:rsid w:val="004F3B60"/>
    <w:rsid w:val="004F3BCE"/>
    <w:rsid w:val="004F3DFD"/>
    <w:rsid w:val="004F40DC"/>
    <w:rsid w:val="004F6D2B"/>
    <w:rsid w:val="004F78AC"/>
    <w:rsid w:val="004F7BC7"/>
    <w:rsid w:val="005019CB"/>
    <w:rsid w:val="00502886"/>
    <w:rsid w:val="00505263"/>
    <w:rsid w:val="0050538C"/>
    <w:rsid w:val="00505CE5"/>
    <w:rsid w:val="00506930"/>
    <w:rsid w:val="00506B40"/>
    <w:rsid w:val="00507488"/>
    <w:rsid w:val="005078DD"/>
    <w:rsid w:val="005114FB"/>
    <w:rsid w:val="005117FF"/>
    <w:rsid w:val="00512B5C"/>
    <w:rsid w:val="00513B9E"/>
    <w:rsid w:val="00513DF5"/>
    <w:rsid w:val="0051517B"/>
    <w:rsid w:val="00516A35"/>
    <w:rsid w:val="00516AA3"/>
    <w:rsid w:val="005201C1"/>
    <w:rsid w:val="00521A53"/>
    <w:rsid w:val="005221C6"/>
    <w:rsid w:val="00524F32"/>
    <w:rsid w:val="00525134"/>
    <w:rsid w:val="00525314"/>
    <w:rsid w:val="0052601A"/>
    <w:rsid w:val="00531548"/>
    <w:rsid w:val="00532E3E"/>
    <w:rsid w:val="00533AE7"/>
    <w:rsid w:val="00534CE4"/>
    <w:rsid w:val="00534F5A"/>
    <w:rsid w:val="00536026"/>
    <w:rsid w:val="005424DB"/>
    <w:rsid w:val="0054280E"/>
    <w:rsid w:val="00542BD5"/>
    <w:rsid w:val="00543A0F"/>
    <w:rsid w:val="005447E2"/>
    <w:rsid w:val="00544ACC"/>
    <w:rsid w:val="0054518A"/>
    <w:rsid w:val="005457EC"/>
    <w:rsid w:val="00545A3A"/>
    <w:rsid w:val="00546031"/>
    <w:rsid w:val="00546B26"/>
    <w:rsid w:val="0055083A"/>
    <w:rsid w:val="00550CC6"/>
    <w:rsid w:val="005517BE"/>
    <w:rsid w:val="00551DB1"/>
    <w:rsid w:val="00551F1D"/>
    <w:rsid w:val="0055217B"/>
    <w:rsid w:val="00552AE5"/>
    <w:rsid w:val="00552D7A"/>
    <w:rsid w:val="005550AD"/>
    <w:rsid w:val="00556180"/>
    <w:rsid w:val="00557BAB"/>
    <w:rsid w:val="0056044B"/>
    <w:rsid w:val="0056047D"/>
    <w:rsid w:val="005609E4"/>
    <w:rsid w:val="00561506"/>
    <w:rsid w:val="005642A3"/>
    <w:rsid w:val="00564306"/>
    <w:rsid w:val="00564F42"/>
    <w:rsid w:val="005660AC"/>
    <w:rsid w:val="00567645"/>
    <w:rsid w:val="00570994"/>
    <w:rsid w:val="00571AC6"/>
    <w:rsid w:val="005720D5"/>
    <w:rsid w:val="005734DB"/>
    <w:rsid w:val="0057483E"/>
    <w:rsid w:val="00576D29"/>
    <w:rsid w:val="005774CF"/>
    <w:rsid w:val="005774EA"/>
    <w:rsid w:val="0058047E"/>
    <w:rsid w:val="00580AC7"/>
    <w:rsid w:val="00581131"/>
    <w:rsid w:val="0058143E"/>
    <w:rsid w:val="00582350"/>
    <w:rsid w:val="00582ABC"/>
    <w:rsid w:val="005838B2"/>
    <w:rsid w:val="00585F38"/>
    <w:rsid w:val="005860A9"/>
    <w:rsid w:val="00590B6B"/>
    <w:rsid w:val="005921E8"/>
    <w:rsid w:val="0059259C"/>
    <w:rsid w:val="00594E21"/>
    <w:rsid w:val="00595232"/>
    <w:rsid w:val="005957CE"/>
    <w:rsid w:val="005958AA"/>
    <w:rsid w:val="005965D7"/>
    <w:rsid w:val="0059670D"/>
    <w:rsid w:val="00597B8E"/>
    <w:rsid w:val="005A0AF0"/>
    <w:rsid w:val="005A66DF"/>
    <w:rsid w:val="005A6839"/>
    <w:rsid w:val="005A6AE9"/>
    <w:rsid w:val="005A74E0"/>
    <w:rsid w:val="005B05BF"/>
    <w:rsid w:val="005B08CD"/>
    <w:rsid w:val="005B09DA"/>
    <w:rsid w:val="005B1BB4"/>
    <w:rsid w:val="005B2A43"/>
    <w:rsid w:val="005B3685"/>
    <w:rsid w:val="005B419F"/>
    <w:rsid w:val="005B591F"/>
    <w:rsid w:val="005B630F"/>
    <w:rsid w:val="005B6C43"/>
    <w:rsid w:val="005B70D2"/>
    <w:rsid w:val="005B7921"/>
    <w:rsid w:val="005C085B"/>
    <w:rsid w:val="005C28E5"/>
    <w:rsid w:val="005C45E1"/>
    <w:rsid w:val="005C4C66"/>
    <w:rsid w:val="005C6088"/>
    <w:rsid w:val="005C7285"/>
    <w:rsid w:val="005C72EB"/>
    <w:rsid w:val="005D0124"/>
    <w:rsid w:val="005D0CC6"/>
    <w:rsid w:val="005D11FD"/>
    <w:rsid w:val="005D2124"/>
    <w:rsid w:val="005D25DF"/>
    <w:rsid w:val="005D2E28"/>
    <w:rsid w:val="005D4744"/>
    <w:rsid w:val="005D7E91"/>
    <w:rsid w:val="005E2909"/>
    <w:rsid w:val="005E5F2A"/>
    <w:rsid w:val="005E5FEF"/>
    <w:rsid w:val="005E606D"/>
    <w:rsid w:val="005E623A"/>
    <w:rsid w:val="005E6468"/>
    <w:rsid w:val="005E663A"/>
    <w:rsid w:val="005F0A71"/>
    <w:rsid w:val="005F7C3F"/>
    <w:rsid w:val="006012A0"/>
    <w:rsid w:val="006014AD"/>
    <w:rsid w:val="00601647"/>
    <w:rsid w:val="00602551"/>
    <w:rsid w:val="00602D16"/>
    <w:rsid w:val="00603539"/>
    <w:rsid w:val="00604449"/>
    <w:rsid w:val="0060537B"/>
    <w:rsid w:val="00606825"/>
    <w:rsid w:val="00606AE3"/>
    <w:rsid w:val="00610CDF"/>
    <w:rsid w:val="0061307C"/>
    <w:rsid w:val="00613108"/>
    <w:rsid w:val="006157C8"/>
    <w:rsid w:val="006159BE"/>
    <w:rsid w:val="00617ABF"/>
    <w:rsid w:val="00617B10"/>
    <w:rsid w:val="006208F3"/>
    <w:rsid w:val="006209DA"/>
    <w:rsid w:val="00621269"/>
    <w:rsid w:val="006224F2"/>
    <w:rsid w:val="0062453E"/>
    <w:rsid w:val="00625E25"/>
    <w:rsid w:val="006260EE"/>
    <w:rsid w:val="00626E74"/>
    <w:rsid w:val="0062707C"/>
    <w:rsid w:val="0063300D"/>
    <w:rsid w:val="00633484"/>
    <w:rsid w:val="00633E4D"/>
    <w:rsid w:val="0063403D"/>
    <w:rsid w:val="00634545"/>
    <w:rsid w:val="00634E1A"/>
    <w:rsid w:val="00635D68"/>
    <w:rsid w:val="006368C1"/>
    <w:rsid w:val="006375D6"/>
    <w:rsid w:val="00637BFA"/>
    <w:rsid w:val="00637E73"/>
    <w:rsid w:val="006400D4"/>
    <w:rsid w:val="006404CF"/>
    <w:rsid w:val="00640EF1"/>
    <w:rsid w:val="0064130C"/>
    <w:rsid w:val="00642701"/>
    <w:rsid w:val="00644D99"/>
    <w:rsid w:val="00646296"/>
    <w:rsid w:val="006465D1"/>
    <w:rsid w:val="00647158"/>
    <w:rsid w:val="0064757C"/>
    <w:rsid w:val="006478F3"/>
    <w:rsid w:val="00650353"/>
    <w:rsid w:val="006503EB"/>
    <w:rsid w:val="00650556"/>
    <w:rsid w:val="00651B20"/>
    <w:rsid w:val="0065228E"/>
    <w:rsid w:val="006522BB"/>
    <w:rsid w:val="00652A53"/>
    <w:rsid w:val="00652AA7"/>
    <w:rsid w:val="0065348A"/>
    <w:rsid w:val="006541E1"/>
    <w:rsid w:val="00654B52"/>
    <w:rsid w:val="0065722C"/>
    <w:rsid w:val="0065749F"/>
    <w:rsid w:val="00657624"/>
    <w:rsid w:val="006602CF"/>
    <w:rsid w:val="00660F63"/>
    <w:rsid w:val="00661EF1"/>
    <w:rsid w:val="00662195"/>
    <w:rsid w:val="00663D1B"/>
    <w:rsid w:val="0066417A"/>
    <w:rsid w:val="0066641E"/>
    <w:rsid w:val="00667967"/>
    <w:rsid w:val="00667FC9"/>
    <w:rsid w:val="00670054"/>
    <w:rsid w:val="006717EC"/>
    <w:rsid w:val="00671880"/>
    <w:rsid w:val="00672245"/>
    <w:rsid w:val="00672F91"/>
    <w:rsid w:val="00673563"/>
    <w:rsid w:val="00673841"/>
    <w:rsid w:val="00676980"/>
    <w:rsid w:val="00676E32"/>
    <w:rsid w:val="00677A85"/>
    <w:rsid w:val="00680C22"/>
    <w:rsid w:val="006811D3"/>
    <w:rsid w:val="00682678"/>
    <w:rsid w:val="0068394E"/>
    <w:rsid w:val="006839A0"/>
    <w:rsid w:val="00683C48"/>
    <w:rsid w:val="00684398"/>
    <w:rsid w:val="00684CF8"/>
    <w:rsid w:val="00685943"/>
    <w:rsid w:val="00690128"/>
    <w:rsid w:val="00690293"/>
    <w:rsid w:val="006917A2"/>
    <w:rsid w:val="006923D1"/>
    <w:rsid w:val="00692B4D"/>
    <w:rsid w:val="00693152"/>
    <w:rsid w:val="006934EF"/>
    <w:rsid w:val="00693E78"/>
    <w:rsid w:val="0069515A"/>
    <w:rsid w:val="0069520A"/>
    <w:rsid w:val="0069530E"/>
    <w:rsid w:val="00696050"/>
    <w:rsid w:val="00697136"/>
    <w:rsid w:val="0069751B"/>
    <w:rsid w:val="006A21A7"/>
    <w:rsid w:val="006A3468"/>
    <w:rsid w:val="006A4BE8"/>
    <w:rsid w:val="006A50A8"/>
    <w:rsid w:val="006A5717"/>
    <w:rsid w:val="006A699D"/>
    <w:rsid w:val="006B0533"/>
    <w:rsid w:val="006B068B"/>
    <w:rsid w:val="006B30C2"/>
    <w:rsid w:val="006B4201"/>
    <w:rsid w:val="006B48AD"/>
    <w:rsid w:val="006B50B9"/>
    <w:rsid w:val="006B7F45"/>
    <w:rsid w:val="006C21E2"/>
    <w:rsid w:val="006C23DA"/>
    <w:rsid w:val="006C3B49"/>
    <w:rsid w:val="006C458F"/>
    <w:rsid w:val="006C5A1C"/>
    <w:rsid w:val="006C5F54"/>
    <w:rsid w:val="006C6566"/>
    <w:rsid w:val="006C6835"/>
    <w:rsid w:val="006C73B6"/>
    <w:rsid w:val="006C7643"/>
    <w:rsid w:val="006D0B3E"/>
    <w:rsid w:val="006D0C49"/>
    <w:rsid w:val="006D2852"/>
    <w:rsid w:val="006D2A44"/>
    <w:rsid w:val="006D4381"/>
    <w:rsid w:val="006D4D0A"/>
    <w:rsid w:val="006D7406"/>
    <w:rsid w:val="006D7B42"/>
    <w:rsid w:val="006E1303"/>
    <w:rsid w:val="006E1CBD"/>
    <w:rsid w:val="006E3CC8"/>
    <w:rsid w:val="006E412A"/>
    <w:rsid w:val="006E5015"/>
    <w:rsid w:val="006E5B2A"/>
    <w:rsid w:val="006E5BEA"/>
    <w:rsid w:val="006F086A"/>
    <w:rsid w:val="006F1CE6"/>
    <w:rsid w:val="006F21B9"/>
    <w:rsid w:val="006F2464"/>
    <w:rsid w:val="006F69E6"/>
    <w:rsid w:val="006F7182"/>
    <w:rsid w:val="00700805"/>
    <w:rsid w:val="00701EB6"/>
    <w:rsid w:val="00702090"/>
    <w:rsid w:val="00706BF8"/>
    <w:rsid w:val="00710D41"/>
    <w:rsid w:val="00710E54"/>
    <w:rsid w:val="0071190E"/>
    <w:rsid w:val="00715A54"/>
    <w:rsid w:val="007162D8"/>
    <w:rsid w:val="00720761"/>
    <w:rsid w:val="00720FC0"/>
    <w:rsid w:val="007222FF"/>
    <w:rsid w:val="007223B5"/>
    <w:rsid w:val="007231A0"/>
    <w:rsid w:val="00724A1B"/>
    <w:rsid w:val="00726D21"/>
    <w:rsid w:val="00726F14"/>
    <w:rsid w:val="0072724D"/>
    <w:rsid w:val="007316C8"/>
    <w:rsid w:val="00731AE0"/>
    <w:rsid w:val="00733192"/>
    <w:rsid w:val="007337D3"/>
    <w:rsid w:val="00733D71"/>
    <w:rsid w:val="0073421A"/>
    <w:rsid w:val="007353D3"/>
    <w:rsid w:val="00735CAD"/>
    <w:rsid w:val="0073609B"/>
    <w:rsid w:val="007364DE"/>
    <w:rsid w:val="007375EE"/>
    <w:rsid w:val="00740B19"/>
    <w:rsid w:val="00740FD4"/>
    <w:rsid w:val="00741AAE"/>
    <w:rsid w:val="00741BFE"/>
    <w:rsid w:val="00742166"/>
    <w:rsid w:val="0074422F"/>
    <w:rsid w:val="00744380"/>
    <w:rsid w:val="00744934"/>
    <w:rsid w:val="00744C7A"/>
    <w:rsid w:val="00744F22"/>
    <w:rsid w:val="007453BE"/>
    <w:rsid w:val="00750A5D"/>
    <w:rsid w:val="00751235"/>
    <w:rsid w:val="0075201F"/>
    <w:rsid w:val="00752524"/>
    <w:rsid w:val="00753F63"/>
    <w:rsid w:val="0075407F"/>
    <w:rsid w:val="007549F6"/>
    <w:rsid w:val="0075651C"/>
    <w:rsid w:val="007566FB"/>
    <w:rsid w:val="00756E79"/>
    <w:rsid w:val="0075778A"/>
    <w:rsid w:val="007612AA"/>
    <w:rsid w:val="00761496"/>
    <w:rsid w:val="00761C6F"/>
    <w:rsid w:val="007627B6"/>
    <w:rsid w:val="00762E68"/>
    <w:rsid w:val="007630EB"/>
    <w:rsid w:val="007631DA"/>
    <w:rsid w:val="00763788"/>
    <w:rsid w:val="00763D52"/>
    <w:rsid w:val="00763FEA"/>
    <w:rsid w:val="00764E20"/>
    <w:rsid w:val="007674B5"/>
    <w:rsid w:val="00767BF9"/>
    <w:rsid w:val="00767DED"/>
    <w:rsid w:val="00770B7E"/>
    <w:rsid w:val="00770DBF"/>
    <w:rsid w:val="00771E75"/>
    <w:rsid w:val="0077224A"/>
    <w:rsid w:val="00772525"/>
    <w:rsid w:val="00772A63"/>
    <w:rsid w:val="00773F2D"/>
    <w:rsid w:val="007742FD"/>
    <w:rsid w:val="00775086"/>
    <w:rsid w:val="00777057"/>
    <w:rsid w:val="0077765D"/>
    <w:rsid w:val="007827BD"/>
    <w:rsid w:val="00782D81"/>
    <w:rsid w:val="00782DE0"/>
    <w:rsid w:val="007835C0"/>
    <w:rsid w:val="00784123"/>
    <w:rsid w:val="007843A8"/>
    <w:rsid w:val="0078498E"/>
    <w:rsid w:val="00784A10"/>
    <w:rsid w:val="00785C91"/>
    <w:rsid w:val="0078644A"/>
    <w:rsid w:val="00787F9D"/>
    <w:rsid w:val="00790CB2"/>
    <w:rsid w:val="0079103C"/>
    <w:rsid w:val="00791574"/>
    <w:rsid w:val="007923AE"/>
    <w:rsid w:val="00792762"/>
    <w:rsid w:val="00793C97"/>
    <w:rsid w:val="00794001"/>
    <w:rsid w:val="007940A4"/>
    <w:rsid w:val="00795D16"/>
    <w:rsid w:val="00796609"/>
    <w:rsid w:val="00796C00"/>
    <w:rsid w:val="007A00C6"/>
    <w:rsid w:val="007A0310"/>
    <w:rsid w:val="007A0C2B"/>
    <w:rsid w:val="007A1F17"/>
    <w:rsid w:val="007A2838"/>
    <w:rsid w:val="007A2F84"/>
    <w:rsid w:val="007A3F2A"/>
    <w:rsid w:val="007A4651"/>
    <w:rsid w:val="007A4C14"/>
    <w:rsid w:val="007A4F2A"/>
    <w:rsid w:val="007A58D5"/>
    <w:rsid w:val="007A75EC"/>
    <w:rsid w:val="007A7FAE"/>
    <w:rsid w:val="007B0185"/>
    <w:rsid w:val="007B0D32"/>
    <w:rsid w:val="007B0EE8"/>
    <w:rsid w:val="007C00D8"/>
    <w:rsid w:val="007C1CEB"/>
    <w:rsid w:val="007C4F0E"/>
    <w:rsid w:val="007D037E"/>
    <w:rsid w:val="007D37B0"/>
    <w:rsid w:val="007D3CFF"/>
    <w:rsid w:val="007D5DE5"/>
    <w:rsid w:val="007D627F"/>
    <w:rsid w:val="007D63ED"/>
    <w:rsid w:val="007D65E5"/>
    <w:rsid w:val="007D7F5D"/>
    <w:rsid w:val="007E05EA"/>
    <w:rsid w:val="007E3620"/>
    <w:rsid w:val="007E3AC7"/>
    <w:rsid w:val="007E4302"/>
    <w:rsid w:val="007E5AB4"/>
    <w:rsid w:val="007E5C3F"/>
    <w:rsid w:val="007E7845"/>
    <w:rsid w:val="007F032F"/>
    <w:rsid w:val="007F147A"/>
    <w:rsid w:val="007F1985"/>
    <w:rsid w:val="007F31C4"/>
    <w:rsid w:val="007F322F"/>
    <w:rsid w:val="007F5415"/>
    <w:rsid w:val="007F6D40"/>
    <w:rsid w:val="007F6F83"/>
    <w:rsid w:val="0080126C"/>
    <w:rsid w:val="00801741"/>
    <w:rsid w:val="00804328"/>
    <w:rsid w:val="00805B4A"/>
    <w:rsid w:val="00805E16"/>
    <w:rsid w:val="008061FD"/>
    <w:rsid w:val="00806237"/>
    <w:rsid w:val="0080631A"/>
    <w:rsid w:val="00806E4C"/>
    <w:rsid w:val="00807AEE"/>
    <w:rsid w:val="008111B8"/>
    <w:rsid w:val="00811763"/>
    <w:rsid w:val="008120A9"/>
    <w:rsid w:val="00812880"/>
    <w:rsid w:val="00812B75"/>
    <w:rsid w:val="00812E92"/>
    <w:rsid w:val="008134DC"/>
    <w:rsid w:val="00814F09"/>
    <w:rsid w:val="00817590"/>
    <w:rsid w:val="008215D3"/>
    <w:rsid w:val="00822159"/>
    <w:rsid w:val="0082257D"/>
    <w:rsid w:val="00822B11"/>
    <w:rsid w:val="00822DF7"/>
    <w:rsid w:val="008249E0"/>
    <w:rsid w:val="00824CC0"/>
    <w:rsid w:val="00825361"/>
    <w:rsid w:val="00825DD2"/>
    <w:rsid w:val="00826F20"/>
    <w:rsid w:val="00827B27"/>
    <w:rsid w:val="00827C9D"/>
    <w:rsid w:val="0083022C"/>
    <w:rsid w:val="008309C5"/>
    <w:rsid w:val="00831A1F"/>
    <w:rsid w:val="008337BC"/>
    <w:rsid w:val="00833FAE"/>
    <w:rsid w:val="00835296"/>
    <w:rsid w:val="0083535B"/>
    <w:rsid w:val="00835F51"/>
    <w:rsid w:val="008370DE"/>
    <w:rsid w:val="00837563"/>
    <w:rsid w:val="008377B8"/>
    <w:rsid w:val="00837984"/>
    <w:rsid w:val="00841F73"/>
    <w:rsid w:val="00842A27"/>
    <w:rsid w:val="008437CA"/>
    <w:rsid w:val="00844CC0"/>
    <w:rsid w:val="00845CB6"/>
    <w:rsid w:val="00846202"/>
    <w:rsid w:val="00846EC7"/>
    <w:rsid w:val="0084715C"/>
    <w:rsid w:val="00850C0C"/>
    <w:rsid w:val="00850DA2"/>
    <w:rsid w:val="0085119F"/>
    <w:rsid w:val="00852140"/>
    <w:rsid w:val="00854540"/>
    <w:rsid w:val="00855005"/>
    <w:rsid w:val="00856927"/>
    <w:rsid w:val="00856F19"/>
    <w:rsid w:val="00857CAC"/>
    <w:rsid w:val="00860629"/>
    <w:rsid w:val="008622EA"/>
    <w:rsid w:val="0086408D"/>
    <w:rsid w:val="0086419B"/>
    <w:rsid w:val="00864C7D"/>
    <w:rsid w:val="00867969"/>
    <w:rsid w:val="0087004E"/>
    <w:rsid w:val="008709B9"/>
    <w:rsid w:val="0087206B"/>
    <w:rsid w:val="00873637"/>
    <w:rsid w:val="00875D7F"/>
    <w:rsid w:val="00885332"/>
    <w:rsid w:val="00886EA9"/>
    <w:rsid w:val="00890FEB"/>
    <w:rsid w:val="00892D21"/>
    <w:rsid w:val="00894230"/>
    <w:rsid w:val="0089451F"/>
    <w:rsid w:val="0089481F"/>
    <w:rsid w:val="008949F1"/>
    <w:rsid w:val="00894F1A"/>
    <w:rsid w:val="00894F3E"/>
    <w:rsid w:val="00895D88"/>
    <w:rsid w:val="008968FB"/>
    <w:rsid w:val="00896CA6"/>
    <w:rsid w:val="008973FA"/>
    <w:rsid w:val="008A34E6"/>
    <w:rsid w:val="008A368A"/>
    <w:rsid w:val="008A4950"/>
    <w:rsid w:val="008A4DBE"/>
    <w:rsid w:val="008A4E48"/>
    <w:rsid w:val="008A5163"/>
    <w:rsid w:val="008A54C4"/>
    <w:rsid w:val="008A5792"/>
    <w:rsid w:val="008A6B58"/>
    <w:rsid w:val="008A76C1"/>
    <w:rsid w:val="008B245A"/>
    <w:rsid w:val="008B4FA3"/>
    <w:rsid w:val="008B5C52"/>
    <w:rsid w:val="008B5FE1"/>
    <w:rsid w:val="008B6971"/>
    <w:rsid w:val="008B7350"/>
    <w:rsid w:val="008B76FB"/>
    <w:rsid w:val="008C015D"/>
    <w:rsid w:val="008C0B28"/>
    <w:rsid w:val="008C0C79"/>
    <w:rsid w:val="008C20F6"/>
    <w:rsid w:val="008C2A67"/>
    <w:rsid w:val="008C2E56"/>
    <w:rsid w:val="008C39C2"/>
    <w:rsid w:val="008C4859"/>
    <w:rsid w:val="008C5A75"/>
    <w:rsid w:val="008D0944"/>
    <w:rsid w:val="008D145B"/>
    <w:rsid w:val="008D26B2"/>
    <w:rsid w:val="008D420C"/>
    <w:rsid w:val="008D4409"/>
    <w:rsid w:val="008D4D4C"/>
    <w:rsid w:val="008D4FFA"/>
    <w:rsid w:val="008E1B4D"/>
    <w:rsid w:val="008E2CEF"/>
    <w:rsid w:val="008E36E1"/>
    <w:rsid w:val="008E371B"/>
    <w:rsid w:val="008E4798"/>
    <w:rsid w:val="008E5057"/>
    <w:rsid w:val="008E618B"/>
    <w:rsid w:val="008F2F7A"/>
    <w:rsid w:val="008F4BF0"/>
    <w:rsid w:val="008F55DE"/>
    <w:rsid w:val="008F57B1"/>
    <w:rsid w:val="008F78BF"/>
    <w:rsid w:val="00903A7D"/>
    <w:rsid w:val="00907F7F"/>
    <w:rsid w:val="009106EB"/>
    <w:rsid w:val="00910F7D"/>
    <w:rsid w:val="00912A1D"/>
    <w:rsid w:val="00912BB1"/>
    <w:rsid w:val="00915E21"/>
    <w:rsid w:val="00916D9F"/>
    <w:rsid w:val="00921664"/>
    <w:rsid w:val="009221F3"/>
    <w:rsid w:val="00924348"/>
    <w:rsid w:val="009265A2"/>
    <w:rsid w:val="0092726F"/>
    <w:rsid w:val="0092742F"/>
    <w:rsid w:val="0093131B"/>
    <w:rsid w:val="009325CA"/>
    <w:rsid w:val="00932BE3"/>
    <w:rsid w:val="00936A0D"/>
    <w:rsid w:val="00936E36"/>
    <w:rsid w:val="00936F0F"/>
    <w:rsid w:val="00937A88"/>
    <w:rsid w:val="00937AE4"/>
    <w:rsid w:val="00937F99"/>
    <w:rsid w:val="009404D7"/>
    <w:rsid w:val="009407A3"/>
    <w:rsid w:val="00941C1D"/>
    <w:rsid w:val="00941FCE"/>
    <w:rsid w:val="009478E3"/>
    <w:rsid w:val="00947C69"/>
    <w:rsid w:val="00947E53"/>
    <w:rsid w:val="00947EAA"/>
    <w:rsid w:val="00947F6F"/>
    <w:rsid w:val="00950294"/>
    <w:rsid w:val="00950CBF"/>
    <w:rsid w:val="00950F76"/>
    <w:rsid w:val="00951233"/>
    <w:rsid w:val="00951CFC"/>
    <w:rsid w:val="0095210E"/>
    <w:rsid w:val="009522AE"/>
    <w:rsid w:val="009529AD"/>
    <w:rsid w:val="00952C97"/>
    <w:rsid w:val="00953461"/>
    <w:rsid w:val="009534B3"/>
    <w:rsid w:val="0095711D"/>
    <w:rsid w:val="00957CAA"/>
    <w:rsid w:val="00960A98"/>
    <w:rsid w:val="00960B8F"/>
    <w:rsid w:val="009625B1"/>
    <w:rsid w:val="00966D0F"/>
    <w:rsid w:val="00967877"/>
    <w:rsid w:val="0097145A"/>
    <w:rsid w:val="009717F0"/>
    <w:rsid w:val="00972B95"/>
    <w:rsid w:val="00972E46"/>
    <w:rsid w:val="00972EDD"/>
    <w:rsid w:val="0097301E"/>
    <w:rsid w:val="009770F5"/>
    <w:rsid w:val="00977CF1"/>
    <w:rsid w:val="00980C5F"/>
    <w:rsid w:val="00981B8F"/>
    <w:rsid w:val="009826DC"/>
    <w:rsid w:val="00983E38"/>
    <w:rsid w:val="00985C56"/>
    <w:rsid w:val="009863B2"/>
    <w:rsid w:val="00987E2C"/>
    <w:rsid w:val="00990158"/>
    <w:rsid w:val="0099172B"/>
    <w:rsid w:val="00991C93"/>
    <w:rsid w:val="00991CA9"/>
    <w:rsid w:val="00993602"/>
    <w:rsid w:val="00993E24"/>
    <w:rsid w:val="009944AB"/>
    <w:rsid w:val="0099452E"/>
    <w:rsid w:val="00994FC5"/>
    <w:rsid w:val="009957C1"/>
    <w:rsid w:val="00995B7A"/>
    <w:rsid w:val="00995BB9"/>
    <w:rsid w:val="009A0BD6"/>
    <w:rsid w:val="009A1AEF"/>
    <w:rsid w:val="009A2002"/>
    <w:rsid w:val="009A340F"/>
    <w:rsid w:val="009A5335"/>
    <w:rsid w:val="009A774A"/>
    <w:rsid w:val="009A7FE9"/>
    <w:rsid w:val="009B08C4"/>
    <w:rsid w:val="009B10F4"/>
    <w:rsid w:val="009B2D21"/>
    <w:rsid w:val="009B3A4F"/>
    <w:rsid w:val="009B3C3A"/>
    <w:rsid w:val="009B4F76"/>
    <w:rsid w:val="009B5A5E"/>
    <w:rsid w:val="009B5ABE"/>
    <w:rsid w:val="009B5BAF"/>
    <w:rsid w:val="009B7A85"/>
    <w:rsid w:val="009C1DB8"/>
    <w:rsid w:val="009C393D"/>
    <w:rsid w:val="009C70B4"/>
    <w:rsid w:val="009C76AA"/>
    <w:rsid w:val="009D19D1"/>
    <w:rsid w:val="009D1E3C"/>
    <w:rsid w:val="009D3B4C"/>
    <w:rsid w:val="009D47F0"/>
    <w:rsid w:val="009D4944"/>
    <w:rsid w:val="009D659B"/>
    <w:rsid w:val="009D65F7"/>
    <w:rsid w:val="009D6EB3"/>
    <w:rsid w:val="009D769C"/>
    <w:rsid w:val="009D7B8C"/>
    <w:rsid w:val="009D7DDB"/>
    <w:rsid w:val="009E0434"/>
    <w:rsid w:val="009E09D1"/>
    <w:rsid w:val="009E133A"/>
    <w:rsid w:val="009E21D2"/>
    <w:rsid w:val="009E3B56"/>
    <w:rsid w:val="009F0876"/>
    <w:rsid w:val="009F0971"/>
    <w:rsid w:val="009F2A61"/>
    <w:rsid w:val="009F4E85"/>
    <w:rsid w:val="009F5379"/>
    <w:rsid w:val="00A001AA"/>
    <w:rsid w:val="00A00511"/>
    <w:rsid w:val="00A01498"/>
    <w:rsid w:val="00A015FC"/>
    <w:rsid w:val="00A01B1F"/>
    <w:rsid w:val="00A01FDB"/>
    <w:rsid w:val="00A05717"/>
    <w:rsid w:val="00A05EE0"/>
    <w:rsid w:val="00A06188"/>
    <w:rsid w:val="00A0698C"/>
    <w:rsid w:val="00A0779C"/>
    <w:rsid w:val="00A0792A"/>
    <w:rsid w:val="00A10DFE"/>
    <w:rsid w:val="00A10F6D"/>
    <w:rsid w:val="00A112AE"/>
    <w:rsid w:val="00A11C92"/>
    <w:rsid w:val="00A12435"/>
    <w:rsid w:val="00A12B3E"/>
    <w:rsid w:val="00A12FC3"/>
    <w:rsid w:val="00A13974"/>
    <w:rsid w:val="00A144C2"/>
    <w:rsid w:val="00A201DB"/>
    <w:rsid w:val="00A21705"/>
    <w:rsid w:val="00A22F85"/>
    <w:rsid w:val="00A239E9"/>
    <w:rsid w:val="00A2500C"/>
    <w:rsid w:val="00A25D02"/>
    <w:rsid w:val="00A27C5C"/>
    <w:rsid w:val="00A3072F"/>
    <w:rsid w:val="00A307C8"/>
    <w:rsid w:val="00A30F51"/>
    <w:rsid w:val="00A31817"/>
    <w:rsid w:val="00A33E02"/>
    <w:rsid w:val="00A347DB"/>
    <w:rsid w:val="00A34C9E"/>
    <w:rsid w:val="00A35048"/>
    <w:rsid w:val="00A35273"/>
    <w:rsid w:val="00A35C21"/>
    <w:rsid w:val="00A3685C"/>
    <w:rsid w:val="00A36C1E"/>
    <w:rsid w:val="00A3770C"/>
    <w:rsid w:val="00A37CBE"/>
    <w:rsid w:val="00A410EE"/>
    <w:rsid w:val="00A41EA7"/>
    <w:rsid w:val="00A421B4"/>
    <w:rsid w:val="00A43870"/>
    <w:rsid w:val="00A4459D"/>
    <w:rsid w:val="00A45411"/>
    <w:rsid w:val="00A45F8F"/>
    <w:rsid w:val="00A473A1"/>
    <w:rsid w:val="00A50343"/>
    <w:rsid w:val="00A50B04"/>
    <w:rsid w:val="00A517A9"/>
    <w:rsid w:val="00A51EED"/>
    <w:rsid w:val="00A548D8"/>
    <w:rsid w:val="00A554D8"/>
    <w:rsid w:val="00A56130"/>
    <w:rsid w:val="00A569ED"/>
    <w:rsid w:val="00A57C1E"/>
    <w:rsid w:val="00A60D77"/>
    <w:rsid w:val="00A6204B"/>
    <w:rsid w:val="00A62F5E"/>
    <w:rsid w:val="00A63168"/>
    <w:rsid w:val="00A6574E"/>
    <w:rsid w:val="00A67036"/>
    <w:rsid w:val="00A6764C"/>
    <w:rsid w:val="00A713E7"/>
    <w:rsid w:val="00A71AC7"/>
    <w:rsid w:val="00A72B6A"/>
    <w:rsid w:val="00A72C2C"/>
    <w:rsid w:val="00A7324A"/>
    <w:rsid w:val="00A73738"/>
    <w:rsid w:val="00A747C1"/>
    <w:rsid w:val="00A74D92"/>
    <w:rsid w:val="00A74FEA"/>
    <w:rsid w:val="00A77880"/>
    <w:rsid w:val="00A77A56"/>
    <w:rsid w:val="00A821C8"/>
    <w:rsid w:val="00A855DB"/>
    <w:rsid w:val="00A85AB9"/>
    <w:rsid w:val="00A901D5"/>
    <w:rsid w:val="00A90A30"/>
    <w:rsid w:val="00A91426"/>
    <w:rsid w:val="00A92F08"/>
    <w:rsid w:val="00A933D5"/>
    <w:rsid w:val="00A93B66"/>
    <w:rsid w:val="00A94C81"/>
    <w:rsid w:val="00A95DD6"/>
    <w:rsid w:val="00A976CE"/>
    <w:rsid w:val="00AA2E2F"/>
    <w:rsid w:val="00AA3F5A"/>
    <w:rsid w:val="00AA416A"/>
    <w:rsid w:val="00AA437D"/>
    <w:rsid w:val="00AA5324"/>
    <w:rsid w:val="00AB0540"/>
    <w:rsid w:val="00AB0921"/>
    <w:rsid w:val="00AB164B"/>
    <w:rsid w:val="00AB1DB5"/>
    <w:rsid w:val="00AB22AF"/>
    <w:rsid w:val="00AB259D"/>
    <w:rsid w:val="00AB36F5"/>
    <w:rsid w:val="00AB69FD"/>
    <w:rsid w:val="00AB6E33"/>
    <w:rsid w:val="00AB7182"/>
    <w:rsid w:val="00AC26E6"/>
    <w:rsid w:val="00AC3D9A"/>
    <w:rsid w:val="00AC59EC"/>
    <w:rsid w:val="00AC5D2D"/>
    <w:rsid w:val="00AC632B"/>
    <w:rsid w:val="00AC68A2"/>
    <w:rsid w:val="00AC7030"/>
    <w:rsid w:val="00AC7FCC"/>
    <w:rsid w:val="00AD05DD"/>
    <w:rsid w:val="00AD0C05"/>
    <w:rsid w:val="00AD1053"/>
    <w:rsid w:val="00AD193B"/>
    <w:rsid w:val="00AD2728"/>
    <w:rsid w:val="00AD3245"/>
    <w:rsid w:val="00AD41AE"/>
    <w:rsid w:val="00AD4895"/>
    <w:rsid w:val="00AD4AF0"/>
    <w:rsid w:val="00AD5F2F"/>
    <w:rsid w:val="00AD6C92"/>
    <w:rsid w:val="00AD6DCA"/>
    <w:rsid w:val="00AD7059"/>
    <w:rsid w:val="00AD710A"/>
    <w:rsid w:val="00AD715E"/>
    <w:rsid w:val="00AE0DA9"/>
    <w:rsid w:val="00AE1105"/>
    <w:rsid w:val="00AE1769"/>
    <w:rsid w:val="00AE1FC6"/>
    <w:rsid w:val="00AE253F"/>
    <w:rsid w:val="00AE3573"/>
    <w:rsid w:val="00AE4585"/>
    <w:rsid w:val="00AE6369"/>
    <w:rsid w:val="00AE6F28"/>
    <w:rsid w:val="00AE7498"/>
    <w:rsid w:val="00AE7F89"/>
    <w:rsid w:val="00AF1192"/>
    <w:rsid w:val="00AF1A12"/>
    <w:rsid w:val="00AF2BCC"/>
    <w:rsid w:val="00AF4476"/>
    <w:rsid w:val="00AF6166"/>
    <w:rsid w:val="00AF62CB"/>
    <w:rsid w:val="00AF6BCF"/>
    <w:rsid w:val="00AF6D72"/>
    <w:rsid w:val="00AF71E8"/>
    <w:rsid w:val="00B00795"/>
    <w:rsid w:val="00B011DD"/>
    <w:rsid w:val="00B03E59"/>
    <w:rsid w:val="00B04411"/>
    <w:rsid w:val="00B063DC"/>
    <w:rsid w:val="00B075B9"/>
    <w:rsid w:val="00B07C96"/>
    <w:rsid w:val="00B11155"/>
    <w:rsid w:val="00B11367"/>
    <w:rsid w:val="00B122ED"/>
    <w:rsid w:val="00B1236D"/>
    <w:rsid w:val="00B142B3"/>
    <w:rsid w:val="00B15959"/>
    <w:rsid w:val="00B160F3"/>
    <w:rsid w:val="00B161D2"/>
    <w:rsid w:val="00B20F9E"/>
    <w:rsid w:val="00B2202F"/>
    <w:rsid w:val="00B23BB3"/>
    <w:rsid w:val="00B23BCF"/>
    <w:rsid w:val="00B24572"/>
    <w:rsid w:val="00B24ACB"/>
    <w:rsid w:val="00B25DBF"/>
    <w:rsid w:val="00B26BC4"/>
    <w:rsid w:val="00B26E74"/>
    <w:rsid w:val="00B302AC"/>
    <w:rsid w:val="00B31D1E"/>
    <w:rsid w:val="00B321D2"/>
    <w:rsid w:val="00B3247A"/>
    <w:rsid w:val="00B34755"/>
    <w:rsid w:val="00B352DA"/>
    <w:rsid w:val="00B35B9C"/>
    <w:rsid w:val="00B3781C"/>
    <w:rsid w:val="00B415C0"/>
    <w:rsid w:val="00B42E50"/>
    <w:rsid w:val="00B447A3"/>
    <w:rsid w:val="00B4517B"/>
    <w:rsid w:val="00B459CE"/>
    <w:rsid w:val="00B46945"/>
    <w:rsid w:val="00B478D4"/>
    <w:rsid w:val="00B500E1"/>
    <w:rsid w:val="00B5408E"/>
    <w:rsid w:val="00B55511"/>
    <w:rsid w:val="00B56B7F"/>
    <w:rsid w:val="00B575EB"/>
    <w:rsid w:val="00B578CC"/>
    <w:rsid w:val="00B57933"/>
    <w:rsid w:val="00B6015B"/>
    <w:rsid w:val="00B605A7"/>
    <w:rsid w:val="00B6092F"/>
    <w:rsid w:val="00B6378C"/>
    <w:rsid w:val="00B64C8E"/>
    <w:rsid w:val="00B6789F"/>
    <w:rsid w:val="00B713B8"/>
    <w:rsid w:val="00B804EF"/>
    <w:rsid w:val="00B81BB5"/>
    <w:rsid w:val="00B81D69"/>
    <w:rsid w:val="00B81DC6"/>
    <w:rsid w:val="00B82D8C"/>
    <w:rsid w:val="00B83949"/>
    <w:rsid w:val="00B83D66"/>
    <w:rsid w:val="00B84AA2"/>
    <w:rsid w:val="00B86882"/>
    <w:rsid w:val="00B90818"/>
    <w:rsid w:val="00B91497"/>
    <w:rsid w:val="00B917A9"/>
    <w:rsid w:val="00B92915"/>
    <w:rsid w:val="00B94040"/>
    <w:rsid w:val="00B94596"/>
    <w:rsid w:val="00B94E9C"/>
    <w:rsid w:val="00B953F4"/>
    <w:rsid w:val="00B96723"/>
    <w:rsid w:val="00B97902"/>
    <w:rsid w:val="00BA396E"/>
    <w:rsid w:val="00BA4919"/>
    <w:rsid w:val="00BA5256"/>
    <w:rsid w:val="00BA7E5F"/>
    <w:rsid w:val="00BB0AB7"/>
    <w:rsid w:val="00BB0C81"/>
    <w:rsid w:val="00BB1D96"/>
    <w:rsid w:val="00BB245F"/>
    <w:rsid w:val="00BB4815"/>
    <w:rsid w:val="00BB4AC7"/>
    <w:rsid w:val="00BB5754"/>
    <w:rsid w:val="00BB5D12"/>
    <w:rsid w:val="00BB5F9A"/>
    <w:rsid w:val="00BB7551"/>
    <w:rsid w:val="00BC0DD8"/>
    <w:rsid w:val="00BC2585"/>
    <w:rsid w:val="00BC2CBD"/>
    <w:rsid w:val="00BC4D01"/>
    <w:rsid w:val="00BC591C"/>
    <w:rsid w:val="00BC5F09"/>
    <w:rsid w:val="00BC6546"/>
    <w:rsid w:val="00BD0285"/>
    <w:rsid w:val="00BD0318"/>
    <w:rsid w:val="00BD09C8"/>
    <w:rsid w:val="00BD10A1"/>
    <w:rsid w:val="00BD14A0"/>
    <w:rsid w:val="00BD2687"/>
    <w:rsid w:val="00BD299B"/>
    <w:rsid w:val="00BD354D"/>
    <w:rsid w:val="00BD4276"/>
    <w:rsid w:val="00BD52C7"/>
    <w:rsid w:val="00BD5AA3"/>
    <w:rsid w:val="00BD6D66"/>
    <w:rsid w:val="00BD7633"/>
    <w:rsid w:val="00BD792D"/>
    <w:rsid w:val="00BD7DC2"/>
    <w:rsid w:val="00BE085B"/>
    <w:rsid w:val="00BE0E72"/>
    <w:rsid w:val="00BE2839"/>
    <w:rsid w:val="00BE3C5D"/>
    <w:rsid w:val="00BF4811"/>
    <w:rsid w:val="00BF4D51"/>
    <w:rsid w:val="00BF5254"/>
    <w:rsid w:val="00BF5D8E"/>
    <w:rsid w:val="00BF6697"/>
    <w:rsid w:val="00C01528"/>
    <w:rsid w:val="00C016AD"/>
    <w:rsid w:val="00C01A8E"/>
    <w:rsid w:val="00C01E37"/>
    <w:rsid w:val="00C025F5"/>
    <w:rsid w:val="00C03D5E"/>
    <w:rsid w:val="00C041E0"/>
    <w:rsid w:val="00C0465F"/>
    <w:rsid w:val="00C073A8"/>
    <w:rsid w:val="00C10478"/>
    <w:rsid w:val="00C1195E"/>
    <w:rsid w:val="00C11CA4"/>
    <w:rsid w:val="00C11F97"/>
    <w:rsid w:val="00C1248B"/>
    <w:rsid w:val="00C12D57"/>
    <w:rsid w:val="00C13A01"/>
    <w:rsid w:val="00C13E27"/>
    <w:rsid w:val="00C147CA"/>
    <w:rsid w:val="00C1623C"/>
    <w:rsid w:val="00C17F68"/>
    <w:rsid w:val="00C20454"/>
    <w:rsid w:val="00C20CFA"/>
    <w:rsid w:val="00C213F6"/>
    <w:rsid w:val="00C215E1"/>
    <w:rsid w:val="00C22A19"/>
    <w:rsid w:val="00C24904"/>
    <w:rsid w:val="00C24E39"/>
    <w:rsid w:val="00C26F77"/>
    <w:rsid w:val="00C27181"/>
    <w:rsid w:val="00C313AF"/>
    <w:rsid w:val="00C314B6"/>
    <w:rsid w:val="00C32A53"/>
    <w:rsid w:val="00C34A2F"/>
    <w:rsid w:val="00C35398"/>
    <w:rsid w:val="00C35984"/>
    <w:rsid w:val="00C35F57"/>
    <w:rsid w:val="00C37754"/>
    <w:rsid w:val="00C401FC"/>
    <w:rsid w:val="00C40703"/>
    <w:rsid w:val="00C40D8A"/>
    <w:rsid w:val="00C43EC3"/>
    <w:rsid w:val="00C44A00"/>
    <w:rsid w:val="00C44BF4"/>
    <w:rsid w:val="00C5046A"/>
    <w:rsid w:val="00C51127"/>
    <w:rsid w:val="00C51AE4"/>
    <w:rsid w:val="00C609C8"/>
    <w:rsid w:val="00C60ADF"/>
    <w:rsid w:val="00C61467"/>
    <w:rsid w:val="00C61A0A"/>
    <w:rsid w:val="00C61F0B"/>
    <w:rsid w:val="00C6212F"/>
    <w:rsid w:val="00C631C6"/>
    <w:rsid w:val="00C631DA"/>
    <w:rsid w:val="00C67E84"/>
    <w:rsid w:val="00C70E1F"/>
    <w:rsid w:val="00C7151B"/>
    <w:rsid w:val="00C7219B"/>
    <w:rsid w:val="00C7263E"/>
    <w:rsid w:val="00C72A9E"/>
    <w:rsid w:val="00C72F0D"/>
    <w:rsid w:val="00C741CA"/>
    <w:rsid w:val="00C74625"/>
    <w:rsid w:val="00C758BD"/>
    <w:rsid w:val="00C76347"/>
    <w:rsid w:val="00C77AA3"/>
    <w:rsid w:val="00C80155"/>
    <w:rsid w:val="00C82363"/>
    <w:rsid w:val="00C83ABC"/>
    <w:rsid w:val="00C84400"/>
    <w:rsid w:val="00C84AD2"/>
    <w:rsid w:val="00C85A3B"/>
    <w:rsid w:val="00C85EAC"/>
    <w:rsid w:val="00C87379"/>
    <w:rsid w:val="00C9142B"/>
    <w:rsid w:val="00C9147C"/>
    <w:rsid w:val="00C9147F"/>
    <w:rsid w:val="00C9196E"/>
    <w:rsid w:val="00C91CD1"/>
    <w:rsid w:val="00C9287F"/>
    <w:rsid w:val="00C93FD8"/>
    <w:rsid w:val="00C94991"/>
    <w:rsid w:val="00C96260"/>
    <w:rsid w:val="00C962FB"/>
    <w:rsid w:val="00C96812"/>
    <w:rsid w:val="00C974DF"/>
    <w:rsid w:val="00CA0F83"/>
    <w:rsid w:val="00CA198B"/>
    <w:rsid w:val="00CA1B16"/>
    <w:rsid w:val="00CA2FC6"/>
    <w:rsid w:val="00CA57E4"/>
    <w:rsid w:val="00CA6700"/>
    <w:rsid w:val="00CA7032"/>
    <w:rsid w:val="00CA7219"/>
    <w:rsid w:val="00CB0745"/>
    <w:rsid w:val="00CB23EE"/>
    <w:rsid w:val="00CB48D9"/>
    <w:rsid w:val="00CB4CEC"/>
    <w:rsid w:val="00CB6480"/>
    <w:rsid w:val="00CB65B8"/>
    <w:rsid w:val="00CB6804"/>
    <w:rsid w:val="00CB73E6"/>
    <w:rsid w:val="00CC06B7"/>
    <w:rsid w:val="00CC1069"/>
    <w:rsid w:val="00CC11FE"/>
    <w:rsid w:val="00CC1937"/>
    <w:rsid w:val="00CC2A42"/>
    <w:rsid w:val="00CC2C04"/>
    <w:rsid w:val="00CC309E"/>
    <w:rsid w:val="00CC322D"/>
    <w:rsid w:val="00CC373A"/>
    <w:rsid w:val="00CC78CF"/>
    <w:rsid w:val="00CD10D0"/>
    <w:rsid w:val="00CD1CC4"/>
    <w:rsid w:val="00CD275E"/>
    <w:rsid w:val="00CD33D1"/>
    <w:rsid w:val="00CD341D"/>
    <w:rsid w:val="00CD3FF6"/>
    <w:rsid w:val="00CD4DD1"/>
    <w:rsid w:val="00CD4FA8"/>
    <w:rsid w:val="00CD5960"/>
    <w:rsid w:val="00CD7456"/>
    <w:rsid w:val="00CD7F07"/>
    <w:rsid w:val="00CE1582"/>
    <w:rsid w:val="00CE2719"/>
    <w:rsid w:val="00CE2B23"/>
    <w:rsid w:val="00CE2C6E"/>
    <w:rsid w:val="00CE3973"/>
    <w:rsid w:val="00CE3A62"/>
    <w:rsid w:val="00CE42FA"/>
    <w:rsid w:val="00CE4A67"/>
    <w:rsid w:val="00CE4D50"/>
    <w:rsid w:val="00CE5DD7"/>
    <w:rsid w:val="00CE5E4A"/>
    <w:rsid w:val="00CF1B54"/>
    <w:rsid w:val="00CF1DA2"/>
    <w:rsid w:val="00CF7439"/>
    <w:rsid w:val="00D005D1"/>
    <w:rsid w:val="00D02F8F"/>
    <w:rsid w:val="00D03285"/>
    <w:rsid w:val="00D058B8"/>
    <w:rsid w:val="00D05A5B"/>
    <w:rsid w:val="00D0633D"/>
    <w:rsid w:val="00D063EB"/>
    <w:rsid w:val="00D073E5"/>
    <w:rsid w:val="00D13F6C"/>
    <w:rsid w:val="00D144C8"/>
    <w:rsid w:val="00D14F3A"/>
    <w:rsid w:val="00D15219"/>
    <w:rsid w:val="00D201C8"/>
    <w:rsid w:val="00D20A4D"/>
    <w:rsid w:val="00D20F66"/>
    <w:rsid w:val="00D21AA2"/>
    <w:rsid w:val="00D22B27"/>
    <w:rsid w:val="00D23548"/>
    <w:rsid w:val="00D238D3"/>
    <w:rsid w:val="00D253FB"/>
    <w:rsid w:val="00D25D77"/>
    <w:rsid w:val="00D273DA"/>
    <w:rsid w:val="00D277B9"/>
    <w:rsid w:val="00D309F0"/>
    <w:rsid w:val="00D30DB6"/>
    <w:rsid w:val="00D32E34"/>
    <w:rsid w:val="00D335EB"/>
    <w:rsid w:val="00D33CBA"/>
    <w:rsid w:val="00D34C84"/>
    <w:rsid w:val="00D3615B"/>
    <w:rsid w:val="00D36E2A"/>
    <w:rsid w:val="00D37582"/>
    <w:rsid w:val="00D37F74"/>
    <w:rsid w:val="00D40152"/>
    <w:rsid w:val="00D40A37"/>
    <w:rsid w:val="00D41E4A"/>
    <w:rsid w:val="00D41F57"/>
    <w:rsid w:val="00D43D79"/>
    <w:rsid w:val="00D44EF6"/>
    <w:rsid w:val="00D46099"/>
    <w:rsid w:val="00D465D0"/>
    <w:rsid w:val="00D477D2"/>
    <w:rsid w:val="00D50DF2"/>
    <w:rsid w:val="00D51619"/>
    <w:rsid w:val="00D53E59"/>
    <w:rsid w:val="00D54091"/>
    <w:rsid w:val="00D54618"/>
    <w:rsid w:val="00D5537D"/>
    <w:rsid w:val="00D555E5"/>
    <w:rsid w:val="00D569F6"/>
    <w:rsid w:val="00D5768A"/>
    <w:rsid w:val="00D61865"/>
    <w:rsid w:val="00D61D99"/>
    <w:rsid w:val="00D62DF6"/>
    <w:rsid w:val="00D6309F"/>
    <w:rsid w:val="00D634CA"/>
    <w:rsid w:val="00D6367D"/>
    <w:rsid w:val="00D641C9"/>
    <w:rsid w:val="00D647BE"/>
    <w:rsid w:val="00D651FF"/>
    <w:rsid w:val="00D6564C"/>
    <w:rsid w:val="00D66956"/>
    <w:rsid w:val="00D6784F"/>
    <w:rsid w:val="00D7041F"/>
    <w:rsid w:val="00D74321"/>
    <w:rsid w:val="00D75B82"/>
    <w:rsid w:val="00D76192"/>
    <w:rsid w:val="00D809CF"/>
    <w:rsid w:val="00D80E8E"/>
    <w:rsid w:val="00D81CD3"/>
    <w:rsid w:val="00D821B1"/>
    <w:rsid w:val="00D822DB"/>
    <w:rsid w:val="00D82FFB"/>
    <w:rsid w:val="00D83D72"/>
    <w:rsid w:val="00D849B8"/>
    <w:rsid w:val="00D849FE"/>
    <w:rsid w:val="00D84D41"/>
    <w:rsid w:val="00D90FAF"/>
    <w:rsid w:val="00D91AE8"/>
    <w:rsid w:val="00D91BF6"/>
    <w:rsid w:val="00D926BB"/>
    <w:rsid w:val="00D92E1B"/>
    <w:rsid w:val="00D94FA7"/>
    <w:rsid w:val="00D96707"/>
    <w:rsid w:val="00D96973"/>
    <w:rsid w:val="00D96F86"/>
    <w:rsid w:val="00DA2164"/>
    <w:rsid w:val="00DA2C3D"/>
    <w:rsid w:val="00DB0D5A"/>
    <w:rsid w:val="00DB3159"/>
    <w:rsid w:val="00DB33B0"/>
    <w:rsid w:val="00DB3A91"/>
    <w:rsid w:val="00DB442F"/>
    <w:rsid w:val="00DB4A68"/>
    <w:rsid w:val="00DB5B26"/>
    <w:rsid w:val="00DB5BF5"/>
    <w:rsid w:val="00DB5E1D"/>
    <w:rsid w:val="00DB60C4"/>
    <w:rsid w:val="00DB6B55"/>
    <w:rsid w:val="00DB6EAA"/>
    <w:rsid w:val="00DB704E"/>
    <w:rsid w:val="00DC0D90"/>
    <w:rsid w:val="00DC2F6D"/>
    <w:rsid w:val="00DC3C74"/>
    <w:rsid w:val="00DC773B"/>
    <w:rsid w:val="00DD086A"/>
    <w:rsid w:val="00DD0E2D"/>
    <w:rsid w:val="00DD241C"/>
    <w:rsid w:val="00DD49AE"/>
    <w:rsid w:val="00DD4F05"/>
    <w:rsid w:val="00DD4FE7"/>
    <w:rsid w:val="00DD5418"/>
    <w:rsid w:val="00DD5C45"/>
    <w:rsid w:val="00DD5F65"/>
    <w:rsid w:val="00DD6BD1"/>
    <w:rsid w:val="00DE0621"/>
    <w:rsid w:val="00DE2405"/>
    <w:rsid w:val="00DE2732"/>
    <w:rsid w:val="00DE2FF1"/>
    <w:rsid w:val="00DE3684"/>
    <w:rsid w:val="00DE48CC"/>
    <w:rsid w:val="00DE50DA"/>
    <w:rsid w:val="00DE5E66"/>
    <w:rsid w:val="00DE6DB9"/>
    <w:rsid w:val="00DE7A91"/>
    <w:rsid w:val="00DF0234"/>
    <w:rsid w:val="00DF02E9"/>
    <w:rsid w:val="00DF0959"/>
    <w:rsid w:val="00DF10D7"/>
    <w:rsid w:val="00DF1B00"/>
    <w:rsid w:val="00DF3DCC"/>
    <w:rsid w:val="00DF79E1"/>
    <w:rsid w:val="00E01182"/>
    <w:rsid w:val="00E0369E"/>
    <w:rsid w:val="00E03E3D"/>
    <w:rsid w:val="00E0449E"/>
    <w:rsid w:val="00E057B5"/>
    <w:rsid w:val="00E060BF"/>
    <w:rsid w:val="00E068AB"/>
    <w:rsid w:val="00E06B3E"/>
    <w:rsid w:val="00E07046"/>
    <w:rsid w:val="00E1005F"/>
    <w:rsid w:val="00E10836"/>
    <w:rsid w:val="00E1335F"/>
    <w:rsid w:val="00E1341C"/>
    <w:rsid w:val="00E13A8E"/>
    <w:rsid w:val="00E13BB3"/>
    <w:rsid w:val="00E13CC0"/>
    <w:rsid w:val="00E13E23"/>
    <w:rsid w:val="00E17F4B"/>
    <w:rsid w:val="00E227DF"/>
    <w:rsid w:val="00E2400C"/>
    <w:rsid w:val="00E25791"/>
    <w:rsid w:val="00E264A7"/>
    <w:rsid w:val="00E30F80"/>
    <w:rsid w:val="00E31226"/>
    <w:rsid w:val="00E31921"/>
    <w:rsid w:val="00E32CBB"/>
    <w:rsid w:val="00E33BE2"/>
    <w:rsid w:val="00E34107"/>
    <w:rsid w:val="00E341C9"/>
    <w:rsid w:val="00E350AE"/>
    <w:rsid w:val="00E375DF"/>
    <w:rsid w:val="00E37B95"/>
    <w:rsid w:val="00E411D8"/>
    <w:rsid w:val="00E42751"/>
    <w:rsid w:val="00E43278"/>
    <w:rsid w:val="00E43331"/>
    <w:rsid w:val="00E437F3"/>
    <w:rsid w:val="00E43A0E"/>
    <w:rsid w:val="00E4756B"/>
    <w:rsid w:val="00E47924"/>
    <w:rsid w:val="00E47F87"/>
    <w:rsid w:val="00E50480"/>
    <w:rsid w:val="00E51572"/>
    <w:rsid w:val="00E53334"/>
    <w:rsid w:val="00E544E8"/>
    <w:rsid w:val="00E55474"/>
    <w:rsid w:val="00E55F50"/>
    <w:rsid w:val="00E562C8"/>
    <w:rsid w:val="00E5634D"/>
    <w:rsid w:val="00E60D0F"/>
    <w:rsid w:val="00E6106A"/>
    <w:rsid w:val="00E6117E"/>
    <w:rsid w:val="00E62277"/>
    <w:rsid w:val="00E6291D"/>
    <w:rsid w:val="00E62F4B"/>
    <w:rsid w:val="00E6340F"/>
    <w:rsid w:val="00E6428F"/>
    <w:rsid w:val="00E65B97"/>
    <w:rsid w:val="00E65D92"/>
    <w:rsid w:val="00E65FB1"/>
    <w:rsid w:val="00E67A03"/>
    <w:rsid w:val="00E7195A"/>
    <w:rsid w:val="00E721E3"/>
    <w:rsid w:val="00E72C82"/>
    <w:rsid w:val="00E72E70"/>
    <w:rsid w:val="00E74843"/>
    <w:rsid w:val="00E75956"/>
    <w:rsid w:val="00E75EBA"/>
    <w:rsid w:val="00E766C7"/>
    <w:rsid w:val="00E76B30"/>
    <w:rsid w:val="00E825B1"/>
    <w:rsid w:val="00E827F7"/>
    <w:rsid w:val="00E8594A"/>
    <w:rsid w:val="00E85E00"/>
    <w:rsid w:val="00E87434"/>
    <w:rsid w:val="00E90344"/>
    <w:rsid w:val="00E909D1"/>
    <w:rsid w:val="00E91E5F"/>
    <w:rsid w:val="00E926BD"/>
    <w:rsid w:val="00E930A4"/>
    <w:rsid w:val="00E94F4F"/>
    <w:rsid w:val="00E955FB"/>
    <w:rsid w:val="00E96544"/>
    <w:rsid w:val="00E97B08"/>
    <w:rsid w:val="00EA0C01"/>
    <w:rsid w:val="00EA26BF"/>
    <w:rsid w:val="00EA2F36"/>
    <w:rsid w:val="00EA4AC3"/>
    <w:rsid w:val="00EA6894"/>
    <w:rsid w:val="00EA7E21"/>
    <w:rsid w:val="00EB033B"/>
    <w:rsid w:val="00EB1D8C"/>
    <w:rsid w:val="00EB2A39"/>
    <w:rsid w:val="00EB479D"/>
    <w:rsid w:val="00EB52C8"/>
    <w:rsid w:val="00EB7D8D"/>
    <w:rsid w:val="00EC0810"/>
    <w:rsid w:val="00EC1BB5"/>
    <w:rsid w:val="00EC27E8"/>
    <w:rsid w:val="00EC2E43"/>
    <w:rsid w:val="00EC3715"/>
    <w:rsid w:val="00EC3B2E"/>
    <w:rsid w:val="00EC5773"/>
    <w:rsid w:val="00EC60AD"/>
    <w:rsid w:val="00EC7467"/>
    <w:rsid w:val="00ED2FB7"/>
    <w:rsid w:val="00ED3595"/>
    <w:rsid w:val="00ED3D33"/>
    <w:rsid w:val="00ED4200"/>
    <w:rsid w:val="00ED52AD"/>
    <w:rsid w:val="00ED5A29"/>
    <w:rsid w:val="00ED6C59"/>
    <w:rsid w:val="00ED7C7E"/>
    <w:rsid w:val="00EE06F8"/>
    <w:rsid w:val="00EE0F3D"/>
    <w:rsid w:val="00EE11F2"/>
    <w:rsid w:val="00EE4334"/>
    <w:rsid w:val="00EE538E"/>
    <w:rsid w:val="00EE5965"/>
    <w:rsid w:val="00EF1F3B"/>
    <w:rsid w:val="00EF46EA"/>
    <w:rsid w:val="00EF48A0"/>
    <w:rsid w:val="00EF4CD3"/>
    <w:rsid w:val="00EF511C"/>
    <w:rsid w:val="00EF569F"/>
    <w:rsid w:val="00EF682D"/>
    <w:rsid w:val="00EF7435"/>
    <w:rsid w:val="00EF7F64"/>
    <w:rsid w:val="00F006D9"/>
    <w:rsid w:val="00F00A64"/>
    <w:rsid w:val="00F00AA8"/>
    <w:rsid w:val="00F00AC9"/>
    <w:rsid w:val="00F01366"/>
    <w:rsid w:val="00F03241"/>
    <w:rsid w:val="00F07628"/>
    <w:rsid w:val="00F07FC4"/>
    <w:rsid w:val="00F1072A"/>
    <w:rsid w:val="00F10FBD"/>
    <w:rsid w:val="00F11E2D"/>
    <w:rsid w:val="00F11EA6"/>
    <w:rsid w:val="00F144B8"/>
    <w:rsid w:val="00F15107"/>
    <w:rsid w:val="00F15A26"/>
    <w:rsid w:val="00F20FD5"/>
    <w:rsid w:val="00F214AA"/>
    <w:rsid w:val="00F2257E"/>
    <w:rsid w:val="00F22C16"/>
    <w:rsid w:val="00F233D6"/>
    <w:rsid w:val="00F2350C"/>
    <w:rsid w:val="00F24B42"/>
    <w:rsid w:val="00F27BE0"/>
    <w:rsid w:val="00F303DE"/>
    <w:rsid w:val="00F30588"/>
    <w:rsid w:val="00F31060"/>
    <w:rsid w:val="00F31AF4"/>
    <w:rsid w:val="00F32DC9"/>
    <w:rsid w:val="00F334CF"/>
    <w:rsid w:val="00F33E42"/>
    <w:rsid w:val="00F34235"/>
    <w:rsid w:val="00F351A9"/>
    <w:rsid w:val="00F35C9B"/>
    <w:rsid w:val="00F371A4"/>
    <w:rsid w:val="00F3739C"/>
    <w:rsid w:val="00F37C17"/>
    <w:rsid w:val="00F40A51"/>
    <w:rsid w:val="00F424A9"/>
    <w:rsid w:val="00F42ACE"/>
    <w:rsid w:val="00F437A0"/>
    <w:rsid w:val="00F44C4D"/>
    <w:rsid w:val="00F46537"/>
    <w:rsid w:val="00F4680F"/>
    <w:rsid w:val="00F503F9"/>
    <w:rsid w:val="00F50441"/>
    <w:rsid w:val="00F50481"/>
    <w:rsid w:val="00F525CD"/>
    <w:rsid w:val="00F527FD"/>
    <w:rsid w:val="00F52F95"/>
    <w:rsid w:val="00F53CBF"/>
    <w:rsid w:val="00F53F6E"/>
    <w:rsid w:val="00F541B9"/>
    <w:rsid w:val="00F55D0E"/>
    <w:rsid w:val="00F560F0"/>
    <w:rsid w:val="00F567A2"/>
    <w:rsid w:val="00F56941"/>
    <w:rsid w:val="00F56A78"/>
    <w:rsid w:val="00F60ED1"/>
    <w:rsid w:val="00F62291"/>
    <w:rsid w:val="00F62335"/>
    <w:rsid w:val="00F62416"/>
    <w:rsid w:val="00F62794"/>
    <w:rsid w:val="00F64605"/>
    <w:rsid w:val="00F64858"/>
    <w:rsid w:val="00F658F3"/>
    <w:rsid w:val="00F71022"/>
    <w:rsid w:val="00F73042"/>
    <w:rsid w:val="00F740F6"/>
    <w:rsid w:val="00F74741"/>
    <w:rsid w:val="00F80CC0"/>
    <w:rsid w:val="00F81382"/>
    <w:rsid w:val="00F81794"/>
    <w:rsid w:val="00F84B5B"/>
    <w:rsid w:val="00F84EE9"/>
    <w:rsid w:val="00F85016"/>
    <w:rsid w:val="00F871C6"/>
    <w:rsid w:val="00F9093B"/>
    <w:rsid w:val="00F9146A"/>
    <w:rsid w:val="00F92080"/>
    <w:rsid w:val="00F9298E"/>
    <w:rsid w:val="00F942D3"/>
    <w:rsid w:val="00F94643"/>
    <w:rsid w:val="00F9797A"/>
    <w:rsid w:val="00FA0FF8"/>
    <w:rsid w:val="00FA31C8"/>
    <w:rsid w:val="00FA4F5B"/>
    <w:rsid w:val="00FB1B91"/>
    <w:rsid w:val="00FB6699"/>
    <w:rsid w:val="00FB7D54"/>
    <w:rsid w:val="00FC03E3"/>
    <w:rsid w:val="00FC2325"/>
    <w:rsid w:val="00FC35B5"/>
    <w:rsid w:val="00FC3633"/>
    <w:rsid w:val="00FC3CC8"/>
    <w:rsid w:val="00FC402E"/>
    <w:rsid w:val="00FC6384"/>
    <w:rsid w:val="00FC6AA4"/>
    <w:rsid w:val="00FC71A1"/>
    <w:rsid w:val="00FD01E3"/>
    <w:rsid w:val="00FD1153"/>
    <w:rsid w:val="00FD1328"/>
    <w:rsid w:val="00FD2913"/>
    <w:rsid w:val="00FD2CEE"/>
    <w:rsid w:val="00FD2E1D"/>
    <w:rsid w:val="00FD3B40"/>
    <w:rsid w:val="00FD6CD0"/>
    <w:rsid w:val="00FD7DFF"/>
    <w:rsid w:val="00FE0B9A"/>
    <w:rsid w:val="00FE21AD"/>
    <w:rsid w:val="00FE2A5B"/>
    <w:rsid w:val="00FE5995"/>
    <w:rsid w:val="00FE6867"/>
    <w:rsid w:val="00FF22FA"/>
    <w:rsid w:val="00FF32B4"/>
    <w:rsid w:val="00FF3BB8"/>
    <w:rsid w:val="00FF40EE"/>
    <w:rsid w:val="00FF563A"/>
    <w:rsid w:val="00FF6088"/>
    <w:rsid w:val="00FF60E4"/>
    <w:rsid w:val="00FF70EB"/>
    <w:rsid w:val="00FF7B98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359E"/>
  <w15:docId w15:val="{10FB6488-25AC-4FBB-90D3-E2CF4DD9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4B6"/>
    <w:pPr>
      <w:spacing w:after="160" w:line="259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9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C2"/>
  </w:style>
  <w:style w:type="paragraph" w:styleId="Footer">
    <w:name w:val="footer"/>
    <w:basedOn w:val="Normal"/>
    <w:link w:val="Foot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C2"/>
  </w:style>
  <w:style w:type="paragraph" w:styleId="ListParagraph">
    <w:name w:val="List Paragraph"/>
    <w:basedOn w:val="Normal"/>
    <w:uiPriority w:val="34"/>
    <w:qFormat/>
    <w:rsid w:val="00022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78CF"/>
    <w:rPr>
      <w:rFonts w:ascii="Segoe UI" w:hAnsi="Segoe UI" w:cs="Segoe UI"/>
      <w:sz w:val="18"/>
      <w:szCs w:val="18"/>
    </w:rPr>
  </w:style>
  <w:style w:type="character" w:customStyle="1" w:styleId="do1">
    <w:name w:val="do1"/>
    <w:rsid w:val="00160DA5"/>
    <w:rPr>
      <w:b/>
      <w:bCs/>
      <w:sz w:val="26"/>
      <w:szCs w:val="26"/>
    </w:rPr>
  </w:style>
  <w:style w:type="character" w:customStyle="1" w:styleId="tal1">
    <w:name w:val="tal1"/>
    <w:rsid w:val="007B0EE8"/>
  </w:style>
  <w:style w:type="character" w:customStyle="1" w:styleId="tli1">
    <w:name w:val="tli1"/>
    <w:rsid w:val="007B0EE8"/>
  </w:style>
  <w:style w:type="character" w:customStyle="1" w:styleId="tpa1">
    <w:name w:val="tpa1"/>
    <w:rsid w:val="007B0EE8"/>
  </w:style>
  <w:style w:type="character" w:customStyle="1" w:styleId="al1">
    <w:name w:val="al1"/>
    <w:rsid w:val="0006608C"/>
    <w:rPr>
      <w:b/>
      <w:bCs/>
      <w:color w:val="008F00"/>
    </w:rPr>
  </w:style>
  <w:style w:type="character" w:customStyle="1" w:styleId="ala1">
    <w:name w:val="al_a1"/>
    <w:rsid w:val="00702090"/>
    <w:rPr>
      <w:b/>
      <w:bCs/>
      <w:strike/>
      <w:color w:val="DC143C"/>
    </w:rPr>
  </w:style>
  <w:style w:type="character" w:customStyle="1" w:styleId="tala1">
    <w:name w:val="tal_a1"/>
    <w:rsid w:val="00702090"/>
    <w:rPr>
      <w:strike/>
      <w:color w:val="DC143C"/>
    </w:rPr>
  </w:style>
  <w:style w:type="character" w:styleId="Hyperlink">
    <w:name w:val="Hyperlink"/>
    <w:uiPriority w:val="99"/>
    <w:unhideWhenUsed/>
    <w:rsid w:val="00702090"/>
    <w:rPr>
      <w:b/>
      <w:bCs/>
      <w:color w:val="333399"/>
      <w:u w:val="single"/>
    </w:rPr>
  </w:style>
  <w:style w:type="character" w:customStyle="1" w:styleId="salnbdy">
    <w:name w:val="s_aln_bdy"/>
    <w:rsid w:val="005053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331303"/>
    <w:pPr>
      <w:spacing w:after="0" w:line="240" w:lineRule="auto"/>
    </w:pPr>
    <w:rPr>
      <w:rFonts w:ascii="Verdana" w:eastAsia="Times New Roman" w:hAnsi="Verdana"/>
      <w:b/>
      <w:bCs/>
      <w:color w:val="24689B"/>
      <w:sz w:val="20"/>
      <w:szCs w:val="20"/>
      <w:lang w:eastAsia="ro-RO"/>
    </w:rPr>
  </w:style>
  <w:style w:type="character" w:customStyle="1" w:styleId="slitttl1">
    <w:name w:val="s_lit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33130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rsid w:val="0033130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lnttl1">
    <w:name w:val="s_aln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paragraph" w:customStyle="1" w:styleId="shdr">
    <w:name w:val="s_hdr"/>
    <w:basedOn w:val="Normal"/>
    <w:rsid w:val="006541E1"/>
    <w:pPr>
      <w:spacing w:before="72" w:after="72" w:line="240" w:lineRule="auto"/>
      <w:ind w:left="72" w:right="72"/>
    </w:pPr>
    <w:rPr>
      <w:rFonts w:ascii="Verdana" w:eastAsia="Times New Roman" w:hAnsi="Verdana"/>
      <w:b/>
      <w:bCs/>
      <w:color w:val="333333"/>
      <w:sz w:val="20"/>
      <w:szCs w:val="20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0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9203A"/>
    <w:rPr>
      <w:lang w:eastAsia="en-US"/>
    </w:rPr>
  </w:style>
  <w:style w:type="character" w:styleId="FootnoteReference">
    <w:name w:val="footnote reference"/>
    <w:uiPriority w:val="99"/>
    <w:unhideWhenUsed/>
    <w:rsid w:val="0019203A"/>
    <w:rPr>
      <w:vertAlign w:val="superscript"/>
    </w:rPr>
  </w:style>
  <w:style w:type="table" w:styleId="TableGrid">
    <w:name w:val="Table Grid"/>
    <w:basedOn w:val="TableNormal"/>
    <w:uiPriority w:val="39"/>
    <w:rsid w:val="0093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FD2E1D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1">
    <w:name w:val="s_par1"/>
    <w:basedOn w:val="Normal"/>
    <w:rsid w:val="00FD2E1D"/>
    <w:pPr>
      <w:spacing w:after="0" w:line="240" w:lineRule="auto"/>
    </w:pPr>
    <w:rPr>
      <w:rFonts w:ascii="Verdana" w:eastAsia="Times New Roman" w:hAnsi="Verdana"/>
      <w:sz w:val="15"/>
      <w:szCs w:val="15"/>
      <w:lang w:eastAsia="ro-RO"/>
    </w:rPr>
  </w:style>
  <w:style w:type="character" w:styleId="CommentReference">
    <w:name w:val="annotation reference"/>
    <w:uiPriority w:val="99"/>
    <w:semiHidden/>
    <w:unhideWhenUsed/>
    <w:rsid w:val="0095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02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294"/>
    <w:rPr>
      <w:b/>
      <w:bCs/>
      <w:lang w:eastAsia="en-US"/>
    </w:rPr>
  </w:style>
  <w:style w:type="paragraph" w:styleId="Revision">
    <w:name w:val="Revision"/>
    <w:hidden/>
    <w:uiPriority w:val="99"/>
    <w:semiHidden/>
    <w:rsid w:val="001F3160"/>
    <w:rPr>
      <w:sz w:val="22"/>
      <w:szCs w:val="22"/>
      <w:lang w:val="ro-RO"/>
    </w:rPr>
  </w:style>
  <w:style w:type="character" w:customStyle="1" w:styleId="saln">
    <w:name w:val="s_aln"/>
    <w:rsid w:val="00FF70EB"/>
  </w:style>
  <w:style w:type="character" w:customStyle="1" w:styleId="salnttl">
    <w:name w:val="s_aln_ttl"/>
    <w:rsid w:val="00FF70EB"/>
  </w:style>
  <w:style w:type="character" w:customStyle="1" w:styleId="Heading2Char">
    <w:name w:val="Heading 2 Char"/>
    <w:link w:val="Heading2"/>
    <w:uiPriority w:val="9"/>
    <w:rsid w:val="00D569F6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D569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61FD"/>
    <w:rPr>
      <w:rFonts w:eastAsia="Times New Roman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8061FD"/>
    <w:rPr>
      <w:rFonts w:eastAsia="Times New Roman"/>
      <w:sz w:val="22"/>
      <w:szCs w:val="22"/>
      <w:lang w:val="ro-RO"/>
    </w:rPr>
  </w:style>
  <w:style w:type="character" w:customStyle="1" w:styleId="sden1">
    <w:name w:val="s_den1"/>
    <w:basedOn w:val="DefaultParagraphFont"/>
    <w:rsid w:val="0065722C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artden">
    <w:name w:val="s_art_den"/>
    <w:basedOn w:val="Normal"/>
    <w:rsid w:val="00860629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par3">
    <w:name w:val="s_par3"/>
    <w:basedOn w:val="DefaultParagraphFont"/>
    <w:rsid w:val="0086062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3020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nxttl">
    <w:name w:val="s_anx_ttl"/>
    <w:basedOn w:val="Normal"/>
    <w:rsid w:val="0030206B"/>
    <w:pPr>
      <w:spacing w:after="0" w:line="240" w:lineRule="auto"/>
      <w:jc w:val="center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den">
    <w:name w:val="s_den"/>
    <w:basedOn w:val="DefaultParagraphFont"/>
    <w:rsid w:val="00C12D57"/>
  </w:style>
  <w:style w:type="paragraph" w:styleId="NormalWeb">
    <w:name w:val="Normal (Web)"/>
    <w:basedOn w:val="Normal"/>
    <w:uiPriority w:val="99"/>
    <w:unhideWhenUsed/>
    <w:rsid w:val="00E2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0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6264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75698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6801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84369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61210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0095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14343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2205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3468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8892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7113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055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02733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33854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2243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35929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02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39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25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83378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1853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74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98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7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0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2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39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68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892484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5364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049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9843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2844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5625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5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04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18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5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29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91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65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38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14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80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81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68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50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04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46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71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66775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2360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6733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63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3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58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92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38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69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67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36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07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50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44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25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24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51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85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25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74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73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80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22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6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09497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182053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867390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64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81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40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04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27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022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56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11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399873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1108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71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606654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7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64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27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3442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21573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45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46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87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53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6735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9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0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876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06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445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14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722688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493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70632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642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1633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48917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41434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20253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642487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70069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06566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92503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3428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87197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491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249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73485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1037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1461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8037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456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22752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9464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284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3337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5224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8423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4477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96188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01834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31402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3598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29849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8658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2908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09031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74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2634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6708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5336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41925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38270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62889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2771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745217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77186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5632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14172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4258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8975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7901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54447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3036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0501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8563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989580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43706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0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72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64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41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916372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754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781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51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96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15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832131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12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5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59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38098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4380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9371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79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32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06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8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68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88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97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04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13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14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89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969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32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9214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720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14820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4314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83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90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83013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1745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36027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17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715736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11671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776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8624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2485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4982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1416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5440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4660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0869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11383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88472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46774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1934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93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71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16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520362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94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4474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8395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8558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54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34938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09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09846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633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78311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62540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19978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84950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64085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23201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447911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31649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634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30431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61752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2528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60057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40753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9922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870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80513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10618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31918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8168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42595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  <w:div w:id="11321356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%20Tanase\Desktop\aj%20%20minimis\APIA_HG_legume_17_martie_2021_%20(2)%20fara%20tr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EE4E-FBB0-4C9D-99AB-02BF101A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APIA_HG_legume_17_martie_2021_ (2) fara track</Template>
  <TotalTime>372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5094</CharactersWithSpaces>
  <SharedDoc>false</SharedDoc>
  <HLinks>
    <vt:vector size="36" baseType="variant"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4.0/cache/Legislatie/temp1966942/00052558.htm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4.0/cache/Legislatie/temp1966942/00082913.htm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act:2851854 -1</vt:lpwstr>
      </vt:variant>
      <vt:variant>
        <vt:lpwstr/>
      </vt:variant>
      <vt:variant>
        <vt:i4>2687022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4.0/cache/Legislatie/temp656670/00181181.htm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4.0/cache/Legislatie/temp656670/00111453.htm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../../AppData/Local/Microsoft/Windows/INetCache/Content.Outlook/AppData/Local/Microsoft/silvia.stefan/sintact 4.0/cache/Legislatie/temp656670/00166481.htm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Tanase</dc:creator>
  <cp:keywords/>
  <cp:lastModifiedBy>raico</cp:lastModifiedBy>
  <cp:revision>8</cp:revision>
  <cp:lastPrinted>2022-01-19T12:54:00Z</cp:lastPrinted>
  <dcterms:created xsi:type="dcterms:W3CDTF">2022-06-22T12:25:00Z</dcterms:created>
  <dcterms:modified xsi:type="dcterms:W3CDTF">2022-06-24T06:09:00Z</dcterms:modified>
</cp:coreProperties>
</file>