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9298" w14:textId="532CEAF3" w:rsidR="0030206B" w:rsidRPr="003A795C" w:rsidRDefault="0030206B" w:rsidP="0030206B">
      <w:pPr>
        <w:pStyle w:val="sanxttl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Toc53655022"/>
      <w:proofErr w:type="spellStart"/>
      <w:r w:rsidRPr="003A795C">
        <w:rPr>
          <w:rFonts w:ascii="Times New Roman" w:hAnsi="Times New Roman"/>
          <w:color w:val="000000" w:themeColor="text1"/>
          <w:sz w:val="22"/>
          <w:szCs w:val="22"/>
        </w:rPr>
        <w:t>Anexa</w:t>
      </w:r>
      <w:proofErr w:type="spellEnd"/>
      <w:r w:rsidRPr="003A795C">
        <w:rPr>
          <w:rFonts w:ascii="Times New Roman" w:hAnsi="Times New Roman"/>
          <w:color w:val="000000" w:themeColor="text1"/>
          <w:sz w:val="22"/>
          <w:szCs w:val="22"/>
        </w:rPr>
        <w:t xml:space="preserve"> nr. 2</w:t>
      </w:r>
    </w:p>
    <w:p w14:paraId="76CDB372" w14:textId="08ECC299" w:rsidR="0030206B" w:rsidRPr="003A795C" w:rsidRDefault="0030206B" w:rsidP="001B1CE7">
      <w:pPr>
        <w:pStyle w:val="spar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3A795C">
        <w:rPr>
          <w:color w:val="000000" w:themeColor="text1"/>
          <w:sz w:val="22"/>
          <w:szCs w:val="22"/>
          <w:shd w:val="clear" w:color="auto" w:fill="FFFFFF"/>
        </w:rPr>
        <w:t>Nr. .....</w:t>
      </w:r>
      <w:r w:rsidR="00C01528" w:rsidRPr="003A795C">
        <w:rPr>
          <w:color w:val="000000" w:themeColor="text1"/>
          <w:sz w:val="22"/>
          <w:szCs w:val="22"/>
          <w:shd w:val="clear" w:color="auto" w:fill="FFFFFF"/>
        </w:rPr>
        <w:t>....... data ..................</w:t>
      </w:r>
    </w:p>
    <w:p w14:paraId="4C6A21A3" w14:textId="77777777" w:rsidR="0030206B" w:rsidRPr="003A795C" w:rsidRDefault="0030206B" w:rsidP="001B1CE7">
      <w:pPr>
        <w:jc w:val="both"/>
        <w:rPr>
          <w:rStyle w:val="slitttl1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725B0C0D" w14:textId="2E90E421" w:rsidR="0030206B" w:rsidRPr="00903A7D" w:rsidRDefault="0030206B" w:rsidP="00903A7D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  <w:r w:rsidRPr="003A795C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</w:t>
      </w:r>
    </w:p>
    <w:p w14:paraId="29EA3BE5" w14:textId="77777777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Subscrisa:</w:t>
      </w:r>
    </w:p>
    <w:p w14:paraId="1A088CB2" w14:textId="3BF8AD1C" w:rsidR="0030206B" w:rsidRPr="005221C6" w:rsidRDefault="0030206B" w:rsidP="005221C6">
      <w:pPr>
        <w:pStyle w:val="spar"/>
        <w:spacing w:line="360" w:lineRule="auto"/>
        <w:ind w:left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PF/PFA/ÎI/ÎF/PJ ..........................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., cu sediul în localitatea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 .....................</w:t>
      </w:r>
      <w:r w:rsidR="002F6CB5" w:rsidRPr="005221C6">
        <w:rPr>
          <w:color w:val="000000" w:themeColor="text1"/>
          <w:sz w:val="22"/>
          <w:szCs w:val="22"/>
          <w:shd w:val="clear" w:color="auto" w:fill="FFFFFF"/>
        </w:rPr>
        <w:t>.., înscrisă la registrul comerț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ului cu nr. ......................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, CUI 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...................., cod CAEN ..................., cont bancar deschis la 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....., reprezentată de </w:t>
      </w:r>
      <w:r w:rsidR="003C06BD">
        <w:rPr>
          <w:color w:val="000000" w:themeColor="text1"/>
          <w:sz w:val="22"/>
          <w:szCs w:val="22"/>
          <w:shd w:val="clear" w:color="auto" w:fill="FFFFFF"/>
        </w:rPr>
        <w:t>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 CNP ..................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..,</w:t>
      </w:r>
    </w:p>
    <w:p w14:paraId="074FC49F" w14:textId="078C8143" w:rsidR="0030206B" w:rsidRPr="00903A7D" w:rsidRDefault="002F6CB5" w:rsidP="00903A7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declar că am luat cunoștință de Programul de susținere a producției de 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cartof de consum 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mă oblig să notific în scr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is DAJ, prin e-mail, fax sau poștă, 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înainte de începerea recoltării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, în scopul 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efectuării</w:t>
      </w:r>
      <w:r w:rsidR="00835296">
        <w:rPr>
          <w:color w:val="000000" w:themeColor="text1"/>
          <w:sz w:val="22"/>
          <w:szCs w:val="22"/>
          <w:shd w:val="clear" w:color="auto" w:fill="FFFFFF"/>
        </w:rPr>
        <w:t xml:space="preserve"> controlului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35296">
        <w:rPr>
          <w:color w:val="000000" w:themeColor="text1"/>
          <w:sz w:val="22"/>
          <w:szCs w:val="22"/>
          <w:shd w:val="clear" w:color="auto" w:fill="FFFFFF"/>
        </w:rPr>
        <w:t>în vederea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evaluării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407D878C" w14:textId="34478E74" w:rsidR="0030206B" w:rsidRPr="005221C6" w:rsidRDefault="002F6CB5" w:rsidP="00903A7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a cultivată cu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pentru care solic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it sprijin financiar nu este obț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in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ută prin divizarea unei suprafeț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e cultivate cu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existente în anul de cerere, indiferent de mod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alitatea de transfer al suprafeț</w:t>
      </w:r>
      <w:r w:rsidR="0043639F" w:rsidRPr="005221C6">
        <w:rPr>
          <w:color w:val="000000" w:themeColor="text1"/>
          <w:sz w:val="22"/>
          <w:szCs w:val="22"/>
          <w:shd w:val="clear" w:color="auto" w:fill="FFFFFF"/>
        </w:rPr>
        <w:t>ei, cu excepția succesiunilor ș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 a contractelor de vânzare, înregistrate în Registrul agricol.</w:t>
      </w:r>
    </w:p>
    <w:p w14:paraId="058AF78A" w14:textId="5632889C" w:rsidR="0030206B" w:rsidRPr="005221C6" w:rsidRDefault="0043639F" w:rsidP="0002603D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Declar că am înființ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at cult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ura de </w:t>
      </w:r>
      <w:r w:rsidR="00835296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în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ă de 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</w:t>
      </w:r>
      <w:r w:rsidR="00406E82" w:rsidRPr="005221C6">
        <w:rPr>
          <w:color w:val="000000" w:themeColor="text1"/>
          <w:sz w:val="22"/>
          <w:szCs w:val="22"/>
          <w:shd w:val="clear" w:color="auto" w:fill="FFFFFF"/>
        </w:rPr>
        <w:t>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 mp, pe raza localităț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..................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........................., județ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ul ........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............................., și marchez suprafaț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a la loc vizibil cu o placă-indicator,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pe care să se găsească inscripț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a „Program de susținere a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iei de </w:t>
      </w:r>
      <w:r w:rsidR="00A6204B">
        <w:rPr>
          <w:color w:val="000000" w:themeColor="text1"/>
          <w:sz w:val="22"/>
          <w:szCs w:val="22"/>
          <w:shd w:val="clear" w:color="auto" w:fill="FFFFFF"/>
        </w:rPr>
        <w:t>cartof de consum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, beneficiar num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ărul ..................., Direcția pentru Agricultură Județeană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221C6" w:rsidRPr="005221C6">
        <w:rPr>
          <w:color w:val="000000" w:themeColor="text1"/>
          <w:sz w:val="22"/>
          <w:szCs w:val="22"/>
          <w:shd w:val="clear" w:color="auto" w:fill="FFFFFF"/>
        </w:rPr>
        <w:t>Caraș-Severin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“.</w:t>
      </w:r>
    </w:p>
    <w:p w14:paraId="1F6C2D07" w14:textId="356AC352" w:rsidR="0030206B" w:rsidRDefault="0043639F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Am fost informat de reprezentanț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ii DAJ cu privire la verificările ce se vo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r efectua cu privire la </w:t>
      </w:r>
      <w:r w:rsidR="00A6204B">
        <w:rPr>
          <w:color w:val="000000" w:themeColor="text1"/>
          <w:sz w:val="22"/>
          <w:szCs w:val="22"/>
          <w:shd w:val="clear" w:color="auto" w:fill="FFFFFF"/>
        </w:rPr>
        <w:t xml:space="preserve">identificarea </w:t>
      </w:r>
      <w:r w:rsidRPr="007742FD">
        <w:rPr>
          <w:color w:val="000000" w:themeColor="text1"/>
          <w:sz w:val="22"/>
          <w:szCs w:val="22"/>
          <w:shd w:val="clear" w:color="auto" w:fill="FFFFFF"/>
        </w:rPr>
        <w:t>culturii, precum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evalu</w:t>
      </w:r>
      <w:r w:rsidR="007742FD">
        <w:rPr>
          <w:color w:val="000000" w:themeColor="text1"/>
          <w:sz w:val="22"/>
          <w:szCs w:val="22"/>
          <w:shd w:val="clear" w:color="auto" w:fill="FFFFFF"/>
        </w:rPr>
        <w:t>area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 producț</w:t>
      </w:r>
      <w:r w:rsidR="0030206B"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5BD3E9D8" w14:textId="21476A23" w:rsidR="007742FD" w:rsidRPr="007742FD" w:rsidRDefault="007742FD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Cunosc prevederile prezentei hotărâri cu privire la reducerea proporțională a valorii ajutorului de </w:t>
      </w:r>
      <w:r w:rsidRPr="007742FD"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solicitat de subsemnatul, care se poate realiza în situația în care sumele totale necesare reprezentând ajutor de </w:t>
      </w:r>
      <w:r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depășesc resursele financiare alocate schemei de ajutor de </w:t>
      </w:r>
      <w:r>
        <w:rPr>
          <w:i/>
          <w:iCs/>
          <w:color w:val="000000" w:themeColor="text1"/>
          <w:sz w:val="22"/>
          <w:szCs w:val="22"/>
          <w:shd w:val="clear" w:color="auto" w:fill="FFFFFF"/>
        </w:rPr>
        <w:t>minimis</w:t>
      </w:r>
      <w:r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1408241C" w14:textId="422CF6B3" w:rsidR="0030206B" w:rsidRPr="005221C6" w:rsidRDefault="0030206B" w:rsidP="00A6204B">
      <w:pPr>
        <w:pStyle w:val="spar"/>
        <w:ind w:left="0" w:firstLine="72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Mă oblig să notific în scr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>is DAJ, prin e-mail, fax sau poștă, în perioada de vegetaț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 xml:space="preserve">ie până la recoltare, în 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>vederea</w:t>
      </w:r>
      <w:r w:rsidR="006C1EA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22453">
        <w:rPr>
          <w:color w:val="000000" w:themeColor="text1"/>
          <w:sz w:val="22"/>
          <w:szCs w:val="22"/>
          <w:shd w:val="clear" w:color="auto" w:fill="FFFFFF"/>
        </w:rPr>
        <w:t>efectuării verificării în vederea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742FD">
        <w:rPr>
          <w:color w:val="000000" w:themeColor="text1"/>
          <w:sz w:val="22"/>
          <w:szCs w:val="22"/>
          <w:shd w:val="clear" w:color="auto" w:fill="FFFFFF"/>
        </w:rPr>
        <w:t>identific</w:t>
      </w:r>
      <w:r w:rsidR="0002603D">
        <w:rPr>
          <w:color w:val="000000" w:themeColor="text1"/>
          <w:sz w:val="22"/>
          <w:szCs w:val="22"/>
          <w:shd w:val="clear" w:color="auto" w:fill="FFFFFF"/>
        </w:rPr>
        <w:t>ării culturii de cartof de consum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 și a</w:t>
      </w:r>
      <w:r w:rsidR="00422453">
        <w:rPr>
          <w:color w:val="000000" w:themeColor="text1"/>
          <w:sz w:val="22"/>
          <w:szCs w:val="22"/>
          <w:shd w:val="clear" w:color="auto" w:fill="FFFFFF"/>
        </w:rPr>
        <w:t>l</w:t>
      </w:r>
      <w:r w:rsidR="005B6C43" w:rsidRPr="005221C6">
        <w:rPr>
          <w:color w:val="000000" w:themeColor="text1"/>
          <w:sz w:val="22"/>
          <w:szCs w:val="22"/>
          <w:shd w:val="clear" w:color="auto" w:fill="FFFFFF"/>
        </w:rPr>
        <w:t xml:space="preserve"> evaluării producț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iei înainte de recoltare.</w:t>
      </w:r>
    </w:p>
    <w:p w14:paraId="0F191A9F" w14:textId="36BF55C4" w:rsidR="0030206B" w:rsidRPr="005221C6" w:rsidRDefault="005B6C43" w:rsidP="00903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hd w:val="clear" w:color="auto" w:fill="FFFFFF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Cunoscând că falsul în declarații se pedepseș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te conform art. 326 din Legea nr. 286/2009 privin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d Codul penal, cu modificările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completările ulterioare, declar că datele în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scrise în formularul de cerere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în documentele anexate</w:t>
      </w: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 xml:space="preserve"> sunt reale, corecte, complete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perfect valabile.</w:t>
      </w:r>
    </w:p>
    <w:p w14:paraId="511EFEB5" w14:textId="77777777" w:rsidR="0030206B" w:rsidRPr="005221C6" w:rsidRDefault="0030206B" w:rsidP="005221C6">
      <w:pPr>
        <w:pStyle w:val="spar"/>
        <w:spacing w:line="360" w:lineRule="auto"/>
        <w:jc w:val="center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Semnătura solicitantului,</w:t>
      </w:r>
    </w:p>
    <w:p w14:paraId="242CE575" w14:textId="52010519" w:rsidR="00E30F80" w:rsidRPr="003A795C" w:rsidRDefault="0030206B" w:rsidP="00422453">
      <w:pPr>
        <w:pStyle w:val="spar"/>
        <w:spacing w:line="360" w:lineRule="auto"/>
        <w:jc w:val="center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</w:t>
      </w:r>
    </w:p>
    <w:p w14:paraId="3FB37285" w14:textId="58766EAA" w:rsidR="0030206B" w:rsidRPr="00903A7D" w:rsidRDefault="0030206B" w:rsidP="00903A7D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hd w:val="clear" w:color="auto" w:fill="FFFFFF"/>
        </w:rPr>
      </w:pPr>
      <w:r w:rsidRPr="00E30F80">
        <w:rPr>
          <w:rStyle w:val="slitbdy"/>
          <w:rFonts w:ascii="Times New Roman" w:eastAsia="Times New Roman" w:hAnsi="Times New Roman"/>
          <w:b/>
          <w:color w:val="000000" w:themeColor="text1"/>
          <w:sz w:val="22"/>
          <w:szCs w:val="22"/>
        </w:rPr>
        <w:t>DECLARAŢIE DE CONSIMŢĂMÂNT</w:t>
      </w:r>
    </w:p>
    <w:p w14:paraId="73E07411" w14:textId="77777777" w:rsidR="00903A7D" w:rsidRDefault="005B6C43" w:rsidP="00903A7D">
      <w:pPr>
        <w:spacing w:after="0" w:line="240" w:lineRule="auto"/>
        <w:ind w:firstLine="720"/>
        <w:jc w:val="both"/>
        <w:rPr>
          <w:rStyle w:val="spar3"/>
          <w:rFonts w:ascii="Times New Roman" w:eastAsia="Times New Roman" w:hAnsi="Times New Roman"/>
          <w:color w:val="000000" w:themeColor="text1"/>
        </w:rPr>
      </w:pP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Sunt de acord ca Direcț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pentru Agricultură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Județeană</w:t>
      </w:r>
      <w:r w:rsidR="005221C6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Caraș-Severin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 xml:space="preserve"> să prelucreze datele mele cu caracter personal, în conformitate cu prevederile Regulamentului (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UE) nr. 679/2016 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pers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oanelor fizice în ceea ce priveș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te prelucrarea datelor cu c</w:t>
      </w:r>
      <w:r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aracter personal și privind libera circulație a acestor date ș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 de abrogare a Directivei 95/46/CE (Regu</w:t>
      </w:r>
      <w:r w:rsidR="003E24EE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lamentul general privind protecț</w:t>
      </w:r>
      <w:r w:rsidR="0030206B" w:rsidRPr="003A795C">
        <w:rPr>
          <w:rStyle w:val="spar3"/>
          <w:rFonts w:ascii="Times New Roman" w:eastAsia="Times New Roman" w:hAnsi="Times New Roman"/>
          <w:color w:val="000000" w:themeColor="text1"/>
          <w:specVanish w:val="0"/>
        </w:rPr>
        <w:t>ia datelor) - GDPR.</w:t>
      </w:r>
    </w:p>
    <w:p w14:paraId="5EA911FF" w14:textId="1CC95C23" w:rsidR="0030206B" w:rsidRPr="00903A7D" w:rsidRDefault="0030206B" w:rsidP="00903A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Temeiul juridic al prelu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crării acestor date este consimț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ământul subscrisei/subsemnatului.</w:t>
      </w:r>
    </w:p>
    <w:p w14:paraId="17245A67" w14:textId="728CC212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tul în ceea ce priveș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te prelucrarea datelo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r cu caracter personal, precum și furnizarea datelor menț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ionate mai jos sunt voluntare.</w:t>
      </w:r>
    </w:p>
    <w:p w14:paraId="68ACD112" w14:textId="76B3ABE6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Acest 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ământ poate fi revocat în orice moment, printr-o notificare către DAJ, conform prevederilor GDPR referitoare la drepturile persoanelor vizate.</w:t>
      </w:r>
    </w:p>
    <w:p w14:paraId="48DD8D75" w14:textId="711689C1" w:rsidR="0030206B" w:rsidRPr="003A795C" w:rsidRDefault="0030206B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Toate datele cu caracter personal colectate vor fi stocate numai cât este necesar îndeplinirii scopului pentru care au fost colectate, plus termenele d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arhivare prevăzute de dispozițiile legale în materie, 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i/sau atât cât est</w:t>
      </w:r>
      <w:r w:rsidR="003E24EE" w:rsidRPr="003A795C">
        <w:rPr>
          <w:color w:val="000000" w:themeColor="text1"/>
          <w:sz w:val="20"/>
          <w:szCs w:val="20"/>
          <w:shd w:val="clear" w:color="auto" w:fill="FFFFFF"/>
        </w:rPr>
        <w:t>e necesar pentru ca părțile să îș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i poată exercita drepturile legitime.</w:t>
      </w:r>
    </w:p>
    <w:p w14:paraId="7688AD3F" w14:textId="10D8A28A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În cazul în care aveț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 într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ebări legate de această declarație de consimț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ământ sau de prelucrarea datelor cu caracter</w:t>
      </w:r>
      <w:r w:rsidRPr="003A795C">
        <w:rPr>
          <w:color w:val="000000" w:themeColor="text1"/>
          <w:sz w:val="20"/>
          <w:szCs w:val="20"/>
          <w:shd w:val="clear" w:color="auto" w:fill="FFFFFF"/>
        </w:rPr>
        <w:t xml:space="preserve"> personal, vă rugăm să contactați responsabilul pentru protecț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ia datelor cu caracter personal de la nivelul DAJ.</w:t>
      </w:r>
    </w:p>
    <w:p w14:paraId="746B51BB" w14:textId="39CC1351" w:rsidR="0030206B" w:rsidRPr="003A795C" w:rsidRDefault="003E24EE" w:rsidP="00903A7D">
      <w:pPr>
        <w:pStyle w:val="spar"/>
        <w:ind w:left="0" w:firstLine="7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3A795C">
        <w:rPr>
          <w:color w:val="000000" w:themeColor="text1"/>
          <w:sz w:val="20"/>
          <w:szCs w:val="20"/>
          <w:shd w:val="clear" w:color="auto" w:fill="FFFFFF"/>
        </w:rPr>
        <w:t>Am înț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eles această declara</w:t>
      </w:r>
      <w:r w:rsidRPr="003A795C">
        <w:rPr>
          <w:color w:val="000000" w:themeColor="text1"/>
          <w:sz w:val="20"/>
          <w:szCs w:val="20"/>
          <w:shd w:val="clear" w:color="auto" w:fill="FFFFFF"/>
        </w:rPr>
        <w:t>ție de consimțământ ș</w:t>
      </w:r>
      <w:r w:rsidR="0030206B" w:rsidRPr="003A795C">
        <w:rPr>
          <w:color w:val="000000" w:themeColor="text1"/>
          <w:sz w:val="20"/>
          <w:szCs w:val="20"/>
          <w:shd w:val="clear" w:color="auto" w:fill="FFFFFF"/>
        </w:rPr>
        <w:t>i sunt de acord cu prelucrarea datelor mele cu caracter personal.</w:t>
      </w:r>
    </w:p>
    <w:p w14:paraId="4088C9AF" w14:textId="77777777" w:rsidR="005221C6" w:rsidRDefault="005221C6" w:rsidP="007630EB">
      <w:pPr>
        <w:spacing w:after="0"/>
        <w:ind w:left="142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542B58E9" w14:textId="78A72D7B" w:rsidR="0030206B" w:rsidRPr="005221C6" w:rsidRDefault="009A774A" w:rsidP="005221C6">
      <w:pPr>
        <w:spacing w:after="0"/>
        <w:ind w:left="142" w:firstLine="308"/>
        <w:jc w:val="both"/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</w:rPr>
      </w:pPr>
      <w:r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Numele ș</w:t>
      </w:r>
      <w:r w:rsidR="0030206B" w:rsidRPr="005221C6">
        <w:rPr>
          <w:rStyle w:val="spar3"/>
          <w:rFonts w:ascii="Times New Roman" w:eastAsia="Times New Roman" w:hAnsi="Times New Roman"/>
          <w:color w:val="000000" w:themeColor="text1"/>
          <w:sz w:val="22"/>
          <w:szCs w:val="22"/>
          <w:specVanish w:val="0"/>
        </w:rPr>
        <w:t>i prenumele (a se completa cu majuscule):</w:t>
      </w:r>
    </w:p>
    <w:p w14:paraId="1DFEC4BA" w14:textId="238AED7A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...............................................................................................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............</w:t>
      </w:r>
    </w:p>
    <w:p w14:paraId="51CDE47E" w14:textId="646CF576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CNP ..........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  <w:r w:rsidR="009A774A" w:rsidRPr="005221C6">
        <w:rPr>
          <w:color w:val="000000" w:themeColor="text1"/>
          <w:sz w:val="22"/>
          <w:szCs w:val="22"/>
          <w:shd w:val="clear" w:color="auto" w:fill="FFFFFF"/>
        </w:rPr>
        <w:t>., seria ș</w:t>
      </w:r>
      <w:r w:rsidRPr="005221C6">
        <w:rPr>
          <w:color w:val="000000" w:themeColor="text1"/>
          <w:sz w:val="22"/>
          <w:szCs w:val="22"/>
          <w:shd w:val="clear" w:color="auto" w:fill="FFFFFF"/>
        </w:rPr>
        <w:t>i nr. CI ..................................</w:t>
      </w:r>
    </w:p>
    <w:p w14:paraId="62C39634" w14:textId="2AB1CF38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Adresa de domiciliu.....................................................................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</w:t>
      </w:r>
    </w:p>
    <w:p w14:paraId="04664055" w14:textId="02ACF991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Telefon mobil: 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</w:t>
      </w:r>
    </w:p>
    <w:p w14:paraId="61BE9E85" w14:textId="2ED2AAEF" w:rsidR="0030206B" w:rsidRPr="005221C6" w:rsidRDefault="0030206B" w:rsidP="005221C6">
      <w:pPr>
        <w:pStyle w:val="spar"/>
        <w:spacing w:line="360" w:lineRule="auto"/>
        <w:ind w:left="45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E-mail: ....................................................................................</w:t>
      </w:r>
      <w:r w:rsidR="005221C6">
        <w:rPr>
          <w:color w:val="000000" w:themeColor="text1"/>
          <w:sz w:val="22"/>
          <w:szCs w:val="22"/>
          <w:shd w:val="clear" w:color="auto" w:fill="FFFFFF"/>
        </w:rPr>
        <w:t>..........</w:t>
      </w:r>
    </w:p>
    <w:p w14:paraId="3FEDED52" w14:textId="0ED4F2F5" w:rsidR="00C01528" w:rsidRPr="0002603D" w:rsidRDefault="0030206B" w:rsidP="0002603D">
      <w:pPr>
        <w:pStyle w:val="spar"/>
        <w:spacing w:line="360" w:lineRule="auto"/>
        <w:ind w:firstLine="225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221C6">
        <w:rPr>
          <w:color w:val="000000" w:themeColor="text1"/>
          <w:sz w:val="22"/>
          <w:szCs w:val="22"/>
          <w:shd w:val="clear" w:color="auto" w:fill="FFFFFF"/>
        </w:rPr>
        <w:t>Semnătură beneficiar: ...................................</w:t>
      </w:r>
      <w:bookmarkEnd w:id="0"/>
    </w:p>
    <w:sectPr w:rsidR="00C01528" w:rsidRPr="0002603D" w:rsidSect="00903A7D">
      <w:footerReference w:type="default" r:id="rId8"/>
      <w:pgSz w:w="11906" w:h="16838"/>
      <w:pgMar w:top="180" w:right="566" w:bottom="27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4453" w14:textId="77777777" w:rsidR="00B171F8" w:rsidRDefault="00B171F8" w:rsidP="00BD7DC2">
      <w:pPr>
        <w:spacing w:after="0" w:line="240" w:lineRule="auto"/>
      </w:pPr>
      <w:r>
        <w:separator/>
      </w:r>
    </w:p>
  </w:endnote>
  <w:endnote w:type="continuationSeparator" w:id="0">
    <w:p w14:paraId="05912A5C" w14:textId="77777777" w:rsidR="00B171F8" w:rsidRDefault="00B171F8" w:rsidP="00B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11781"/>
      <w:docPartObj>
        <w:docPartGallery w:val="Page Numbers (Bottom of Page)"/>
        <w:docPartUnique/>
      </w:docPartObj>
    </w:sdtPr>
    <w:sdtEndPr/>
    <w:sdtContent>
      <w:p w14:paraId="3EB973E0" w14:textId="0AC9057F" w:rsidR="002F6CB5" w:rsidRDefault="002F6C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6E1">
          <w:rPr>
            <w:noProof/>
          </w:rPr>
          <w:t>2</w:t>
        </w:r>
        <w:r>
          <w:fldChar w:fldCharType="end"/>
        </w:r>
      </w:p>
    </w:sdtContent>
  </w:sdt>
  <w:p w14:paraId="6BE1DAA4" w14:textId="77777777" w:rsidR="002F6CB5" w:rsidRPr="008061FD" w:rsidRDefault="002F6CB5" w:rsidP="0080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DA2F" w14:textId="77777777" w:rsidR="00B171F8" w:rsidRDefault="00B171F8" w:rsidP="00BD7DC2">
      <w:pPr>
        <w:spacing w:after="0" w:line="240" w:lineRule="auto"/>
      </w:pPr>
      <w:r>
        <w:separator/>
      </w:r>
    </w:p>
  </w:footnote>
  <w:footnote w:type="continuationSeparator" w:id="0">
    <w:p w14:paraId="481F8568" w14:textId="77777777" w:rsidR="00B171F8" w:rsidRDefault="00B171F8" w:rsidP="00B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6D"/>
    <w:multiLevelType w:val="hybridMultilevel"/>
    <w:tmpl w:val="AD960800"/>
    <w:lvl w:ilvl="0" w:tplc="72C45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F5"/>
    <w:multiLevelType w:val="hybridMultilevel"/>
    <w:tmpl w:val="8312BF4E"/>
    <w:lvl w:ilvl="0" w:tplc="AC8AD06C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00F"/>
    <w:multiLevelType w:val="hybridMultilevel"/>
    <w:tmpl w:val="28A6BAB6"/>
    <w:lvl w:ilvl="0" w:tplc="991071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06"/>
    <w:multiLevelType w:val="hybridMultilevel"/>
    <w:tmpl w:val="F8601DB8"/>
    <w:lvl w:ilvl="0" w:tplc="A2B8E8B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2F7E"/>
    <w:multiLevelType w:val="hybridMultilevel"/>
    <w:tmpl w:val="A26C789E"/>
    <w:lvl w:ilvl="0" w:tplc="7EB673D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57D9"/>
    <w:multiLevelType w:val="hybridMultilevel"/>
    <w:tmpl w:val="E8D4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0E0E"/>
    <w:multiLevelType w:val="hybridMultilevel"/>
    <w:tmpl w:val="DE0893CE"/>
    <w:lvl w:ilvl="0" w:tplc="47224F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09F5"/>
    <w:multiLevelType w:val="hybridMultilevel"/>
    <w:tmpl w:val="CE0E7C42"/>
    <w:lvl w:ilvl="0" w:tplc="FABEF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4D6"/>
    <w:multiLevelType w:val="hybridMultilevel"/>
    <w:tmpl w:val="1E7864D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45D"/>
    <w:multiLevelType w:val="hybridMultilevel"/>
    <w:tmpl w:val="45788D5E"/>
    <w:lvl w:ilvl="0" w:tplc="68449A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B72"/>
    <w:multiLevelType w:val="hybridMultilevel"/>
    <w:tmpl w:val="A81E2358"/>
    <w:lvl w:ilvl="0" w:tplc="695A1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F5936"/>
    <w:multiLevelType w:val="hybridMultilevel"/>
    <w:tmpl w:val="CEF42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16955">
    <w:abstractNumId w:val="7"/>
  </w:num>
  <w:num w:numId="2" w16cid:durableId="1627735422">
    <w:abstractNumId w:val="0"/>
  </w:num>
  <w:num w:numId="3" w16cid:durableId="2030328969">
    <w:abstractNumId w:val="6"/>
  </w:num>
  <w:num w:numId="4" w16cid:durableId="762184774">
    <w:abstractNumId w:val="1"/>
  </w:num>
  <w:num w:numId="5" w16cid:durableId="795490879">
    <w:abstractNumId w:val="10"/>
  </w:num>
  <w:num w:numId="6" w16cid:durableId="350111747">
    <w:abstractNumId w:val="5"/>
  </w:num>
  <w:num w:numId="7" w16cid:durableId="903101394">
    <w:abstractNumId w:val="8"/>
  </w:num>
  <w:num w:numId="8" w16cid:durableId="32536134">
    <w:abstractNumId w:val="3"/>
  </w:num>
  <w:num w:numId="9" w16cid:durableId="283661255">
    <w:abstractNumId w:val="4"/>
  </w:num>
  <w:num w:numId="10" w16cid:durableId="1878808972">
    <w:abstractNumId w:val="9"/>
  </w:num>
  <w:num w:numId="11" w16cid:durableId="407193278">
    <w:abstractNumId w:val="2"/>
  </w:num>
  <w:num w:numId="12" w16cid:durableId="1250314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75"/>
    <w:rsid w:val="00002394"/>
    <w:rsid w:val="0000266B"/>
    <w:rsid w:val="00002814"/>
    <w:rsid w:val="00002B09"/>
    <w:rsid w:val="000063CE"/>
    <w:rsid w:val="000065D4"/>
    <w:rsid w:val="00010812"/>
    <w:rsid w:val="0001088A"/>
    <w:rsid w:val="000113F9"/>
    <w:rsid w:val="00011B80"/>
    <w:rsid w:val="00011EED"/>
    <w:rsid w:val="0001245B"/>
    <w:rsid w:val="00012E16"/>
    <w:rsid w:val="000146EE"/>
    <w:rsid w:val="00014ABB"/>
    <w:rsid w:val="00014BE0"/>
    <w:rsid w:val="000151A0"/>
    <w:rsid w:val="00020431"/>
    <w:rsid w:val="00021EBA"/>
    <w:rsid w:val="0002280E"/>
    <w:rsid w:val="000229EB"/>
    <w:rsid w:val="000241D7"/>
    <w:rsid w:val="00024959"/>
    <w:rsid w:val="00025A40"/>
    <w:rsid w:val="0002603D"/>
    <w:rsid w:val="00027C20"/>
    <w:rsid w:val="000300FE"/>
    <w:rsid w:val="00031FEF"/>
    <w:rsid w:val="00032B26"/>
    <w:rsid w:val="00033C9B"/>
    <w:rsid w:val="00034D9E"/>
    <w:rsid w:val="00035329"/>
    <w:rsid w:val="00035483"/>
    <w:rsid w:val="00037180"/>
    <w:rsid w:val="0004030A"/>
    <w:rsid w:val="00042006"/>
    <w:rsid w:val="00042366"/>
    <w:rsid w:val="000428BD"/>
    <w:rsid w:val="0004472A"/>
    <w:rsid w:val="000448DC"/>
    <w:rsid w:val="00044F48"/>
    <w:rsid w:val="0004582D"/>
    <w:rsid w:val="00045BA5"/>
    <w:rsid w:val="00046354"/>
    <w:rsid w:val="00046F4E"/>
    <w:rsid w:val="00050B2B"/>
    <w:rsid w:val="0005210E"/>
    <w:rsid w:val="000537F9"/>
    <w:rsid w:val="00053A44"/>
    <w:rsid w:val="00054537"/>
    <w:rsid w:val="0005757C"/>
    <w:rsid w:val="000605DA"/>
    <w:rsid w:val="000608E9"/>
    <w:rsid w:val="000617EC"/>
    <w:rsid w:val="00061AF2"/>
    <w:rsid w:val="000621D1"/>
    <w:rsid w:val="00063A43"/>
    <w:rsid w:val="0006475C"/>
    <w:rsid w:val="0006514E"/>
    <w:rsid w:val="00065CA5"/>
    <w:rsid w:val="0006607B"/>
    <w:rsid w:val="0006608C"/>
    <w:rsid w:val="000661EA"/>
    <w:rsid w:val="000666DF"/>
    <w:rsid w:val="00067526"/>
    <w:rsid w:val="000710EF"/>
    <w:rsid w:val="00072502"/>
    <w:rsid w:val="00072780"/>
    <w:rsid w:val="0007281A"/>
    <w:rsid w:val="0007290B"/>
    <w:rsid w:val="00072AD2"/>
    <w:rsid w:val="00073C91"/>
    <w:rsid w:val="00073F29"/>
    <w:rsid w:val="0007449F"/>
    <w:rsid w:val="00074567"/>
    <w:rsid w:val="00076D24"/>
    <w:rsid w:val="0008013C"/>
    <w:rsid w:val="00082C4C"/>
    <w:rsid w:val="000837F4"/>
    <w:rsid w:val="00083B09"/>
    <w:rsid w:val="00084477"/>
    <w:rsid w:val="00093D15"/>
    <w:rsid w:val="00094B1B"/>
    <w:rsid w:val="00095916"/>
    <w:rsid w:val="0009796B"/>
    <w:rsid w:val="000A1FC9"/>
    <w:rsid w:val="000A35CF"/>
    <w:rsid w:val="000A3A1B"/>
    <w:rsid w:val="000A47B7"/>
    <w:rsid w:val="000A5CD8"/>
    <w:rsid w:val="000A5E6B"/>
    <w:rsid w:val="000A5ED0"/>
    <w:rsid w:val="000A633B"/>
    <w:rsid w:val="000A763A"/>
    <w:rsid w:val="000A775A"/>
    <w:rsid w:val="000B02C3"/>
    <w:rsid w:val="000B0B4C"/>
    <w:rsid w:val="000B0DC5"/>
    <w:rsid w:val="000B21B0"/>
    <w:rsid w:val="000B48D3"/>
    <w:rsid w:val="000B4CEA"/>
    <w:rsid w:val="000B524D"/>
    <w:rsid w:val="000B5778"/>
    <w:rsid w:val="000B6AE9"/>
    <w:rsid w:val="000B6EE2"/>
    <w:rsid w:val="000B72E0"/>
    <w:rsid w:val="000B7365"/>
    <w:rsid w:val="000C06BC"/>
    <w:rsid w:val="000C3117"/>
    <w:rsid w:val="000C3F9A"/>
    <w:rsid w:val="000C4149"/>
    <w:rsid w:val="000C48CD"/>
    <w:rsid w:val="000C4DAE"/>
    <w:rsid w:val="000C6168"/>
    <w:rsid w:val="000C6564"/>
    <w:rsid w:val="000C6767"/>
    <w:rsid w:val="000C75C8"/>
    <w:rsid w:val="000C7694"/>
    <w:rsid w:val="000D0163"/>
    <w:rsid w:val="000D04B7"/>
    <w:rsid w:val="000D0502"/>
    <w:rsid w:val="000D083B"/>
    <w:rsid w:val="000D1216"/>
    <w:rsid w:val="000D32A3"/>
    <w:rsid w:val="000D3759"/>
    <w:rsid w:val="000D383D"/>
    <w:rsid w:val="000D4CB8"/>
    <w:rsid w:val="000D6F8C"/>
    <w:rsid w:val="000D7F4B"/>
    <w:rsid w:val="000E14CF"/>
    <w:rsid w:val="000E26B0"/>
    <w:rsid w:val="000E50F1"/>
    <w:rsid w:val="000E5565"/>
    <w:rsid w:val="000E596B"/>
    <w:rsid w:val="000E76CD"/>
    <w:rsid w:val="000F17E0"/>
    <w:rsid w:val="000F3268"/>
    <w:rsid w:val="000F3274"/>
    <w:rsid w:val="000F3484"/>
    <w:rsid w:val="000F377D"/>
    <w:rsid w:val="000F4AB1"/>
    <w:rsid w:val="000F4DF0"/>
    <w:rsid w:val="0010048E"/>
    <w:rsid w:val="00100EBB"/>
    <w:rsid w:val="00100F37"/>
    <w:rsid w:val="00101EA9"/>
    <w:rsid w:val="00101F0A"/>
    <w:rsid w:val="001021B4"/>
    <w:rsid w:val="001024A5"/>
    <w:rsid w:val="0010267C"/>
    <w:rsid w:val="00102914"/>
    <w:rsid w:val="0010427D"/>
    <w:rsid w:val="00104785"/>
    <w:rsid w:val="001060F1"/>
    <w:rsid w:val="00106AFA"/>
    <w:rsid w:val="001078E5"/>
    <w:rsid w:val="00107D28"/>
    <w:rsid w:val="00111B7D"/>
    <w:rsid w:val="00111C03"/>
    <w:rsid w:val="00111EF6"/>
    <w:rsid w:val="0011263D"/>
    <w:rsid w:val="00112A56"/>
    <w:rsid w:val="00113180"/>
    <w:rsid w:val="00116A55"/>
    <w:rsid w:val="001171D9"/>
    <w:rsid w:val="00117394"/>
    <w:rsid w:val="00117849"/>
    <w:rsid w:val="001179CB"/>
    <w:rsid w:val="00120B3E"/>
    <w:rsid w:val="00121518"/>
    <w:rsid w:val="0012197C"/>
    <w:rsid w:val="00121FEA"/>
    <w:rsid w:val="00122CBF"/>
    <w:rsid w:val="00122DFD"/>
    <w:rsid w:val="00122F0D"/>
    <w:rsid w:val="0012358C"/>
    <w:rsid w:val="00123A30"/>
    <w:rsid w:val="0012474A"/>
    <w:rsid w:val="00124F17"/>
    <w:rsid w:val="00125537"/>
    <w:rsid w:val="0012554C"/>
    <w:rsid w:val="0012555B"/>
    <w:rsid w:val="00125922"/>
    <w:rsid w:val="001265B2"/>
    <w:rsid w:val="001305D3"/>
    <w:rsid w:val="001314F9"/>
    <w:rsid w:val="00131A1B"/>
    <w:rsid w:val="0013236E"/>
    <w:rsid w:val="00133BE7"/>
    <w:rsid w:val="001341F7"/>
    <w:rsid w:val="00134346"/>
    <w:rsid w:val="0013570E"/>
    <w:rsid w:val="001362B9"/>
    <w:rsid w:val="0013748F"/>
    <w:rsid w:val="00137E16"/>
    <w:rsid w:val="00140180"/>
    <w:rsid w:val="001408B6"/>
    <w:rsid w:val="00140DD8"/>
    <w:rsid w:val="00142946"/>
    <w:rsid w:val="001432DA"/>
    <w:rsid w:val="00143D21"/>
    <w:rsid w:val="0014468E"/>
    <w:rsid w:val="0014489E"/>
    <w:rsid w:val="0014585B"/>
    <w:rsid w:val="00147960"/>
    <w:rsid w:val="00151112"/>
    <w:rsid w:val="00152B85"/>
    <w:rsid w:val="00152D48"/>
    <w:rsid w:val="00153C1D"/>
    <w:rsid w:val="0015483B"/>
    <w:rsid w:val="00155FD7"/>
    <w:rsid w:val="00156193"/>
    <w:rsid w:val="00160DA5"/>
    <w:rsid w:val="00161271"/>
    <w:rsid w:val="00161E7E"/>
    <w:rsid w:val="0016205E"/>
    <w:rsid w:val="001641A7"/>
    <w:rsid w:val="001667A6"/>
    <w:rsid w:val="00171534"/>
    <w:rsid w:val="00171592"/>
    <w:rsid w:val="00172C5B"/>
    <w:rsid w:val="001736A1"/>
    <w:rsid w:val="00174CA6"/>
    <w:rsid w:val="00175486"/>
    <w:rsid w:val="00176554"/>
    <w:rsid w:val="00180BA6"/>
    <w:rsid w:val="00180DBC"/>
    <w:rsid w:val="00180FC9"/>
    <w:rsid w:val="00181041"/>
    <w:rsid w:val="00181662"/>
    <w:rsid w:val="00181BEF"/>
    <w:rsid w:val="00181DD6"/>
    <w:rsid w:val="00183ACC"/>
    <w:rsid w:val="001840E1"/>
    <w:rsid w:val="001842CB"/>
    <w:rsid w:val="001856C1"/>
    <w:rsid w:val="001863F3"/>
    <w:rsid w:val="00187CCA"/>
    <w:rsid w:val="00190DD9"/>
    <w:rsid w:val="001911EB"/>
    <w:rsid w:val="0019203A"/>
    <w:rsid w:val="001958A1"/>
    <w:rsid w:val="001A1B46"/>
    <w:rsid w:val="001A49F9"/>
    <w:rsid w:val="001A4EE7"/>
    <w:rsid w:val="001A57D4"/>
    <w:rsid w:val="001A5CA3"/>
    <w:rsid w:val="001A6584"/>
    <w:rsid w:val="001B0ACA"/>
    <w:rsid w:val="001B1CE7"/>
    <w:rsid w:val="001B3509"/>
    <w:rsid w:val="001B3C63"/>
    <w:rsid w:val="001B515C"/>
    <w:rsid w:val="001B64E3"/>
    <w:rsid w:val="001B7FD0"/>
    <w:rsid w:val="001C2192"/>
    <w:rsid w:val="001C25C3"/>
    <w:rsid w:val="001C3512"/>
    <w:rsid w:val="001C37E6"/>
    <w:rsid w:val="001C4D3E"/>
    <w:rsid w:val="001C5190"/>
    <w:rsid w:val="001C51DD"/>
    <w:rsid w:val="001C61AB"/>
    <w:rsid w:val="001C61C9"/>
    <w:rsid w:val="001C6973"/>
    <w:rsid w:val="001D0362"/>
    <w:rsid w:val="001D1167"/>
    <w:rsid w:val="001D29DE"/>
    <w:rsid w:val="001D2A52"/>
    <w:rsid w:val="001D3CF6"/>
    <w:rsid w:val="001D41A3"/>
    <w:rsid w:val="001D5E3B"/>
    <w:rsid w:val="001D6851"/>
    <w:rsid w:val="001D7D9A"/>
    <w:rsid w:val="001E16D2"/>
    <w:rsid w:val="001E2953"/>
    <w:rsid w:val="001E2B9F"/>
    <w:rsid w:val="001E2DCD"/>
    <w:rsid w:val="001E397F"/>
    <w:rsid w:val="001E4AC4"/>
    <w:rsid w:val="001F0E13"/>
    <w:rsid w:val="001F292D"/>
    <w:rsid w:val="001F3160"/>
    <w:rsid w:val="001F4BE2"/>
    <w:rsid w:val="001F4FBB"/>
    <w:rsid w:val="001F7444"/>
    <w:rsid w:val="001F760A"/>
    <w:rsid w:val="00200611"/>
    <w:rsid w:val="00201668"/>
    <w:rsid w:val="00203063"/>
    <w:rsid w:val="002034BB"/>
    <w:rsid w:val="00204F49"/>
    <w:rsid w:val="00205C03"/>
    <w:rsid w:val="00206B3B"/>
    <w:rsid w:val="002073CA"/>
    <w:rsid w:val="002107A4"/>
    <w:rsid w:val="002134F2"/>
    <w:rsid w:val="002141F0"/>
    <w:rsid w:val="0021474C"/>
    <w:rsid w:val="0021554A"/>
    <w:rsid w:val="00216398"/>
    <w:rsid w:val="00217F9A"/>
    <w:rsid w:val="00220127"/>
    <w:rsid w:val="002202BB"/>
    <w:rsid w:val="002216FE"/>
    <w:rsid w:val="0022322A"/>
    <w:rsid w:val="002236B5"/>
    <w:rsid w:val="0022383F"/>
    <w:rsid w:val="002238BA"/>
    <w:rsid w:val="002258B2"/>
    <w:rsid w:val="00225AA4"/>
    <w:rsid w:val="00226B3D"/>
    <w:rsid w:val="00227897"/>
    <w:rsid w:val="00230F38"/>
    <w:rsid w:val="00231F80"/>
    <w:rsid w:val="00232F20"/>
    <w:rsid w:val="002332E0"/>
    <w:rsid w:val="0023389D"/>
    <w:rsid w:val="00233B21"/>
    <w:rsid w:val="00233F08"/>
    <w:rsid w:val="0023443D"/>
    <w:rsid w:val="0023501E"/>
    <w:rsid w:val="0023537A"/>
    <w:rsid w:val="0023566E"/>
    <w:rsid w:val="00235725"/>
    <w:rsid w:val="002358EB"/>
    <w:rsid w:val="00236F8C"/>
    <w:rsid w:val="00237331"/>
    <w:rsid w:val="002402BE"/>
    <w:rsid w:val="0024068F"/>
    <w:rsid w:val="00240F76"/>
    <w:rsid w:val="002418C7"/>
    <w:rsid w:val="00241CD5"/>
    <w:rsid w:val="00242576"/>
    <w:rsid w:val="002428B3"/>
    <w:rsid w:val="00242E16"/>
    <w:rsid w:val="00242EBB"/>
    <w:rsid w:val="00243D59"/>
    <w:rsid w:val="00243DC0"/>
    <w:rsid w:val="00244A96"/>
    <w:rsid w:val="00244C17"/>
    <w:rsid w:val="00244F82"/>
    <w:rsid w:val="0024588A"/>
    <w:rsid w:val="00245FEE"/>
    <w:rsid w:val="002462A3"/>
    <w:rsid w:val="002466AB"/>
    <w:rsid w:val="002467FB"/>
    <w:rsid w:val="002469B1"/>
    <w:rsid w:val="00247FBB"/>
    <w:rsid w:val="0025059C"/>
    <w:rsid w:val="002512C5"/>
    <w:rsid w:val="002520C3"/>
    <w:rsid w:val="002529EB"/>
    <w:rsid w:val="0025362C"/>
    <w:rsid w:val="0025407C"/>
    <w:rsid w:val="00255677"/>
    <w:rsid w:val="00257187"/>
    <w:rsid w:val="0025730A"/>
    <w:rsid w:val="00261316"/>
    <w:rsid w:val="002614A8"/>
    <w:rsid w:val="00261FD2"/>
    <w:rsid w:val="002624D3"/>
    <w:rsid w:val="00262D90"/>
    <w:rsid w:val="002646F1"/>
    <w:rsid w:val="00264998"/>
    <w:rsid w:val="00266382"/>
    <w:rsid w:val="0026713F"/>
    <w:rsid w:val="00270294"/>
    <w:rsid w:val="00272F2D"/>
    <w:rsid w:val="00272FE5"/>
    <w:rsid w:val="00274968"/>
    <w:rsid w:val="00274C3D"/>
    <w:rsid w:val="002755CE"/>
    <w:rsid w:val="0027689C"/>
    <w:rsid w:val="00277DE0"/>
    <w:rsid w:val="00280E7E"/>
    <w:rsid w:val="002811EC"/>
    <w:rsid w:val="00282D4B"/>
    <w:rsid w:val="00283263"/>
    <w:rsid w:val="00283865"/>
    <w:rsid w:val="00284B1B"/>
    <w:rsid w:val="00284FAA"/>
    <w:rsid w:val="002858AD"/>
    <w:rsid w:val="00290D17"/>
    <w:rsid w:val="00293953"/>
    <w:rsid w:val="0029435C"/>
    <w:rsid w:val="00294A79"/>
    <w:rsid w:val="00295625"/>
    <w:rsid w:val="00296234"/>
    <w:rsid w:val="002A0554"/>
    <w:rsid w:val="002A06DC"/>
    <w:rsid w:val="002A0B68"/>
    <w:rsid w:val="002A1277"/>
    <w:rsid w:val="002A2627"/>
    <w:rsid w:val="002A2E4B"/>
    <w:rsid w:val="002A2FE1"/>
    <w:rsid w:val="002A455E"/>
    <w:rsid w:val="002A587B"/>
    <w:rsid w:val="002A5D60"/>
    <w:rsid w:val="002B1307"/>
    <w:rsid w:val="002B2B6F"/>
    <w:rsid w:val="002B51F7"/>
    <w:rsid w:val="002B77E7"/>
    <w:rsid w:val="002C0514"/>
    <w:rsid w:val="002C0969"/>
    <w:rsid w:val="002C1988"/>
    <w:rsid w:val="002C1E4C"/>
    <w:rsid w:val="002C2239"/>
    <w:rsid w:val="002C32EE"/>
    <w:rsid w:val="002C6725"/>
    <w:rsid w:val="002C6D32"/>
    <w:rsid w:val="002D0919"/>
    <w:rsid w:val="002D1709"/>
    <w:rsid w:val="002D1C34"/>
    <w:rsid w:val="002D50B4"/>
    <w:rsid w:val="002D5318"/>
    <w:rsid w:val="002D78F1"/>
    <w:rsid w:val="002E0832"/>
    <w:rsid w:val="002E20D0"/>
    <w:rsid w:val="002E32E7"/>
    <w:rsid w:val="002E4AF7"/>
    <w:rsid w:val="002E580F"/>
    <w:rsid w:val="002E592B"/>
    <w:rsid w:val="002E654B"/>
    <w:rsid w:val="002F0258"/>
    <w:rsid w:val="002F0473"/>
    <w:rsid w:val="002F187A"/>
    <w:rsid w:val="002F1AC2"/>
    <w:rsid w:val="002F5AFB"/>
    <w:rsid w:val="002F65B6"/>
    <w:rsid w:val="002F65BA"/>
    <w:rsid w:val="002F6CB5"/>
    <w:rsid w:val="002F72E3"/>
    <w:rsid w:val="002F7A75"/>
    <w:rsid w:val="0030080B"/>
    <w:rsid w:val="00301F5F"/>
    <w:rsid w:val="0030206B"/>
    <w:rsid w:val="00303D42"/>
    <w:rsid w:val="003040BC"/>
    <w:rsid w:val="0030437F"/>
    <w:rsid w:val="00304999"/>
    <w:rsid w:val="00304F07"/>
    <w:rsid w:val="00310B7D"/>
    <w:rsid w:val="00311276"/>
    <w:rsid w:val="00312911"/>
    <w:rsid w:val="003141CA"/>
    <w:rsid w:val="0031459E"/>
    <w:rsid w:val="0031551B"/>
    <w:rsid w:val="0031611B"/>
    <w:rsid w:val="003170B5"/>
    <w:rsid w:val="003170DC"/>
    <w:rsid w:val="0031789B"/>
    <w:rsid w:val="00320749"/>
    <w:rsid w:val="003215B5"/>
    <w:rsid w:val="003239E3"/>
    <w:rsid w:val="00323D28"/>
    <w:rsid w:val="0032470C"/>
    <w:rsid w:val="0032482C"/>
    <w:rsid w:val="00324873"/>
    <w:rsid w:val="00325190"/>
    <w:rsid w:val="00326838"/>
    <w:rsid w:val="0032726E"/>
    <w:rsid w:val="003310B0"/>
    <w:rsid w:val="00331303"/>
    <w:rsid w:val="00331D33"/>
    <w:rsid w:val="003338C5"/>
    <w:rsid w:val="0033473A"/>
    <w:rsid w:val="00336F2D"/>
    <w:rsid w:val="00337D6D"/>
    <w:rsid w:val="00337EEE"/>
    <w:rsid w:val="00337F66"/>
    <w:rsid w:val="003402DF"/>
    <w:rsid w:val="00340D39"/>
    <w:rsid w:val="00341DC9"/>
    <w:rsid w:val="0034297D"/>
    <w:rsid w:val="00347655"/>
    <w:rsid w:val="00347898"/>
    <w:rsid w:val="00347AD7"/>
    <w:rsid w:val="00347FA1"/>
    <w:rsid w:val="00351E72"/>
    <w:rsid w:val="003527E0"/>
    <w:rsid w:val="00352EB5"/>
    <w:rsid w:val="003534E1"/>
    <w:rsid w:val="003551DD"/>
    <w:rsid w:val="003556EB"/>
    <w:rsid w:val="003606D6"/>
    <w:rsid w:val="00360941"/>
    <w:rsid w:val="003609B9"/>
    <w:rsid w:val="00360F12"/>
    <w:rsid w:val="003611DC"/>
    <w:rsid w:val="0036240A"/>
    <w:rsid w:val="003627BA"/>
    <w:rsid w:val="0036313C"/>
    <w:rsid w:val="00364341"/>
    <w:rsid w:val="00365970"/>
    <w:rsid w:val="003662CB"/>
    <w:rsid w:val="0036637D"/>
    <w:rsid w:val="0036691E"/>
    <w:rsid w:val="00366FA4"/>
    <w:rsid w:val="00370190"/>
    <w:rsid w:val="00371727"/>
    <w:rsid w:val="00372913"/>
    <w:rsid w:val="00376F50"/>
    <w:rsid w:val="00380133"/>
    <w:rsid w:val="003808FA"/>
    <w:rsid w:val="00380EA4"/>
    <w:rsid w:val="003819B1"/>
    <w:rsid w:val="003838B6"/>
    <w:rsid w:val="00386059"/>
    <w:rsid w:val="003874C7"/>
    <w:rsid w:val="00391B4F"/>
    <w:rsid w:val="00391BD9"/>
    <w:rsid w:val="00391C35"/>
    <w:rsid w:val="00392091"/>
    <w:rsid w:val="00392D0B"/>
    <w:rsid w:val="003935A3"/>
    <w:rsid w:val="00393D58"/>
    <w:rsid w:val="00394594"/>
    <w:rsid w:val="00394E9B"/>
    <w:rsid w:val="003962A4"/>
    <w:rsid w:val="00396C92"/>
    <w:rsid w:val="00397ABA"/>
    <w:rsid w:val="00397F0A"/>
    <w:rsid w:val="003A0229"/>
    <w:rsid w:val="003A0B56"/>
    <w:rsid w:val="003A10D7"/>
    <w:rsid w:val="003A1C0C"/>
    <w:rsid w:val="003A2121"/>
    <w:rsid w:val="003A3978"/>
    <w:rsid w:val="003A3E3C"/>
    <w:rsid w:val="003A48E6"/>
    <w:rsid w:val="003A5018"/>
    <w:rsid w:val="003A5AEE"/>
    <w:rsid w:val="003A5EE4"/>
    <w:rsid w:val="003A5F47"/>
    <w:rsid w:val="003A6128"/>
    <w:rsid w:val="003A6D53"/>
    <w:rsid w:val="003A6D97"/>
    <w:rsid w:val="003A6F1A"/>
    <w:rsid w:val="003A752C"/>
    <w:rsid w:val="003A795C"/>
    <w:rsid w:val="003B001F"/>
    <w:rsid w:val="003B0F0C"/>
    <w:rsid w:val="003B124C"/>
    <w:rsid w:val="003B25DC"/>
    <w:rsid w:val="003B4116"/>
    <w:rsid w:val="003B45BD"/>
    <w:rsid w:val="003B4E79"/>
    <w:rsid w:val="003B71CF"/>
    <w:rsid w:val="003B7E03"/>
    <w:rsid w:val="003C02D6"/>
    <w:rsid w:val="003C06BD"/>
    <w:rsid w:val="003C0874"/>
    <w:rsid w:val="003C125D"/>
    <w:rsid w:val="003C1D54"/>
    <w:rsid w:val="003C4728"/>
    <w:rsid w:val="003C5743"/>
    <w:rsid w:val="003C6166"/>
    <w:rsid w:val="003D0B55"/>
    <w:rsid w:val="003D1827"/>
    <w:rsid w:val="003D3C91"/>
    <w:rsid w:val="003D407C"/>
    <w:rsid w:val="003D445A"/>
    <w:rsid w:val="003D5FDB"/>
    <w:rsid w:val="003D7B95"/>
    <w:rsid w:val="003D7EF2"/>
    <w:rsid w:val="003E06B6"/>
    <w:rsid w:val="003E07BA"/>
    <w:rsid w:val="003E20A2"/>
    <w:rsid w:val="003E24EE"/>
    <w:rsid w:val="003E256E"/>
    <w:rsid w:val="003E2D80"/>
    <w:rsid w:val="003E3040"/>
    <w:rsid w:val="003E3304"/>
    <w:rsid w:val="003E3896"/>
    <w:rsid w:val="003E7941"/>
    <w:rsid w:val="003F0B00"/>
    <w:rsid w:val="003F0EFF"/>
    <w:rsid w:val="003F230A"/>
    <w:rsid w:val="003F5623"/>
    <w:rsid w:val="003F7CC8"/>
    <w:rsid w:val="0040114D"/>
    <w:rsid w:val="00402072"/>
    <w:rsid w:val="0040307D"/>
    <w:rsid w:val="00403504"/>
    <w:rsid w:val="00403570"/>
    <w:rsid w:val="00403A1A"/>
    <w:rsid w:val="00403B83"/>
    <w:rsid w:val="00404466"/>
    <w:rsid w:val="004044DE"/>
    <w:rsid w:val="004052AD"/>
    <w:rsid w:val="004061ED"/>
    <w:rsid w:val="00406B6F"/>
    <w:rsid w:val="00406CE4"/>
    <w:rsid w:val="00406E82"/>
    <w:rsid w:val="004070D9"/>
    <w:rsid w:val="00407DC1"/>
    <w:rsid w:val="00407F8F"/>
    <w:rsid w:val="00412624"/>
    <w:rsid w:val="00412F15"/>
    <w:rsid w:val="00414167"/>
    <w:rsid w:val="0041489C"/>
    <w:rsid w:val="004158D5"/>
    <w:rsid w:val="00420494"/>
    <w:rsid w:val="00421B6F"/>
    <w:rsid w:val="00422453"/>
    <w:rsid w:val="00423B35"/>
    <w:rsid w:val="004251B0"/>
    <w:rsid w:val="00426A8F"/>
    <w:rsid w:val="00427DC1"/>
    <w:rsid w:val="00431422"/>
    <w:rsid w:val="00432807"/>
    <w:rsid w:val="00433364"/>
    <w:rsid w:val="00433F88"/>
    <w:rsid w:val="00435660"/>
    <w:rsid w:val="0043639F"/>
    <w:rsid w:val="00437354"/>
    <w:rsid w:val="0043745B"/>
    <w:rsid w:val="004409CB"/>
    <w:rsid w:val="0044157E"/>
    <w:rsid w:val="00441F42"/>
    <w:rsid w:val="00442336"/>
    <w:rsid w:val="00442CA3"/>
    <w:rsid w:val="0044419F"/>
    <w:rsid w:val="004468C8"/>
    <w:rsid w:val="00447E2C"/>
    <w:rsid w:val="00447F35"/>
    <w:rsid w:val="00450AB7"/>
    <w:rsid w:val="00451C58"/>
    <w:rsid w:val="00452006"/>
    <w:rsid w:val="004527B2"/>
    <w:rsid w:val="00453B8A"/>
    <w:rsid w:val="00460DEB"/>
    <w:rsid w:val="004617E7"/>
    <w:rsid w:val="004619D7"/>
    <w:rsid w:val="00461B13"/>
    <w:rsid w:val="00461C9F"/>
    <w:rsid w:val="00462176"/>
    <w:rsid w:val="00462ADE"/>
    <w:rsid w:val="00462D87"/>
    <w:rsid w:val="004640E9"/>
    <w:rsid w:val="004652D0"/>
    <w:rsid w:val="00465A09"/>
    <w:rsid w:val="00466D6C"/>
    <w:rsid w:val="0046735E"/>
    <w:rsid w:val="004675A4"/>
    <w:rsid w:val="0047121B"/>
    <w:rsid w:val="00471A27"/>
    <w:rsid w:val="00471E55"/>
    <w:rsid w:val="00472F48"/>
    <w:rsid w:val="00474DDD"/>
    <w:rsid w:val="004752A1"/>
    <w:rsid w:val="00476B76"/>
    <w:rsid w:val="00477334"/>
    <w:rsid w:val="00477F3D"/>
    <w:rsid w:val="00480241"/>
    <w:rsid w:val="00480700"/>
    <w:rsid w:val="00480739"/>
    <w:rsid w:val="00481A33"/>
    <w:rsid w:val="004853AC"/>
    <w:rsid w:val="0049038F"/>
    <w:rsid w:val="00490674"/>
    <w:rsid w:val="00491122"/>
    <w:rsid w:val="00491DE8"/>
    <w:rsid w:val="004923C6"/>
    <w:rsid w:val="00493CED"/>
    <w:rsid w:val="00497E38"/>
    <w:rsid w:val="004A0867"/>
    <w:rsid w:val="004A36DC"/>
    <w:rsid w:val="004A3AE7"/>
    <w:rsid w:val="004A47F7"/>
    <w:rsid w:val="004A5F32"/>
    <w:rsid w:val="004A68A7"/>
    <w:rsid w:val="004A7092"/>
    <w:rsid w:val="004A7598"/>
    <w:rsid w:val="004A7A65"/>
    <w:rsid w:val="004A7FFC"/>
    <w:rsid w:val="004B0537"/>
    <w:rsid w:val="004B1C5F"/>
    <w:rsid w:val="004B21DA"/>
    <w:rsid w:val="004B4953"/>
    <w:rsid w:val="004B6E14"/>
    <w:rsid w:val="004C014C"/>
    <w:rsid w:val="004C0E0C"/>
    <w:rsid w:val="004C1F69"/>
    <w:rsid w:val="004C341D"/>
    <w:rsid w:val="004C35D0"/>
    <w:rsid w:val="004C35D1"/>
    <w:rsid w:val="004C3C68"/>
    <w:rsid w:val="004C73BD"/>
    <w:rsid w:val="004C7D22"/>
    <w:rsid w:val="004D06AA"/>
    <w:rsid w:val="004D0F5E"/>
    <w:rsid w:val="004D10AD"/>
    <w:rsid w:val="004D1A4C"/>
    <w:rsid w:val="004D42A6"/>
    <w:rsid w:val="004D54D5"/>
    <w:rsid w:val="004D54DA"/>
    <w:rsid w:val="004D6C8B"/>
    <w:rsid w:val="004E0E2C"/>
    <w:rsid w:val="004E1EDF"/>
    <w:rsid w:val="004E30E9"/>
    <w:rsid w:val="004E463B"/>
    <w:rsid w:val="004E4F0E"/>
    <w:rsid w:val="004E608F"/>
    <w:rsid w:val="004E75A8"/>
    <w:rsid w:val="004F0175"/>
    <w:rsid w:val="004F0BD2"/>
    <w:rsid w:val="004F1737"/>
    <w:rsid w:val="004F20D4"/>
    <w:rsid w:val="004F2A98"/>
    <w:rsid w:val="004F3020"/>
    <w:rsid w:val="004F3B60"/>
    <w:rsid w:val="004F3BCE"/>
    <w:rsid w:val="004F3DFD"/>
    <w:rsid w:val="004F40DC"/>
    <w:rsid w:val="004F6D2B"/>
    <w:rsid w:val="004F78AC"/>
    <w:rsid w:val="004F7BC7"/>
    <w:rsid w:val="005019CB"/>
    <w:rsid w:val="00502886"/>
    <w:rsid w:val="00505263"/>
    <w:rsid w:val="0050538C"/>
    <w:rsid w:val="00505CE5"/>
    <w:rsid w:val="00506930"/>
    <w:rsid w:val="00506B40"/>
    <w:rsid w:val="00507488"/>
    <w:rsid w:val="005078DD"/>
    <w:rsid w:val="005114FB"/>
    <w:rsid w:val="005117FF"/>
    <w:rsid w:val="00512B5C"/>
    <w:rsid w:val="00513B9E"/>
    <w:rsid w:val="00513DF5"/>
    <w:rsid w:val="0051517B"/>
    <w:rsid w:val="00516A35"/>
    <w:rsid w:val="00516AA3"/>
    <w:rsid w:val="005201C1"/>
    <w:rsid w:val="00521A53"/>
    <w:rsid w:val="005221C6"/>
    <w:rsid w:val="00524F32"/>
    <w:rsid w:val="00525134"/>
    <w:rsid w:val="00525314"/>
    <w:rsid w:val="0052601A"/>
    <w:rsid w:val="00531548"/>
    <w:rsid w:val="00532E3E"/>
    <w:rsid w:val="00533AE7"/>
    <w:rsid w:val="00534CE4"/>
    <w:rsid w:val="00534F5A"/>
    <w:rsid w:val="00536026"/>
    <w:rsid w:val="005424DB"/>
    <w:rsid w:val="0054280E"/>
    <w:rsid w:val="00542BD5"/>
    <w:rsid w:val="00543A0F"/>
    <w:rsid w:val="005447E2"/>
    <w:rsid w:val="00544ACC"/>
    <w:rsid w:val="0054518A"/>
    <w:rsid w:val="005457EC"/>
    <w:rsid w:val="00545A3A"/>
    <w:rsid w:val="00546031"/>
    <w:rsid w:val="00546B26"/>
    <w:rsid w:val="0055083A"/>
    <w:rsid w:val="00550CC6"/>
    <w:rsid w:val="005517BE"/>
    <w:rsid w:val="00551DB1"/>
    <w:rsid w:val="00551F1D"/>
    <w:rsid w:val="0055217B"/>
    <w:rsid w:val="00552AE5"/>
    <w:rsid w:val="00552D7A"/>
    <w:rsid w:val="005550AD"/>
    <w:rsid w:val="00556180"/>
    <w:rsid w:val="00557BAB"/>
    <w:rsid w:val="0056044B"/>
    <w:rsid w:val="0056047D"/>
    <w:rsid w:val="005609E4"/>
    <w:rsid w:val="00561506"/>
    <w:rsid w:val="005642A3"/>
    <w:rsid w:val="00564306"/>
    <w:rsid w:val="00564F42"/>
    <w:rsid w:val="005660AC"/>
    <w:rsid w:val="00567645"/>
    <w:rsid w:val="00570994"/>
    <w:rsid w:val="00571AC6"/>
    <w:rsid w:val="005720D5"/>
    <w:rsid w:val="005734DB"/>
    <w:rsid w:val="0057483E"/>
    <w:rsid w:val="00576D29"/>
    <w:rsid w:val="005774CF"/>
    <w:rsid w:val="005774EA"/>
    <w:rsid w:val="0058047E"/>
    <w:rsid w:val="00580AC7"/>
    <w:rsid w:val="00581131"/>
    <w:rsid w:val="0058143E"/>
    <w:rsid w:val="00582350"/>
    <w:rsid w:val="00582ABC"/>
    <w:rsid w:val="005838B2"/>
    <w:rsid w:val="00585F38"/>
    <w:rsid w:val="005860A9"/>
    <w:rsid w:val="00590B6B"/>
    <w:rsid w:val="005921E8"/>
    <w:rsid w:val="0059259C"/>
    <w:rsid w:val="00594E21"/>
    <w:rsid w:val="00595232"/>
    <w:rsid w:val="005958AA"/>
    <w:rsid w:val="005965D7"/>
    <w:rsid w:val="0059670D"/>
    <w:rsid w:val="00597B8E"/>
    <w:rsid w:val="005A0AF0"/>
    <w:rsid w:val="005A66DF"/>
    <w:rsid w:val="005A6839"/>
    <w:rsid w:val="005A6AE9"/>
    <w:rsid w:val="005A74E0"/>
    <w:rsid w:val="005B05BF"/>
    <w:rsid w:val="005B08CD"/>
    <w:rsid w:val="005B09DA"/>
    <w:rsid w:val="005B1BB4"/>
    <w:rsid w:val="005B2A43"/>
    <w:rsid w:val="005B3685"/>
    <w:rsid w:val="005B419F"/>
    <w:rsid w:val="005B591F"/>
    <w:rsid w:val="005B630F"/>
    <w:rsid w:val="005B6C43"/>
    <w:rsid w:val="005B7921"/>
    <w:rsid w:val="005C085B"/>
    <w:rsid w:val="005C28E5"/>
    <w:rsid w:val="005C45E1"/>
    <w:rsid w:val="005C4C66"/>
    <w:rsid w:val="005C6088"/>
    <w:rsid w:val="005C7285"/>
    <w:rsid w:val="005C72EB"/>
    <w:rsid w:val="005D0124"/>
    <w:rsid w:val="005D0CC6"/>
    <w:rsid w:val="005D11FD"/>
    <w:rsid w:val="005D2124"/>
    <w:rsid w:val="005D25DF"/>
    <w:rsid w:val="005D2E28"/>
    <w:rsid w:val="005D4744"/>
    <w:rsid w:val="005D7E91"/>
    <w:rsid w:val="005E2909"/>
    <w:rsid w:val="005E5F2A"/>
    <w:rsid w:val="005E5FEF"/>
    <w:rsid w:val="005E606D"/>
    <w:rsid w:val="005E623A"/>
    <w:rsid w:val="005E6468"/>
    <w:rsid w:val="005E663A"/>
    <w:rsid w:val="005F0A71"/>
    <w:rsid w:val="005F7C3F"/>
    <w:rsid w:val="006012A0"/>
    <w:rsid w:val="006014AD"/>
    <w:rsid w:val="00601647"/>
    <w:rsid w:val="00602551"/>
    <w:rsid w:val="00602D16"/>
    <w:rsid w:val="00603539"/>
    <w:rsid w:val="0060537B"/>
    <w:rsid w:val="00606825"/>
    <w:rsid w:val="00606AE3"/>
    <w:rsid w:val="00610CDF"/>
    <w:rsid w:val="0061307C"/>
    <w:rsid w:val="00613108"/>
    <w:rsid w:val="006157C8"/>
    <w:rsid w:val="006159BE"/>
    <w:rsid w:val="00617ABF"/>
    <w:rsid w:val="00617B10"/>
    <w:rsid w:val="006208F3"/>
    <w:rsid w:val="006209DA"/>
    <w:rsid w:val="00621269"/>
    <w:rsid w:val="006224F2"/>
    <w:rsid w:val="0062453E"/>
    <w:rsid w:val="00625E25"/>
    <w:rsid w:val="006260EE"/>
    <w:rsid w:val="00626E74"/>
    <w:rsid w:val="0062707C"/>
    <w:rsid w:val="0063300D"/>
    <w:rsid w:val="00633484"/>
    <w:rsid w:val="00633E4D"/>
    <w:rsid w:val="0063403D"/>
    <w:rsid w:val="00634545"/>
    <w:rsid w:val="00634E1A"/>
    <w:rsid w:val="00635D68"/>
    <w:rsid w:val="006368C1"/>
    <w:rsid w:val="006375D6"/>
    <w:rsid w:val="00637BFA"/>
    <w:rsid w:val="00637E73"/>
    <w:rsid w:val="006400D4"/>
    <w:rsid w:val="006404CF"/>
    <w:rsid w:val="00640EF1"/>
    <w:rsid w:val="0064130C"/>
    <w:rsid w:val="00642701"/>
    <w:rsid w:val="00644D99"/>
    <w:rsid w:val="00646296"/>
    <w:rsid w:val="006465D1"/>
    <w:rsid w:val="00647158"/>
    <w:rsid w:val="0064757C"/>
    <w:rsid w:val="006478F3"/>
    <w:rsid w:val="00650353"/>
    <w:rsid w:val="006503EB"/>
    <w:rsid w:val="00650556"/>
    <w:rsid w:val="00651B20"/>
    <w:rsid w:val="0065228E"/>
    <w:rsid w:val="006522BB"/>
    <w:rsid w:val="00652A53"/>
    <w:rsid w:val="00652AA7"/>
    <w:rsid w:val="0065348A"/>
    <w:rsid w:val="006541E1"/>
    <w:rsid w:val="00654B52"/>
    <w:rsid w:val="0065722C"/>
    <w:rsid w:val="0065749F"/>
    <w:rsid w:val="00657624"/>
    <w:rsid w:val="006602CF"/>
    <w:rsid w:val="00660F63"/>
    <w:rsid w:val="00661EF1"/>
    <w:rsid w:val="00662195"/>
    <w:rsid w:val="00663D1B"/>
    <w:rsid w:val="0066417A"/>
    <w:rsid w:val="0066641E"/>
    <w:rsid w:val="00667967"/>
    <w:rsid w:val="00667FC9"/>
    <w:rsid w:val="00670054"/>
    <w:rsid w:val="006717EC"/>
    <w:rsid w:val="00671880"/>
    <w:rsid w:val="00672245"/>
    <w:rsid w:val="00672F91"/>
    <w:rsid w:val="00673563"/>
    <w:rsid w:val="00673841"/>
    <w:rsid w:val="00676980"/>
    <w:rsid w:val="00676E32"/>
    <w:rsid w:val="00677A85"/>
    <w:rsid w:val="00680C22"/>
    <w:rsid w:val="006811D3"/>
    <w:rsid w:val="00682678"/>
    <w:rsid w:val="0068394E"/>
    <w:rsid w:val="006839A0"/>
    <w:rsid w:val="00683C48"/>
    <w:rsid w:val="00684398"/>
    <w:rsid w:val="00684CF8"/>
    <w:rsid w:val="00685943"/>
    <w:rsid w:val="00690128"/>
    <w:rsid w:val="00690293"/>
    <w:rsid w:val="006917A2"/>
    <w:rsid w:val="006923D1"/>
    <w:rsid w:val="00692B4D"/>
    <w:rsid w:val="00693152"/>
    <w:rsid w:val="006934EF"/>
    <w:rsid w:val="00693E78"/>
    <w:rsid w:val="0069515A"/>
    <w:rsid w:val="0069520A"/>
    <w:rsid w:val="0069530E"/>
    <w:rsid w:val="00696050"/>
    <w:rsid w:val="00697136"/>
    <w:rsid w:val="0069751B"/>
    <w:rsid w:val="006A21A7"/>
    <w:rsid w:val="006A3468"/>
    <w:rsid w:val="006A4BE8"/>
    <w:rsid w:val="006A50A8"/>
    <w:rsid w:val="006A5717"/>
    <w:rsid w:val="006A699D"/>
    <w:rsid w:val="006B0533"/>
    <w:rsid w:val="006B068B"/>
    <w:rsid w:val="006B30C2"/>
    <w:rsid w:val="006B4201"/>
    <w:rsid w:val="006B48AD"/>
    <w:rsid w:val="006B50B9"/>
    <w:rsid w:val="006B7F45"/>
    <w:rsid w:val="006C1EAA"/>
    <w:rsid w:val="006C21E2"/>
    <w:rsid w:val="006C23DA"/>
    <w:rsid w:val="006C3B49"/>
    <w:rsid w:val="006C458F"/>
    <w:rsid w:val="006C5A1C"/>
    <w:rsid w:val="006C5F54"/>
    <w:rsid w:val="006C6566"/>
    <w:rsid w:val="006C6835"/>
    <w:rsid w:val="006C73B6"/>
    <w:rsid w:val="006C7643"/>
    <w:rsid w:val="006D0B3E"/>
    <w:rsid w:val="006D0C49"/>
    <w:rsid w:val="006D2852"/>
    <w:rsid w:val="006D2A44"/>
    <w:rsid w:val="006D4381"/>
    <w:rsid w:val="006D4D0A"/>
    <w:rsid w:val="006D7406"/>
    <w:rsid w:val="006D7B42"/>
    <w:rsid w:val="006E1303"/>
    <w:rsid w:val="006E1CBD"/>
    <w:rsid w:val="006E3CC8"/>
    <w:rsid w:val="006E412A"/>
    <w:rsid w:val="006E5015"/>
    <w:rsid w:val="006E5B2A"/>
    <w:rsid w:val="006E5BEA"/>
    <w:rsid w:val="006F086A"/>
    <w:rsid w:val="006F1CE6"/>
    <w:rsid w:val="006F21B9"/>
    <w:rsid w:val="006F2464"/>
    <w:rsid w:val="006F69E6"/>
    <w:rsid w:val="006F7182"/>
    <w:rsid w:val="00700805"/>
    <w:rsid w:val="00701EB6"/>
    <w:rsid w:val="00702090"/>
    <w:rsid w:val="00706BF8"/>
    <w:rsid w:val="00710D41"/>
    <w:rsid w:val="00710E54"/>
    <w:rsid w:val="0071190E"/>
    <w:rsid w:val="00715A54"/>
    <w:rsid w:val="007162D8"/>
    <w:rsid w:val="00720761"/>
    <w:rsid w:val="00720FC0"/>
    <w:rsid w:val="007222FF"/>
    <w:rsid w:val="007223B5"/>
    <w:rsid w:val="007231A0"/>
    <w:rsid w:val="00724A1B"/>
    <w:rsid w:val="00726D21"/>
    <w:rsid w:val="00726F14"/>
    <w:rsid w:val="0072724D"/>
    <w:rsid w:val="007316C8"/>
    <w:rsid w:val="00731AE0"/>
    <w:rsid w:val="00733192"/>
    <w:rsid w:val="007337D3"/>
    <w:rsid w:val="00733D71"/>
    <w:rsid w:val="0073421A"/>
    <w:rsid w:val="007353D3"/>
    <w:rsid w:val="00735CAD"/>
    <w:rsid w:val="0073609B"/>
    <w:rsid w:val="007364DE"/>
    <w:rsid w:val="007375EE"/>
    <w:rsid w:val="00740B19"/>
    <w:rsid w:val="00740FD4"/>
    <w:rsid w:val="00741AAE"/>
    <w:rsid w:val="00741BFE"/>
    <w:rsid w:val="00742166"/>
    <w:rsid w:val="0074422F"/>
    <w:rsid w:val="00744380"/>
    <w:rsid w:val="00744934"/>
    <w:rsid w:val="00744C7A"/>
    <w:rsid w:val="00744F22"/>
    <w:rsid w:val="007453BE"/>
    <w:rsid w:val="00750A5D"/>
    <w:rsid w:val="00751235"/>
    <w:rsid w:val="0075201F"/>
    <w:rsid w:val="00752524"/>
    <w:rsid w:val="00753F63"/>
    <w:rsid w:val="0075407F"/>
    <w:rsid w:val="007549F6"/>
    <w:rsid w:val="0075651C"/>
    <w:rsid w:val="007566FB"/>
    <w:rsid w:val="00756E79"/>
    <w:rsid w:val="0075778A"/>
    <w:rsid w:val="007612AA"/>
    <w:rsid w:val="00761496"/>
    <w:rsid w:val="00761C6F"/>
    <w:rsid w:val="007627B6"/>
    <w:rsid w:val="00762E68"/>
    <w:rsid w:val="007630EB"/>
    <w:rsid w:val="007631DA"/>
    <w:rsid w:val="00763788"/>
    <w:rsid w:val="00763D52"/>
    <w:rsid w:val="00763FEA"/>
    <w:rsid w:val="00764E20"/>
    <w:rsid w:val="007674B5"/>
    <w:rsid w:val="00767BF9"/>
    <w:rsid w:val="00767DED"/>
    <w:rsid w:val="00770B7E"/>
    <w:rsid w:val="00770DBF"/>
    <w:rsid w:val="00771E75"/>
    <w:rsid w:val="0077224A"/>
    <w:rsid w:val="00772525"/>
    <w:rsid w:val="00772A63"/>
    <w:rsid w:val="00773F2D"/>
    <w:rsid w:val="007742FD"/>
    <w:rsid w:val="00775086"/>
    <w:rsid w:val="00777057"/>
    <w:rsid w:val="0077765D"/>
    <w:rsid w:val="007827BD"/>
    <w:rsid w:val="00782D81"/>
    <w:rsid w:val="00782DE0"/>
    <w:rsid w:val="007835C0"/>
    <w:rsid w:val="00784123"/>
    <w:rsid w:val="007843A8"/>
    <w:rsid w:val="0078498E"/>
    <w:rsid w:val="00784A10"/>
    <w:rsid w:val="00785C91"/>
    <w:rsid w:val="0078644A"/>
    <w:rsid w:val="00787F9D"/>
    <w:rsid w:val="00790CB2"/>
    <w:rsid w:val="0079103C"/>
    <w:rsid w:val="00791574"/>
    <w:rsid w:val="007923AE"/>
    <w:rsid w:val="00792762"/>
    <w:rsid w:val="00793C97"/>
    <w:rsid w:val="00794001"/>
    <w:rsid w:val="007940A4"/>
    <w:rsid w:val="00795D16"/>
    <w:rsid w:val="00796609"/>
    <w:rsid w:val="00796C00"/>
    <w:rsid w:val="007A00C6"/>
    <w:rsid w:val="007A0310"/>
    <w:rsid w:val="007A0C2B"/>
    <w:rsid w:val="007A1F17"/>
    <w:rsid w:val="007A2838"/>
    <w:rsid w:val="007A2F84"/>
    <w:rsid w:val="007A3F2A"/>
    <w:rsid w:val="007A4651"/>
    <w:rsid w:val="007A4C14"/>
    <w:rsid w:val="007A4F2A"/>
    <w:rsid w:val="007A58D5"/>
    <w:rsid w:val="007A75EC"/>
    <w:rsid w:val="007A7FAE"/>
    <w:rsid w:val="007B0185"/>
    <w:rsid w:val="007B0D32"/>
    <w:rsid w:val="007B0EE8"/>
    <w:rsid w:val="007C00D8"/>
    <w:rsid w:val="007C1CEB"/>
    <w:rsid w:val="007C4F0E"/>
    <w:rsid w:val="007D037E"/>
    <w:rsid w:val="007D37B0"/>
    <w:rsid w:val="007D3CFF"/>
    <w:rsid w:val="007D5DE5"/>
    <w:rsid w:val="007D627F"/>
    <w:rsid w:val="007D63ED"/>
    <w:rsid w:val="007D65E5"/>
    <w:rsid w:val="007D7F5D"/>
    <w:rsid w:val="007E05EA"/>
    <w:rsid w:val="007E3620"/>
    <w:rsid w:val="007E3AC7"/>
    <w:rsid w:val="007E4302"/>
    <w:rsid w:val="007E5AB4"/>
    <w:rsid w:val="007E5C3F"/>
    <w:rsid w:val="007E7845"/>
    <w:rsid w:val="007F032F"/>
    <w:rsid w:val="007F147A"/>
    <w:rsid w:val="007F1985"/>
    <w:rsid w:val="007F31C4"/>
    <w:rsid w:val="007F322F"/>
    <w:rsid w:val="007F5415"/>
    <w:rsid w:val="007F6D40"/>
    <w:rsid w:val="007F6F83"/>
    <w:rsid w:val="0080126C"/>
    <w:rsid w:val="00801741"/>
    <w:rsid w:val="00804328"/>
    <w:rsid w:val="00805B4A"/>
    <w:rsid w:val="00805E16"/>
    <w:rsid w:val="008061FD"/>
    <w:rsid w:val="00806237"/>
    <w:rsid w:val="0080631A"/>
    <w:rsid w:val="00806E4C"/>
    <w:rsid w:val="00807AEE"/>
    <w:rsid w:val="008111B8"/>
    <w:rsid w:val="00811763"/>
    <w:rsid w:val="008120A9"/>
    <w:rsid w:val="00812880"/>
    <w:rsid w:val="00812B75"/>
    <w:rsid w:val="00812E92"/>
    <w:rsid w:val="008134DC"/>
    <w:rsid w:val="00814F09"/>
    <w:rsid w:val="00817590"/>
    <w:rsid w:val="008215D3"/>
    <w:rsid w:val="00822159"/>
    <w:rsid w:val="0082257D"/>
    <w:rsid w:val="00822B11"/>
    <w:rsid w:val="00822DF7"/>
    <w:rsid w:val="008249E0"/>
    <w:rsid w:val="00824CC0"/>
    <w:rsid w:val="00825361"/>
    <w:rsid w:val="00825DD2"/>
    <w:rsid w:val="00826F20"/>
    <w:rsid w:val="00827B27"/>
    <w:rsid w:val="00827C9D"/>
    <w:rsid w:val="0083022C"/>
    <w:rsid w:val="008309C5"/>
    <w:rsid w:val="00831A1F"/>
    <w:rsid w:val="008337BC"/>
    <w:rsid w:val="00833FAE"/>
    <w:rsid w:val="00835296"/>
    <w:rsid w:val="0083535B"/>
    <w:rsid w:val="00835F51"/>
    <w:rsid w:val="008370DE"/>
    <w:rsid w:val="00837563"/>
    <w:rsid w:val="008377B8"/>
    <w:rsid w:val="00837984"/>
    <w:rsid w:val="00841F73"/>
    <w:rsid w:val="00842A27"/>
    <w:rsid w:val="008437CA"/>
    <w:rsid w:val="00844CC0"/>
    <w:rsid w:val="00845CB6"/>
    <w:rsid w:val="00846202"/>
    <w:rsid w:val="00846EC7"/>
    <w:rsid w:val="0084715C"/>
    <w:rsid w:val="00850C0C"/>
    <w:rsid w:val="00850DA2"/>
    <w:rsid w:val="0085119F"/>
    <w:rsid w:val="00852140"/>
    <w:rsid w:val="00854540"/>
    <w:rsid w:val="00855005"/>
    <w:rsid w:val="00856927"/>
    <w:rsid w:val="00856F19"/>
    <w:rsid w:val="00857CAC"/>
    <w:rsid w:val="00860629"/>
    <w:rsid w:val="008622EA"/>
    <w:rsid w:val="0086408D"/>
    <w:rsid w:val="0086419B"/>
    <w:rsid w:val="00864C7D"/>
    <w:rsid w:val="00867969"/>
    <w:rsid w:val="0087004E"/>
    <w:rsid w:val="008709B9"/>
    <w:rsid w:val="0087206B"/>
    <w:rsid w:val="00873637"/>
    <w:rsid w:val="00875D7F"/>
    <w:rsid w:val="00885332"/>
    <w:rsid w:val="00886EA9"/>
    <w:rsid w:val="00890FEB"/>
    <w:rsid w:val="00892D21"/>
    <w:rsid w:val="00894230"/>
    <w:rsid w:val="0089451F"/>
    <w:rsid w:val="0089481F"/>
    <w:rsid w:val="008949F1"/>
    <w:rsid w:val="00894F1A"/>
    <w:rsid w:val="00894F3E"/>
    <w:rsid w:val="00895D88"/>
    <w:rsid w:val="008968FB"/>
    <w:rsid w:val="00896CA6"/>
    <w:rsid w:val="008973FA"/>
    <w:rsid w:val="008A34E6"/>
    <w:rsid w:val="008A368A"/>
    <w:rsid w:val="008A4950"/>
    <w:rsid w:val="008A4DBE"/>
    <w:rsid w:val="008A4E48"/>
    <w:rsid w:val="008A5163"/>
    <w:rsid w:val="008A54C4"/>
    <w:rsid w:val="008A5792"/>
    <w:rsid w:val="008A6B58"/>
    <w:rsid w:val="008A76C1"/>
    <w:rsid w:val="008B245A"/>
    <w:rsid w:val="008B4FA3"/>
    <w:rsid w:val="008B5C52"/>
    <w:rsid w:val="008B5FE1"/>
    <w:rsid w:val="008B6971"/>
    <w:rsid w:val="008B7350"/>
    <w:rsid w:val="008B76FB"/>
    <w:rsid w:val="008C015D"/>
    <w:rsid w:val="008C0B28"/>
    <w:rsid w:val="008C0C79"/>
    <w:rsid w:val="008C20F6"/>
    <w:rsid w:val="008C2A67"/>
    <w:rsid w:val="008C2E56"/>
    <w:rsid w:val="008C39C2"/>
    <w:rsid w:val="008C4859"/>
    <w:rsid w:val="008C5A75"/>
    <w:rsid w:val="008D0944"/>
    <w:rsid w:val="008D145B"/>
    <w:rsid w:val="008D26B2"/>
    <w:rsid w:val="008D420C"/>
    <w:rsid w:val="008D4409"/>
    <w:rsid w:val="008D4D4C"/>
    <w:rsid w:val="008D4FFA"/>
    <w:rsid w:val="008E1B4D"/>
    <w:rsid w:val="008E2CEF"/>
    <w:rsid w:val="008E36E1"/>
    <w:rsid w:val="008E371B"/>
    <w:rsid w:val="008E4798"/>
    <w:rsid w:val="008E5057"/>
    <w:rsid w:val="008E618B"/>
    <w:rsid w:val="008F2F7A"/>
    <w:rsid w:val="008F4BF0"/>
    <w:rsid w:val="008F55DE"/>
    <w:rsid w:val="008F57B1"/>
    <w:rsid w:val="008F78BF"/>
    <w:rsid w:val="00903A7D"/>
    <w:rsid w:val="00907F7F"/>
    <w:rsid w:val="009106EB"/>
    <w:rsid w:val="00910F7D"/>
    <w:rsid w:val="00912A1D"/>
    <w:rsid w:val="00912BB1"/>
    <w:rsid w:val="00915E21"/>
    <w:rsid w:val="00916D9F"/>
    <w:rsid w:val="00921664"/>
    <w:rsid w:val="009221F3"/>
    <w:rsid w:val="009265A2"/>
    <w:rsid w:val="0092726F"/>
    <w:rsid w:val="0092742F"/>
    <w:rsid w:val="0093131B"/>
    <w:rsid w:val="009325CA"/>
    <w:rsid w:val="00932BE3"/>
    <w:rsid w:val="00936A0D"/>
    <w:rsid w:val="00936E36"/>
    <w:rsid w:val="00936F0F"/>
    <w:rsid w:val="00937A88"/>
    <w:rsid w:val="00937AE4"/>
    <w:rsid w:val="00937F99"/>
    <w:rsid w:val="009404D7"/>
    <w:rsid w:val="009407A3"/>
    <w:rsid w:val="00941C1D"/>
    <w:rsid w:val="00941FCE"/>
    <w:rsid w:val="009478E3"/>
    <w:rsid w:val="00947C69"/>
    <w:rsid w:val="00947E53"/>
    <w:rsid w:val="00947EAA"/>
    <w:rsid w:val="00947F6F"/>
    <w:rsid w:val="00950294"/>
    <w:rsid w:val="00950CBF"/>
    <w:rsid w:val="00950F76"/>
    <w:rsid w:val="00951233"/>
    <w:rsid w:val="00951CFC"/>
    <w:rsid w:val="0095210E"/>
    <w:rsid w:val="009522AE"/>
    <w:rsid w:val="009529AD"/>
    <w:rsid w:val="00952C97"/>
    <w:rsid w:val="00953461"/>
    <w:rsid w:val="009534B3"/>
    <w:rsid w:val="0095711D"/>
    <w:rsid w:val="00957CAA"/>
    <w:rsid w:val="00960A98"/>
    <w:rsid w:val="00960B8F"/>
    <w:rsid w:val="009625B1"/>
    <w:rsid w:val="00966D0F"/>
    <w:rsid w:val="00967877"/>
    <w:rsid w:val="0097145A"/>
    <w:rsid w:val="009717F0"/>
    <w:rsid w:val="00972B95"/>
    <w:rsid w:val="00972E46"/>
    <w:rsid w:val="00972EDD"/>
    <w:rsid w:val="0097301E"/>
    <w:rsid w:val="009770F5"/>
    <w:rsid w:val="00977CF1"/>
    <w:rsid w:val="00980C5F"/>
    <w:rsid w:val="00981B8F"/>
    <w:rsid w:val="009826DC"/>
    <w:rsid w:val="00983E38"/>
    <w:rsid w:val="00985C56"/>
    <w:rsid w:val="009863B2"/>
    <w:rsid w:val="00987E2C"/>
    <w:rsid w:val="00990158"/>
    <w:rsid w:val="0099172B"/>
    <w:rsid w:val="00991C93"/>
    <w:rsid w:val="00991CA9"/>
    <w:rsid w:val="00993602"/>
    <w:rsid w:val="00993E24"/>
    <w:rsid w:val="009944AB"/>
    <w:rsid w:val="0099452E"/>
    <w:rsid w:val="00994FC5"/>
    <w:rsid w:val="009957C1"/>
    <w:rsid w:val="00995B7A"/>
    <w:rsid w:val="00995BB9"/>
    <w:rsid w:val="009A0BD6"/>
    <w:rsid w:val="009A1AEF"/>
    <w:rsid w:val="009A2002"/>
    <w:rsid w:val="009A340F"/>
    <w:rsid w:val="009A5335"/>
    <w:rsid w:val="009A774A"/>
    <w:rsid w:val="009A7FE9"/>
    <w:rsid w:val="009B08C4"/>
    <w:rsid w:val="009B10F4"/>
    <w:rsid w:val="009B2D21"/>
    <w:rsid w:val="009B3A4F"/>
    <w:rsid w:val="009B3C3A"/>
    <w:rsid w:val="009B4F76"/>
    <w:rsid w:val="009B5A5E"/>
    <w:rsid w:val="009B5ABE"/>
    <w:rsid w:val="009B5BAF"/>
    <w:rsid w:val="009B7A85"/>
    <w:rsid w:val="009C1DB8"/>
    <w:rsid w:val="009C393D"/>
    <w:rsid w:val="009C70B4"/>
    <w:rsid w:val="009C76AA"/>
    <w:rsid w:val="009D19D1"/>
    <w:rsid w:val="009D1E3C"/>
    <w:rsid w:val="009D3B4C"/>
    <w:rsid w:val="009D47F0"/>
    <w:rsid w:val="009D4944"/>
    <w:rsid w:val="009D659B"/>
    <w:rsid w:val="009D65F7"/>
    <w:rsid w:val="009D6EB3"/>
    <w:rsid w:val="009D769C"/>
    <w:rsid w:val="009D7B8C"/>
    <w:rsid w:val="009D7DDB"/>
    <w:rsid w:val="009E0434"/>
    <w:rsid w:val="009E09D1"/>
    <w:rsid w:val="009E133A"/>
    <w:rsid w:val="009E21D2"/>
    <w:rsid w:val="009E3B56"/>
    <w:rsid w:val="009F0876"/>
    <w:rsid w:val="009F0971"/>
    <w:rsid w:val="009F2A61"/>
    <w:rsid w:val="009F4E85"/>
    <w:rsid w:val="009F5379"/>
    <w:rsid w:val="00A001AA"/>
    <w:rsid w:val="00A00511"/>
    <w:rsid w:val="00A01498"/>
    <w:rsid w:val="00A015FC"/>
    <w:rsid w:val="00A01B1F"/>
    <w:rsid w:val="00A01FDB"/>
    <w:rsid w:val="00A05717"/>
    <w:rsid w:val="00A05EE0"/>
    <w:rsid w:val="00A06188"/>
    <w:rsid w:val="00A0698C"/>
    <w:rsid w:val="00A0779C"/>
    <w:rsid w:val="00A0792A"/>
    <w:rsid w:val="00A10DFE"/>
    <w:rsid w:val="00A10F6D"/>
    <w:rsid w:val="00A112AE"/>
    <w:rsid w:val="00A11C92"/>
    <w:rsid w:val="00A12435"/>
    <w:rsid w:val="00A12B3E"/>
    <w:rsid w:val="00A12FC3"/>
    <w:rsid w:val="00A13974"/>
    <w:rsid w:val="00A144C2"/>
    <w:rsid w:val="00A201DB"/>
    <w:rsid w:val="00A21705"/>
    <w:rsid w:val="00A22F85"/>
    <w:rsid w:val="00A239E9"/>
    <w:rsid w:val="00A2500C"/>
    <w:rsid w:val="00A25D02"/>
    <w:rsid w:val="00A27C5C"/>
    <w:rsid w:val="00A3072F"/>
    <w:rsid w:val="00A307C8"/>
    <w:rsid w:val="00A30F51"/>
    <w:rsid w:val="00A31817"/>
    <w:rsid w:val="00A33E02"/>
    <w:rsid w:val="00A347DB"/>
    <w:rsid w:val="00A34C9E"/>
    <w:rsid w:val="00A35048"/>
    <w:rsid w:val="00A35273"/>
    <w:rsid w:val="00A35C21"/>
    <w:rsid w:val="00A3685C"/>
    <w:rsid w:val="00A36C1E"/>
    <w:rsid w:val="00A3770C"/>
    <w:rsid w:val="00A37CBE"/>
    <w:rsid w:val="00A410EE"/>
    <w:rsid w:val="00A41EA7"/>
    <w:rsid w:val="00A421B4"/>
    <w:rsid w:val="00A43870"/>
    <w:rsid w:val="00A4459D"/>
    <w:rsid w:val="00A45411"/>
    <w:rsid w:val="00A45F8F"/>
    <w:rsid w:val="00A473A1"/>
    <w:rsid w:val="00A50343"/>
    <w:rsid w:val="00A50B04"/>
    <w:rsid w:val="00A517A9"/>
    <w:rsid w:val="00A51EED"/>
    <w:rsid w:val="00A548D8"/>
    <w:rsid w:val="00A554D8"/>
    <w:rsid w:val="00A56130"/>
    <w:rsid w:val="00A569ED"/>
    <w:rsid w:val="00A57C1E"/>
    <w:rsid w:val="00A60D77"/>
    <w:rsid w:val="00A6204B"/>
    <w:rsid w:val="00A62F5E"/>
    <w:rsid w:val="00A63168"/>
    <w:rsid w:val="00A6574E"/>
    <w:rsid w:val="00A67036"/>
    <w:rsid w:val="00A6764C"/>
    <w:rsid w:val="00A713E7"/>
    <w:rsid w:val="00A71AC7"/>
    <w:rsid w:val="00A72B6A"/>
    <w:rsid w:val="00A72C2C"/>
    <w:rsid w:val="00A7324A"/>
    <w:rsid w:val="00A73738"/>
    <w:rsid w:val="00A747C1"/>
    <w:rsid w:val="00A74D92"/>
    <w:rsid w:val="00A74FEA"/>
    <w:rsid w:val="00A77880"/>
    <w:rsid w:val="00A77A56"/>
    <w:rsid w:val="00A821C8"/>
    <w:rsid w:val="00A855DB"/>
    <w:rsid w:val="00A85AB9"/>
    <w:rsid w:val="00A901D5"/>
    <w:rsid w:val="00A90A30"/>
    <w:rsid w:val="00A91426"/>
    <w:rsid w:val="00A92F08"/>
    <w:rsid w:val="00A933D5"/>
    <w:rsid w:val="00A93B66"/>
    <w:rsid w:val="00A94C81"/>
    <w:rsid w:val="00A95DD6"/>
    <w:rsid w:val="00A976CE"/>
    <w:rsid w:val="00AA2E2F"/>
    <w:rsid w:val="00AA3F5A"/>
    <w:rsid w:val="00AA416A"/>
    <w:rsid w:val="00AA437D"/>
    <w:rsid w:val="00AA5324"/>
    <w:rsid w:val="00AB0540"/>
    <w:rsid w:val="00AB0921"/>
    <w:rsid w:val="00AB164B"/>
    <w:rsid w:val="00AB1DB5"/>
    <w:rsid w:val="00AB22AF"/>
    <w:rsid w:val="00AB259D"/>
    <w:rsid w:val="00AB36F5"/>
    <w:rsid w:val="00AB69FD"/>
    <w:rsid w:val="00AB6E33"/>
    <w:rsid w:val="00AB7182"/>
    <w:rsid w:val="00AC26E6"/>
    <w:rsid w:val="00AC3D9A"/>
    <w:rsid w:val="00AC59EC"/>
    <w:rsid w:val="00AC5D2D"/>
    <w:rsid w:val="00AC632B"/>
    <w:rsid w:val="00AC68A2"/>
    <w:rsid w:val="00AC7030"/>
    <w:rsid w:val="00AC7FCC"/>
    <w:rsid w:val="00AD05DD"/>
    <w:rsid w:val="00AD0C05"/>
    <w:rsid w:val="00AD1053"/>
    <w:rsid w:val="00AD193B"/>
    <w:rsid w:val="00AD2728"/>
    <w:rsid w:val="00AD3245"/>
    <w:rsid w:val="00AD41AE"/>
    <w:rsid w:val="00AD4895"/>
    <w:rsid w:val="00AD4AF0"/>
    <w:rsid w:val="00AD5F2F"/>
    <w:rsid w:val="00AD6C92"/>
    <w:rsid w:val="00AD6DCA"/>
    <w:rsid w:val="00AD7059"/>
    <w:rsid w:val="00AD710A"/>
    <w:rsid w:val="00AD715E"/>
    <w:rsid w:val="00AE0DA9"/>
    <w:rsid w:val="00AE1105"/>
    <w:rsid w:val="00AE1769"/>
    <w:rsid w:val="00AE1FC6"/>
    <w:rsid w:val="00AE253F"/>
    <w:rsid w:val="00AE3573"/>
    <w:rsid w:val="00AE4585"/>
    <w:rsid w:val="00AE6369"/>
    <w:rsid w:val="00AE6F28"/>
    <w:rsid w:val="00AE7498"/>
    <w:rsid w:val="00AE7F89"/>
    <w:rsid w:val="00AF1192"/>
    <w:rsid w:val="00AF1A12"/>
    <w:rsid w:val="00AF2BCC"/>
    <w:rsid w:val="00AF4476"/>
    <w:rsid w:val="00AF6166"/>
    <w:rsid w:val="00AF62CB"/>
    <w:rsid w:val="00AF6BCF"/>
    <w:rsid w:val="00AF6D72"/>
    <w:rsid w:val="00AF71E8"/>
    <w:rsid w:val="00B00795"/>
    <w:rsid w:val="00B011DD"/>
    <w:rsid w:val="00B03E59"/>
    <w:rsid w:val="00B04411"/>
    <w:rsid w:val="00B063DC"/>
    <w:rsid w:val="00B075B9"/>
    <w:rsid w:val="00B07C96"/>
    <w:rsid w:val="00B11155"/>
    <w:rsid w:val="00B11367"/>
    <w:rsid w:val="00B122ED"/>
    <w:rsid w:val="00B1236D"/>
    <w:rsid w:val="00B142B3"/>
    <w:rsid w:val="00B15959"/>
    <w:rsid w:val="00B160F3"/>
    <w:rsid w:val="00B161D2"/>
    <w:rsid w:val="00B171F8"/>
    <w:rsid w:val="00B20F9E"/>
    <w:rsid w:val="00B2202F"/>
    <w:rsid w:val="00B23BB3"/>
    <w:rsid w:val="00B23BCF"/>
    <w:rsid w:val="00B24572"/>
    <w:rsid w:val="00B24ACB"/>
    <w:rsid w:val="00B25DBF"/>
    <w:rsid w:val="00B26BC4"/>
    <w:rsid w:val="00B26E74"/>
    <w:rsid w:val="00B302AC"/>
    <w:rsid w:val="00B31D1E"/>
    <w:rsid w:val="00B321D2"/>
    <w:rsid w:val="00B3247A"/>
    <w:rsid w:val="00B34755"/>
    <w:rsid w:val="00B352DA"/>
    <w:rsid w:val="00B35B9C"/>
    <w:rsid w:val="00B3781C"/>
    <w:rsid w:val="00B415C0"/>
    <w:rsid w:val="00B42E50"/>
    <w:rsid w:val="00B447A3"/>
    <w:rsid w:val="00B4517B"/>
    <w:rsid w:val="00B459CE"/>
    <w:rsid w:val="00B46945"/>
    <w:rsid w:val="00B478D4"/>
    <w:rsid w:val="00B500E1"/>
    <w:rsid w:val="00B5408E"/>
    <w:rsid w:val="00B55511"/>
    <w:rsid w:val="00B56B7F"/>
    <w:rsid w:val="00B575EB"/>
    <w:rsid w:val="00B578CC"/>
    <w:rsid w:val="00B57933"/>
    <w:rsid w:val="00B6015B"/>
    <w:rsid w:val="00B605A7"/>
    <w:rsid w:val="00B6092F"/>
    <w:rsid w:val="00B6378C"/>
    <w:rsid w:val="00B64C8E"/>
    <w:rsid w:val="00B6789F"/>
    <w:rsid w:val="00B713B8"/>
    <w:rsid w:val="00B804EF"/>
    <w:rsid w:val="00B81BB5"/>
    <w:rsid w:val="00B81D69"/>
    <w:rsid w:val="00B81DC6"/>
    <w:rsid w:val="00B82D8C"/>
    <w:rsid w:val="00B83949"/>
    <w:rsid w:val="00B83D66"/>
    <w:rsid w:val="00B84AA2"/>
    <w:rsid w:val="00B86882"/>
    <w:rsid w:val="00B90818"/>
    <w:rsid w:val="00B91497"/>
    <w:rsid w:val="00B917A9"/>
    <w:rsid w:val="00B92915"/>
    <w:rsid w:val="00B94040"/>
    <w:rsid w:val="00B94596"/>
    <w:rsid w:val="00B94E9C"/>
    <w:rsid w:val="00B953F4"/>
    <w:rsid w:val="00B96723"/>
    <w:rsid w:val="00B97902"/>
    <w:rsid w:val="00BA396E"/>
    <w:rsid w:val="00BA4919"/>
    <w:rsid w:val="00BA5256"/>
    <w:rsid w:val="00BA7E5F"/>
    <w:rsid w:val="00BB0AB7"/>
    <w:rsid w:val="00BB0C81"/>
    <w:rsid w:val="00BB1D96"/>
    <w:rsid w:val="00BB245F"/>
    <w:rsid w:val="00BB4815"/>
    <w:rsid w:val="00BB4AC7"/>
    <w:rsid w:val="00BB5754"/>
    <w:rsid w:val="00BB5D12"/>
    <w:rsid w:val="00BB5F9A"/>
    <w:rsid w:val="00BB7551"/>
    <w:rsid w:val="00BC0DD8"/>
    <w:rsid w:val="00BC2585"/>
    <w:rsid w:val="00BC2CBD"/>
    <w:rsid w:val="00BC4D01"/>
    <w:rsid w:val="00BC591C"/>
    <w:rsid w:val="00BC5F09"/>
    <w:rsid w:val="00BC6546"/>
    <w:rsid w:val="00BD0285"/>
    <w:rsid w:val="00BD0318"/>
    <w:rsid w:val="00BD09C8"/>
    <w:rsid w:val="00BD10A1"/>
    <w:rsid w:val="00BD14A0"/>
    <w:rsid w:val="00BD2687"/>
    <w:rsid w:val="00BD299B"/>
    <w:rsid w:val="00BD354D"/>
    <w:rsid w:val="00BD4276"/>
    <w:rsid w:val="00BD52C7"/>
    <w:rsid w:val="00BD5AA3"/>
    <w:rsid w:val="00BD6D66"/>
    <w:rsid w:val="00BD7633"/>
    <w:rsid w:val="00BD792D"/>
    <w:rsid w:val="00BD7DC2"/>
    <w:rsid w:val="00BE085B"/>
    <w:rsid w:val="00BE0E72"/>
    <w:rsid w:val="00BE2839"/>
    <w:rsid w:val="00BE3C5D"/>
    <w:rsid w:val="00BF4811"/>
    <w:rsid w:val="00BF4D51"/>
    <w:rsid w:val="00BF5254"/>
    <w:rsid w:val="00BF5D8E"/>
    <w:rsid w:val="00BF6697"/>
    <w:rsid w:val="00C01528"/>
    <w:rsid w:val="00C016AD"/>
    <w:rsid w:val="00C01A8E"/>
    <w:rsid w:val="00C025F5"/>
    <w:rsid w:val="00C03D5E"/>
    <w:rsid w:val="00C041E0"/>
    <w:rsid w:val="00C0465F"/>
    <w:rsid w:val="00C073A8"/>
    <w:rsid w:val="00C10478"/>
    <w:rsid w:val="00C1195E"/>
    <w:rsid w:val="00C11CA4"/>
    <w:rsid w:val="00C11F97"/>
    <w:rsid w:val="00C1248B"/>
    <w:rsid w:val="00C12D57"/>
    <w:rsid w:val="00C13A01"/>
    <w:rsid w:val="00C13E27"/>
    <w:rsid w:val="00C147CA"/>
    <w:rsid w:val="00C1623C"/>
    <w:rsid w:val="00C17F68"/>
    <w:rsid w:val="00C20454"/>
    <w:rsid w:val="00C20CFA"/>
    <w:rsid w:val="00C213F6"/>
    <w:rsid w:val="00C215E1"/>
    <w:rsid w:val="00C22A19"/>
    <w:rsid w:val="00C24904"/>
    <w:rsid w:val="00C24E39"/>
    <w:rsid w:val="00C26F77"/>
    <w:rsid w:val="00C27181"/>
    <w:rsid w:val="00C313AF"/>
    <w:rsid w:val="00C32A53"/>
    <w:rsid w:val="00C34A2F"/>
    <w:rsid w:val="00C35398"/>
    <w:rsid w:val="00C35984"/>
    <w:rsid w:val="00C35F57"/>
    <w:rsid w:val="00C37754"/>
    <w:rsid w:val="00C401FC"/>
    <w:rsid w:val="00C40703"/>
    <w:rsid w:val="00C40D8A"/>
    <w:rsid w:val="00C43EC3"/>
    <w:rsid w:val="00C44A00"/>
    <w:rsid w:val="00C44BF4"/>
    <w:rsid w:val="00C5046A"/>
    <w:rsid w:val="00C51127"/>
    <w:rsid w:val="00C51AE4"/>
    <w:rsid w:val="00C609C8"/>
    <w:rsid w:val="00C60ADF"/>
    <w:rsid w:val="00C61467"/>
    <w:rsid w:val="00C61A0A"/>
    <w:rsid w:val="00C61F0B"/>
    <w:rsid w:val="00C6212F"/>
    <w:rsid w:val="00C631C6"/>
    <w:rsid w:val="00C631DA"/>
    <w:rsid w:val="00C67E84"/>
    <w:rsid w:val="00C70E1F"/>
    <w:rsid w:val="00C7151B"/>
    <w:rsid w:val="00C7219B"/>
    <w:rsid w:val="00C7263E"/>
    <w:rsid w:val="00C72A9E"/>
    <w:rsid w:val="00C72F0D"/>
    <w:rsid w:val="00C741CA"/>
    <w:rsid w:val="00C74625"/>
    <w:rsid w:val="00C758BD"/>
    <w:rsid w:val="00C76347"/>
    <w:rsid w:val="00C77AA3"/>
    <w:rsid w:val="00C80155"/>
    <w:rsid w:val="00C82363"/>
    <w:rsid w:val="00C83ABC"/>
    <w:rsid w:val="00C84400"/>
    <w:rsid w:val="00C84AD2"/>
    <w:rsid w:val="00C85A3B"/>
    <w:rsid w:val="00C85EAC"/>
    <w:rsid w:val="00C87379"/>
    <w:rsid w:val="00C9142B"/>
    <w:rsid w:val="00C9147C"/>
    <w:rsid w:val="00C9147F"/>
    <w:rsid w:val="00C9196E"/>
    <w:rsid w:val="00C91CD1"/>
    <w:rsid w:val="00C9287F"/>
    <w:rsid w:val="00C93FD8"/>
    <w:rsid w:val="00C94991"/>
    <w:rsid w:val="00C96260"/>
    <w:rsid w:val="00C96812"/>
    <w:rsid w:val="00C974DF"/>
    <w:rsid w:val="00CA0F83"/>
    <w:rsid w:val="00CA198B"/>
    <w:rsid w:val="00CA1B16"/>
    <w:rsid w:val="00CA2FC6"/>
    <w:rsid w:val="00CA57E4"/>
    <w:rsid w:val="00CA6700"/>
    <w:rsid w:val="00CA7032"/>
    <w:rsid w:val="00CA7219"/>
    <w:rsid w:val="00CB0745"/>
    <w:rsid w:val="00CB23EE"/>
    <w:rsid w:val="00CB48D9"/>
    <w:rsid w:val="00CB4CEC"/>
    <w:rsid w:val="00CB6480"/>
    <w:rsid w:val="00CB65B8"/>
    <w:rsid w:val="00CB6804"/>
    <w:rsid w:val="00CB73E6"/>
    <w:rsid w:val="00CC06B7"/>
    <w:rsid w:val="00CC1069"/>
    <w:rsid w:val="00CC11FE"/>
    <w:rsid w:val="00CC1937"/>
    <w:rsid w:val="00CC2A42"/>
    <w:rsid w:val="00CC2C04"/>
    <w:rsid w:val="00CC309E"/>
    <w:rsid w:val="00CC322D"/>
    <w:rsid w:val="00CC373A"/>
    <w:rsid w:val="00CC78CF"/>
    <w:rsid w:val="00CD10D0"/>
    <w:rsid w:val="00CD1CC4"/>
    <w:rsid w:val="00CD275E"/>
    <w:rsid w:val="00CD33D1"/>
    <w:rsid w:val="00CD341D"/>
    <w:rsid w:val="00CD3FF6"/>
    <w:rsid w:val="00CD4DD1"/>
    <w:rsid w:val="00CD4FA8"/>
    <w:rsid w:val="00CD5960"/>
    <w:rsid w:val="00CD7456"/>
    <w:rsid w:val="00CD7F07"/>
    <w:rsid w:val="00CE1582"/>
    <w:rsid w:val="00CE2719"/>
    <w:rsid w:val="00CE2B23"/>
    <w:rsid w:val="00CE2C6E"/>
    <w:rsid w:val="00CE3973"/>
    <w:rsid w:val="00CE3A62"/>
    <w:rsid w:val="00CE42FA"/>
    <w:rsid w:val="00CE4A67"/>
    <w:rsid w:val="00CE4D50"/>
    <w:rsid w:val="00CE5DD7"/>
    <w:rsid w:val="00CE5E4A"/>
    <w:rsid w:val="00CF1B54"/>
    <w:rsid w:val="00CF1DA2"/>
    <w:rsid w:val="00CF7439"/>
    <w:rsid w:val="00D005D1"/>
    <w:rsid w:val="00D02F8F"/>
    <w:rsid w:val="00D03285"/>
    <w:rsid w:val="00D058B8"/>
    <w:rsid w:val="00D05A5B"/>
    <w:rsid w:val="00D0633D"/>
    <w:rsid w:val="00D063EB"/>
    <w:rsid w:val="00D073E5"/>
    <w:rsid w:val="00D13F6C"/>
    <w:rsid w:val="00D144C8"/>
    <w:rsid w:val="00D14F3A"/>
    <w:rsid w:val="00D15219"/>
    <w:rsid w:val="00D201C8"/>
    <w:rsid w:val="00D20A4D"/>
    <w:rsid w:val="00D20F66"/>
    <w:rsid w:val="00D21AA2"/>
    <w:rsid w:val="00D22B27"/>
    <w:rsid w:val="00D23548"/>
    <w:rsid w:val="00D238D3"/>
    <w:rsid w:val="00D253FB"/>
    <w:rsid w:val="00D25D77"/>
    <w:rsid w:val="00D273DA"/>
    <w:rsid w:val="00D277B9"/>
    <w:rsid w:val="00D309F0"/>
    <w:rsid w:val="00D30DB6"/>
    <w:rsid w:val="00D32E34"/>
    <w:rsid w:val="00D335EB"/>
    <w:rsid w:val="00D33CBA"/>
    <w:rsid w:val="00D34C84"/>
    <w:rsid w:val="00D3615B"/>
    <w:rsid w:val="00D36E2A"/>
    <w:rsid w:val="00D37582"/>
    <w:rsid w:val="00D37F74"/>
    <w:rsid w:val="00D40152"/>
    <w:rsid w:val="00D40A37"/>
    <w:rsid w:val="00D41E4A"/>
    <w:rsid w:val="00D41F57"/>
    <w:rsid w:val="00D43D79"/>
    <w:rsid w:val="00D44EF6"/>
    <w:rsid w:val="00D46099"/>
    <w:rsid w:val="00D465D0"/>
    <w:rsid w:val="00D477D2"/>
    <w:rsid w:val="00D50DF2"/>
    <w:rsid w:val="00D51619"/>
    <w:rsid w:val="00D53E59"/>
    <w:rsid w:val="00D54091"/>
    <w:rsid w:val="00D54618"/>
    <w:rsid w:val="00D5537D"/>
    <w:rsid w:val="00D555E5"/>
    <w:rsid w:val="00D569F6"/>
    <w:rsid w:val="00D5768A"/>
    <w:rsid w:val="00D61865"/>
    <w:rsid w:val="00D61D99"/>
    <w:rsid w:val="00D62DF6"/>
    <w:rsid w:val="00D6309F"/>
    <w:rsid w:val="00D634CA"/>
    <w:rsid w:val="00D6367D"/>
    <w:rsid w:val="00D641C9"/>
    <w:rsid w:val="00D647BE"/>
    <w:rsid w:val="00D651FF"/>
    <w:rsid w:val="00D6564C"/>
    <w:rsid w:val="00D66956"/>
    <w:rsid w:val="00D6784F"/>
    <w:rsid w:val="00D7041F"/>
    <w:rsid w:val="00D74321"/>
    <w:rsid w:val="00D75B82"/>
    <w:rsid w:val="00D76192"/>
    <w:rsid w:val="00D809CF"/>
    <w:rsid w:val="00D80E8E"/>
    <w:rsid w:val="00D81CD3"/>
    <w:rsid w:val="00D821B1"/>
    <w:rsid w:val="00D822DB"/>
    <w:rsid w:val="00D82FFB"/>
    <w:rsid w:val="00D83D72"/>
    <w:rsid w:val="00D849B8"/>
    <w:rsid w:val="00D849FE"/>
    <w:rsid w:val="00D84D41"/>
    <w:rsid w:val="00D90FAF"/>
    <w:rsid w:val="00D91AE8"/>
    <w:rsid w:val="00D91BF6"/>
    <w:rsid w:val="00D926BB"/>
    <w:rsid w:val="00D92E1B"/>
    <w:rsid w:val="00D94FA7"/>
    <w:rsid w:val="00D96707"/>
    <w:rsid w:val="00D96973"/>
    <w:rsid w:val="00D96F86"/>
    <w:rsid w:val="00DA2164"/>
    <w:rsid w:val="00DA2C3D"/>
    <w:rsid w:val="00DB0D5A"/>
    <w:rsid w:val="00DB3159"/>
    <w:rsid w:val="00DB33B0"/>
    <w:rsid w:val="00DB3A91"/>
    <w:rsid w:val="00DB442F"/>
    <w:rsid w:val="00DB4A68"/>
    <w:rsid w:val="00DB5B26"/>
    <w:rsid w:val="00DB5BF5"/>
    <w:rsid w:val="00DB5E1D"/>
    <w:rsid w:val="00DB60C4"/>
    <w:rsid w:val="00DB6B55"/>
    <w:rsid w:val="00DB6EAA"/>
    <w:rsid w:val="00DB704E"/>
    <w:rsid w:val="00DC0D90"/>
    <w:rsid w:val="00DC2F6D"/>
    <w:rsid w:val="00DC3C74"/>
    <w:rsid w:val="00DC773B"/>
    <w:rsid w:val="00DD086A"/>
    <w:rsid w:val="00DD0E2D"/>
    <w:rsid w:val="00DD241C"/>
    <w:rsid w:val="00DD49AE"/>
    <w:rsid w:val="00DD4F05"/>
    <w:rsid w:val="00DD4FE7"/>
    <w:rsid w:val="00DD5418"/>
    <w:rsid w:val="00DD5C45"/>
    <w:rsid w:val="00DD5F65"/>
    <w:rsid w:val="00DD6BD1"/>
    <w:rsid w:val="00DE0621"/>
    <w:rsid w:val="00DE2405"/>
    <w:rsid w:val="00DE2732"/>
    <w:rsid w:val="00DE2FF1"/>
    <w:rsid w:val="00DE3684"/>
    <w:rsid w:val="00DE48CC"/>
    <w:rsid w:val="00DE50DA"/>
    <w:rsid w:val="00DE5E66"/>
    <w:rsid w:val="00DE6DB9"/>
    <w:rsid w:val="00DE7A91"/>
    <w:rsid w:val="00DF0234"/>
    <w:rsid w:val="00DF02E9"/>
    <w:rsid w:val="00DF0959"/>
    <w:rsid w:val="00DF10D7"/>
    <w:rsid w:val="00DF1B00"/>
    <w:rsid w:val="00DF3DCC"/>
    <w:rsid w:val="00DF79E1"/>
    <w:rsid w:val="00E01182"/>
    <w:rsid w:val="00E0369E"/>
    <w:rsid w:val="00E03E3D"/>
    <w:rsid w:val="00E0449E"/>
    <w:rsid w:val="00E057B5"/>
    <w:rsid w:val="00E060BF"/>
    <w:rsid w:val="00E068AB"/>
    <w:rsid w:val="00E06B3E"/>
    <w:rsid w:val="00E07046"/>
    <w:rsid w:val="00E1005F"/>
    <w:rsid w:val="00E10836"/>
    <w:rsid w:val="00E1335F"/>
    <w:rsid w:val="00E1341C"/>
    <w:rsid w:val="00E13A8E"/>
    <w:rsid w:val="00E13BB3"/>
    <w:rsid w:val="00E13CC0"/>
    <w:rsid w:val="00E13E23"/>
    <w:rsid w:val="00E17F4B"/>
    <w:rsid w:val="00E227DF"/>
    <w:rsid w:val="00E2400C"/>
    <w:rsid w:val="00E25791"/>
    <w:rsid w:val="00E264A7"/>
    <w:rsid w:val="00E30F80"/>
    <w:rsid w:val="00E31226"/>
    <w:rsid w:val="00E31921"/>
    <w:rsid w:val="00E32CBB"/>
    <w:rsid w:val="00E33BE2"/>
    <w:rsid w:val="00E34107"/>
    <w:rsid w:val="00E341C9"/>
    <w:rsid w:val="00E350AE"/>
    <w:rsid w:val="00E375DF"/>
    <w:rsid w:val="00E37B95"/>
    <w:rsid w:val="00E411D8"/>
    <w:rsid w:val="00E42751"/>
    <w:rsid w:val="00E43278"/>
    <w:rsid w:val="00E43331"/>
    <w:rsid w:val="00E437F3"/>
    <w:rsid w:val="00E43A0E"/>
    <w:rsid w:val="00E4756B"/>
    <w:rsid w:val="00E47924"/>
    <w:rsid w:val="00E47F87"/>
    <w:rsid w:val="00E50480"/>
    <w:rsid w:val="00E51572"/>
    <w:rsid w:val="00E53334"/>
    <w:rsid w:val="00E544E8"/>
    <w:rsid w:val="00E55474"/>
    <w:rsid w:val="00E55F50"/>
    <w:rsid w:val="00E562C8"/>
    <w:rsid w:val="00E5634D"/>
    <w:rsid w:val="00E60D0F"/>
    <w:rsid w:val="00E6106A"/>
    <w:rsid w:val="00E6117E"/>
    <w:rsid w:val="00E62277"/>
    <w:rsid w:val="00E6291D"/>
    <w:rsid w:val="00E62F4B"/>
    <w:rsid w:val="00E6340F"/>
    <w:rsid w:val="00E6428F"/>
    <w:rsid w:val="00E65B97"/>
    <w:rsid w:val="00E65D92"/>
    <w:rsid w:val="00E65FB1"/>
    <w:rsid w:val="00E67A03"/>
    <w:rsid w:val="00E7195A"/>
    <w:rsid w:val="00E721E3"/>
    <w:rsid w:val="00E72C82"/>
    <w:rsid w:val="00E72E70"/>
    <w:rsid w:val="00E74843"/>
    <w:rsid w:val="00E75956"/>
    <w:rsid w:val="00E75EBA"/>
    <w:rsid w:val="00E766C7"/>
    <w:rsid w:val="00E76B30"/>
    <w:rsid w:val="00E825B1"/>
    <w:rsid w:val="00E827F7"/>
    <w:rsid w:val="00E8594A"/>
    <w:rsid w:val="00E85E00"/>
    <w:rsid w:val="00E87434"/>
    <w:rsid w:val="00E90344"/>
    <w:rsid w:val="00E909D1"/>
    <w:rsid w:val="00E91E5F"/>
    <w:rsid w:val="00E926BD"/>
    <w:rsid w:val="00E930A4"/>
    <w:rsid w:val="00E94F4F"/>
    <w:rsid w:val="00E955FB"/>
    <w:rsid w:val="00E96544"/>
    <w:rsid w:val="00E97B08"/>
    <w:rsid w:val="00EA0C01"/>
    <w:rsid w:val="00EA26BF"/>
    <w:rsid w:val="00EA2F36"/>
    <w:rsid w:val="00EA4AC3"/>
    <w:rsid w:val="00EA6894"/>
    <w:rsid w:val="00EA7E21"/>
    <w:rsid w:val="00EB033B"/>
    <w:rsid w:val="00EB1D8C"/>
    <w:rsid w:val="00EB2A39"/>
    <w:rsid w:val="00EB479D"/>
    <w:rsid w:val="00EB52C8"/>
    <w:rsid w:val="00EB7D8D"/>
    <w:rsid w:val="00EC0810"/>
    <w:rsid w:val="00EC1BB5"/>
    <w:rsid w:val="00EC27E8"/>
    <w:rsid w:val="00EC2E43"/>
    <w:rsid w:val="00EC3715"/>
    <w:rsid w:val="00EC3B2E"/>
    <w:rsid w:val="00EC5773"/>
    <w:rsid w:val="00EC60AD"/>
    <w:rsid w:val="00EC7467"/>
    <w:rsid w:val="00ED2FB7"/>
    <w:rsid w:val="00ED3595"/>
    <w:rsid w:val="00ED3D33"/>
    <w:rsid w:val="00ED4200"/>
    <w:rsid w:val="00ED52AD"/>
    <w:rsid w:val="00ED5A29"/>
    <w:rsid w:val="00ED6C59"/>
    <w:rsid w:val="00ED7C7E"/>
    <w:rsid w:val="00EE06F8"/>
    <w:rsid w:val="00EE0F3D"/>
    <w:rsid w:val="00EE11F2"/>
    <w:rsid w:val="00EE4334"/>
    <w:rsid w:val="00EE538E"/>
    <w:rsid w:val="00EE5965"/>
    <w:rsid w:val="00EF1F3B"/>
    <w:rsid w:val="00EF46EA"/>
    <w:rsid w:val="00EF48A0"/>
    <w:rsid w:val="00EF4CD3"/>
    <w:rsid w:val="00EF511C"/>
    <w:rsid w:val="00EF569F"/>
    <w:rsid w:val="00EF682D"/>
    <w:rsid w:val="00EF7435"/>
    <w:rsid w:val="00EF7F64"/>
    <w:rsid w:val="00F006D9"/>
    <w:rsid w:val="00F00A64"/>
    <w:rsid w:val="00F00AA8"/>
    <w:rsid w:val="00F00AC9"/>
    <w:rsid w:val="00F01366"/>
    <w:rsid w:val="00F03241"/>
    <w:rsid w:val="00F07628"/>
    <w:rsid w:val="00F07FC4"/>
    <w:rsid w:val="00F1072A"/>
    <w:rsid w:val="00F10FBD"/>
    <w:rsid w:val="00F11E2D"/>
    <w:rsid w:val="00F11EA6"/>
    <w:rsid w:val="00F144B8"/>
    <w:rsid w:val="00F15107"/>
    <w:rsid w:val="00F15A26"/>
    <w:rsid w:val="00F20FD5"/>
    <w:rsid w:val="00F214AA"/>
    <w:rsid w:val="00F2257E"/>
    <w:rsid w:val="00F22C16"/>
    <w:rsid w:val="00F233D6"/>
    <w:rsid w:val="00F2350C"/>
    <w:rsid w:val="00F24B42"/>
    <w:rsid w:val="00F27BE0"/>
    <w:rsid w:val="00F303DE"/>
    <w:rsid w:val="00F30588"/>
    <w:rsid w:val="00F31AF4"/>
    <w:rsid w:val="00F32DC9"/>
    <w:rsid w:val="00F334CF"/>
    <w:rsid w:val="00F33E42"/>
    <w:rsid w:val="00F34235"/>
    <w:rsid w:val="00F351A9"/>
    <w:rsid w:val="00F35C9B"/>
    <w:rsid w:val="00F371A4"/>
    <w:rsid w:val="00F3739C"/>
    <w:rsid w:val="00F37C17"/>
    <w:rsid w:val="00F40A51"/>
    <w:rsid w:val="00F424A9"/>
    <w:rsid w:val="00F42ACE"/>
    <w:rsid w:val="00F437A0"/>
    <w:rsid w:val="00F44C4D"/>
    <w:rsid w:val="00F46537"/>
    <w:rsid w:val="00F4680F"/>
    <w:rsid w:val="00F503F9"/>
    <w:rsid w:val="00F50441"/>
    <w:rsid w:val="00F50481"/>
    <w:rsid w:val="00F525CD"/>
    <w:rsid w:val="00F527FD"/>
    <w:rsid w:val="00F52F95"/>
    <w:rsid w:val="00F53CBF"/>
    <w:rsid w:val="00F53F6E"/>
    <w:rsid w:val="00F541B9"/>
    <w:rsid w:val="00F55D0E"/>
    <w:rsid w:val="00F560F0"/>
    <w:rsid w:val="00F567A2"/>
    <w:rsid w:val="00F56941"/>
    <w:rsid w:val="00F56A78"/>
    <w:rsid w:val="00F60ED1"/>
    <w:rsid w:val="00F62291"/>
    <w:rsid w:val="00F62335"/>
    <w:rsid w:val="00F62416"/>
    <w:rsid w:val="00F62794"/>
    <w:rsid w:val="00F64605"/>
    <w:rsid w:val="00F64858"/>
    <w:rsid w:val="00F658F3"/>
    <w:rsid w:val="00F71022"/>
    <w:rsid w:val="00F73042"/>
    <w:rsid w:val="00F740F6"/>
    <w:rsid w:val="00F74741"/>
    <w:rsid w:val="00F80CC0"/>
    <w:rsid w:val="00F81382"/>
    <w:rsid w:val="00F81794"/>
    <w:rsid w:val="00F84B5B"/>
    <w:rsid w:val="00F84EE9"/>
    <w:rsid w:val="00F85016"/>
    <w:rsid w:val="00F871C6"/>
    <w:rsid w:val="00F9093B"/>
    <w:rsid w:val="00F9146A"/>
    <w:rsid w:val="00F92080"/>
    <w:rsid w:val="00F9298E"/>
    <w:rsid w:val="00F942D3"/>
    <w:rsid w:val="00F94643"/>
    <w:rsid w:val="00F9797A"/>
    <w:rsid w:val="00FA0FF8"/>
    <w:rsid w:val="00FA31C8"/>
    <w:rsid w:val="00FA4F5B"/>
    <w:rsid w:val="00FB1B91"/>
    <w:rsid w:val="00FB6699"/>
    <w:rsid w:val="00FB7D54"/>
    <w:rsid w:val="00FC03E3"/>
    <w:rsid w:val="00FC2325"/>
    <w:rsid w:val="00FC35B5"/>
    <w:rsid w:val="00FC3633"/>
    <w:rsid w:val="00FC3CC8"/>
    <w:rsid w:val="00FC402E"/>
    <w:rsid w:val="00FC6384"/>
    <w:rsid w:val="00FC6AA4"/>
    <w:rsid w:val="00FC71A1"/>
    <w:rsid w:val="00FD01E3"/>
    <w:rsid w:val="00FD1153"/>
    <w:rsid w:val="00FD1328"/>
    <w:rsid w:val="00FD2913"/>
    <w:rsid w:val="00FD2CEE"/>
    <w:rsid w:val="00FD2E1D"/>
    <w:rsid w:val="00FD3B40"/>
    <w:rsid w:val="00FD6CD0"/>
    <w:rsid w:val="00FD7DFF"/>
    <w:rsid w:val="00FE0B9A"/>
    <w:rsid w:val="00FE21AD"/>
    <w:rsid w:val="00FE2A5B"/>
    <w:rsid w:val="00FE5995"/>
    <w:rsid w:val="00FE6867"/>
    <w:rsid w:val="00FF22FA"/>
    <w:rsid w:val="00FF32B4"/>
    <w:rsid w:val="00FF3BB8"/>
    <w:rsid w:val="00FF40EE"/>
    <w:rsid w:val="00FF563A"/>
    <w:rsid w:val="00FF6088"/>
    <w:rsid w:val="00FF60E4"/>
    <w:rsid w:val="00FF70EB"/>
    <w:rsid w:val="00FF7B9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1AA1"/>
  <w15:chartTrackingRefBased/>
  <w15:docId w15:val="{6B533F3B-180A-4707-B30E-1EB57DD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9F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C2"/>
  </w:style>
  <w:style w:type="paragraph" w:styleId="Footer">
    <w:name w:val="footer"/>
    <w:basedOn w:val="Normal"/>
    <w:link w:val="FooterChar"/>
    <w:uiPriority w:val="99"/>
    <w:unhideWhenUsed/>
    <w:rsid w:val="00BD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C2"/>
  </w:style>
  <w:style w:type="paragraph" w:styleId="ListParagraph">
    <w:name w:val="List Paragraph"/>
    <w:basedOn w:val="Normal"/>
    <w:uiPriority w:val="34"/>
    <w:qFormat/>
    <w:rsid w:val="00022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78CF"/>
    <w:rPr>
      <w:rFonts w:ascii="Segoe UI" w:hAnsi="Segoe UI" w:cs="Segoe UI"/>
      <w:sz w:val="18"/>
      <w:szCs w:val="18"/>
    </w:rPr>
  </w:style>
  <w:style w:type="character" w:customStyle="1" w:styleId="do1">
    <w:name w:val="do1"/>
    <w:rsid w:val="00160DA5"/>
    <w:rPr>
      <w:b/>
      <w:bCs/>
      <w:sz w:val="26"/>
      <w:szCs w:val="26"/>
    </w:rPr>
  </w:style>
  <w:style w:type="character" w:customStyle="1" w:styleId="tal1">
    <w:name w:val="tal1"/>
    <w:rsid w:val="007B0EE8"/>
  </w:style>
  <w:style w:type="character" w:customStyle="1" w:styleId="tli1">
    <w:name w:val="tli1"/>
    <w:rsid w:val="007B0EE8"/>
  </w:style>
  <w:style w:type="character" w:customStyle="1" w:styleId="tpa1">
    <w:name w:val="tpa1"/>
    <w:rsid w:val="007B0EE8"/>
  </w:style>
  <w:style w:type="character" w:customStyle="1" w:styleId="al1">
    <w:name w:val="al1"/>
    <w:rsid w:val="0006608C"/>
    <w:rPr>
      <w:b/>
      <w:bCs/>
      <w:color w:val="008F00"/>
    </w:rPr>
  </w:style>
  <w:style w:type="character" w:customStyle="1" w:styleId="ala1">
    <w:name w:val="al_a1"/>
    <w:rsid w:val="00702090"/>
    <w:rPr>
      <w:b/>
      <w:bCs/>
      <w:strike/>
      <w:color w:val="DC143C"/>
    </w:rPr>
  </w:style>
  <w:style w:type="character" w:customStyle="1" w:styleId="tala1">
    <w:name w:val="tal_a1"/>
    <w:rsid w:val="00702090"/>
    <w:rPr>
      <w:strike/>
      <w:color w:val="DC143C"/>
    </w:rPr>
  </w:style>
  <w:style w:type="character" w:styleId="Hyperlink">
    <w:name w:val="Hyperlink"/>
    <w:uiPriority w:val="99"/>
    <w:unhideWhenUsed/>
    <w:rsid w:val="00702090"/>
    <w:rPr>
      <w:b/>
      <w:bCs/>
      <w:color w:val="333399"/>
      <w:u w:val="single"/>
    </w:rPr>
  </w:style>
  <w:style w:type="character" w:customStyle="1" w:styleId="salnbdy">
    <w:name w:val="s_aln_bdy"/>
    <w:rsid w:val="005053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rtttl">
    <w:name w:val="s_art_ttl"/>
    <w:basedOn w:val="Normal"/>
    <w:rsid w:val="00331303"/>
    <w:pPr>
      <w:spacing w:after="0" w:line="240" w:lineRule="auto"/>
    </w:pPr>
    <w:rPr>
      <w:rFonts w:ascii="Verdana" w:eastAsia="Times New Roman" w:hAnsi="Verdana"/>
      <w:b/>
      <w:bCs/>
      <w:color w:val="24689B"/>
      <w:sz w:val="20"/>
      <w:szCs w:val="20"/>
      <w:lang w:eastAsia="ro-RO"/>
    </w:rPr>
  </w:style>
  <w:style w:type="character" w:customStyle="1" w:styleId="slitttl1">
    <w:name w:val="s_lit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3130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331303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ttl1">
    <w:name w:val="s_aln_ttl1"/>
    <w:rsid w:val="00331303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paragraph" w:customStyle="1" w:styleId="shdr">
    <w:name w:val="s_hdr"/>
    <w:basedOn w:val="Normal"/>
    <w:rsid w:val="006541E1"/>
    <w:pPr>
      <w:spacing w:before="72" w:after="72" w:line="240" w:lineRule="auto"/>
      <w:ind w:left="72" w:right="72"/>
    </w:pPr>
    <w:rPr>
      <w:rFonts w:ascii="Verdana" w:eastAsia="Times New Roman" w:hAnsi="Verdana"/>
      <w:b/>
      <w:bCs/>
      <w:color w:val="333333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03A"/>
    <w:rPr>
      <w:lang w:eastAsia="en-US"/>
    </w:rPr>
  </w:style>
  <w:style w:type="character" w:styleId="FootnoteReference">
    <w:name w:val="footnote reference"/>
    <w:uiPriority w:val="99"/>
    <w:unhideWhenUsed/>
    <w:rsid w:val="0019203A"/>
    <w:rPr>
      <w:vertAlign w:val="superscript"/>
    </w:rPr>
  </w:style>
  <w:style w:type="table" w:styleId="TableGrid">
    <w:name w:val="Table Grid"/>
    <w:basedOn w:val="TableNormal"/>
    <w:uiPriority w:val="39"/>
    <w:rsid w:val="0093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FD2E1D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1">
    <w:name w:val="s_par1"/>
    <w:basedOn w:val="Normal"/>
    <w:rsid w:val="00FD2E1D"/>
    <w:pPr>
      <w:spacing w:after="0" w:line="240" w:lineRule="auto"/>
    </w:pPr>
    <w:rPr>
      <w:rFonts w:ascii="Verdana" w:eastAsia="Times New Roman" w:hAnsi="Verdana"/>
      <w:sz w:val="15"/>
      <w:szCs w:val="15"/>
      <w:lang w:eastAsia="ro-RO"/>
    </w:rPr>
  </w:style>
  <w:style w:type="character" w:styleId="CommentReference">
    <w:name w:val="annotation reference"/>
    <w:uiPriority w:val="99"/>
    <w:semiHidden/>
    <w:unhideWhenUsed/>
    <w:rsid w:val="00950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2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294"/>
    <w:rPr>
      <w:b/>
      <w:bCs/>
      <w:lang w:eastAsia="en-US"/>
    </w:rPr>
  </w:style>
  <w:style w:type="paragraph" w:styleId="Revision">
    <w:name w:val="Revision"/>
    <w:hidden/>
    <w:uiPriority w:val="99"/>
    <w:semiHidden/>
    <w:rsid w:val="001F3160"/>
    <w:rPr>
      <w:sz w:val="22"/>
      <w:szCs w:val="22"/>
      <w:lang w:val="ro-RO"/>
    </w:rPr>
  </w:style>
  <w:style w:type="character" w:customStyle="1" w:styleId="saln">
    <w:name w:val="s_aln"/>
    <w:rsid w:val="00FF70EB"/>
  </w:style>
  <w:style w:type="character" w:customStyle="1" w:styleId="salnttl">
    <w:name w:val="s_aln_ttl"/>
    <w:rsid w:val="00FF70EB"/>
  </w:style>
  <w:style w:type="character" w:customStyle="1" w:styleId="Heading2Char">
    <w:name w:val="Heading 2 Char"/>
    <w:link w:val="Heading2"/>
    <w:uiPriority w:val="9"/>
    <w:rsid w:val="00D569F6"/>
    <w:rPr>
      <w:rFonts w:ascii="Calibri Light" w:eastAsia="Times New Roman" w:hAnsi="Calibri Light" w:cs="Times New Roman"/>
      <w:b/>
      <w:bCs/>
      <w:i/>
      <w:iCs/>
      <w:sz w:val="28"/>
      <w:szCs w:val="28"/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D56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61FD"/>
    <w:rPr>
      <w:rFonts w:eastAsia="Times New Roman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8061FD"/>
    <w:rPr>
      <w:rFonts w:eastAsia="Times New Roman"/>
      <w:sz w:val="22"/>
      <w:szCs w:val="22"/>
      <w:lang w:val="ro-RO"/>
    </w:rPr>
  </w:style>
  <w:style w:type="character" w:customStyle="1" w:styleId="sden1">
    <w:name w:val="s_den1"/>
    <w:basedOn w:val="DefaultParagraphFont"/>
    <w:rsid w:val="0065722C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customStyle="1" w:styleId="sartden">
    <w:name w:val="s_art_den"/>
    <w:basedOn w:val="Normal"/>
    <w:rsid w:val="00860629"/>
    <w:pPr>
      <w:spacing w:after="0" w:line="240" w:lineRule="auto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par3">
    <w:name w:val="s_par3"/>
    <w:basedOn w:val="DefaultParagraphFont"/>
    <w:rsid w:val="0086062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0206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anxttl">
    <w:name w:val="s_anx_ttl"/>
    <w:basedOn w:val="Normal"/>
    <w:rsid w:val="0030206B"/>
    <w:pPr>
      <w:spacing w:after="0" w:line="240" w:lineRule="auto"/>
      <w:jc w:val="center"/>
    </w:pPr>
    <w:rPr>
      <w:rFonts w:ascii="Verdana" w:eastAsiaTheme="minorEastAsia" w:hAnsi="Verdana"/>
      <w:b/>
      <w:bCs/>
      <w:color w:val="24689B"/>
      <w:sz w:val="20"/>
      <w:szCs w:val="20"/>
      <w:lang w:val="en-US"/>
    </w:rPr>
  </w:style>
  <w:style w:type="character" w:customStyle="1" w:styleId="sden">
    <w:name w:val="s_den"/>
    <w:basedOn w:val="DefaultParagraphFont"/>
    <w:rsid w:val="00C12D57"/>
  </w:style>
  <w:style w:type="paragraph" w:styleId="NormalWeb">
    <w:name w:val="Normal (Web)"/>
    <w:basedOn w:val="Normal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0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6264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75698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68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84369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612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10095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143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72205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34681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88928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7113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055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02733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338549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12243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59298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394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25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833782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185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74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9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7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0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2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339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68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892484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5364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049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984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228440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625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5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0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18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5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29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91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65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838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114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80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81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8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50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04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246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71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6677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23601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6733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363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3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92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8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69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6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36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50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44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25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124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51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85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625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74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3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8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22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6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109497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820537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86739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66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81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40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04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2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022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56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399873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11087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71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06066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7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64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3442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21573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46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87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5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67355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876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06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4445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1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722688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49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70632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6428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1633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4891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8414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20253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64248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70069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90656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9250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3428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5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24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3485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1037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1461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8037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1456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2275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9464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284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337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5224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8423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0447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9618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1834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31402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3598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2984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8658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2908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9031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74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2634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67084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3369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641925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3827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62889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2771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745217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77186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5632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4172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4258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89751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7901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54447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30366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5018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563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989580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4370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02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72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64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41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91637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754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781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1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96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5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832131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1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5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59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80989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4380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193717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279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2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0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8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6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5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88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0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31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4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89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96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332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092142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72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4148201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431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83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90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08301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1745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36027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17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571573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21167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07760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45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24852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4982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4165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5440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46601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0869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11383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88472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46774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21934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93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071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16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520362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1949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44740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83953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85581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3493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9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109846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6332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178311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62540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19978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84950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664085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23201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47911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31649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634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0431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6175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8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60057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40753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99228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870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80513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1061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191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81685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342595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1321356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%20Tanase\Desktop\aj%20%20minimis\APIA_HG_legume_17_martie_2021_%20(2)%20fara%20tr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EE4E-FBB0-4C9D-99AB-02BF101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APIA_HG_legume_17_martie_2021_ (2) fara track</Template>
  <TotalTime>23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4832</CharactersWithSpaces>
  <SharedDoc>false</SharedDoc>
  <HLinks>
    <vt:vector size="36" baseType="variant"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4.0/cache/Legislatie/temp1966942/00052558.htm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../AppData/Local/Microsoft/Windows/AppData/Local/Microsoft/Windows/Temporary Internet Files/AppData/Local/Microsoft/Windows/INetCache/AppData/Local/Microsoft/Windows/INetCache/AppData/Local/Microsoft/Windows/INetCache/AppData/Local/Microsoft/Windows/mvieriu/AppData/Local/Microsoft/Windows/AppData/Users/anne.niculescu/sintact 4.0/cache/Legislatie/temp1966942/00082913.htm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act:2851854 -1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4.0/cache/Legislatie/temp656670/00181181.htm</vt:lpwstr>
      </vt:variant>
      <vt:variant>
        <vt:lpwstr/>
      </vt:variant>
      <vt:variant>
        <vt:i4>2555939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../../AppData/Local/Microsoft/Windows/INetCache/Content.Outlook/silvia.stefan/sintact 4.0/cache/Legislatie/temp656670/00111453.htm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../../AppData/Local/Microsoft/Windows/INetCache/Content.Outlook/AppData/Local/Microsoft/silvia.stefan/sintact 4.0/cache/Legislatie/temp656670/00166481.htm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Tanase</dc:creator>
  <cp:keywords/>
  <cp:lastModifiedBy>raico</cp:lastModifiedBy>
  <cp:revision>5</cp:revision>
  <cp:lastPrinted>2022-01-19T12:54:00Z</cp:lastPrinted>
  <dcterms:created xsi:type="dcterms:W3CDTF">2022-06-22T12:25:00Z</dcterms:created>
  <dcterms:modified xsi:type="dcterms:W3CDTF">2022-06-24T06:20:00Z</dcterms:modified>
</cp:coreProperties>
</file>