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6B" w:rsidRPr="003A795C" w:rsidRDefault="0030206B" w:rsidP="0030206B">
      <w:pPr>
        <w:pStyle w:val="Heading2"/>
        <w:spacing w:before="0"/>
        <w:jc w:val="right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bookmarkStart w:id="0" w:name="_Toc53655022"/>
      <w:r w:rsidRPr="003A795C">
        <w:rPr>
          <w:rFonts w:ascii="Times New Roman" w:hAnsi="Times New Roman"/>
          <w:i w:val="0"/>
          <w:color w:val="000000" w:themeColor="text1"/>
          <w:sz w:val="22"/>
          <w:szCs w:val="22"/>
        </w:rPr>
        <w:t>Anexa nr. 1</w:t>
      </w:r>
    </w:p>
    <w:p w:rsidR="0030206B" w:rsidRPr="003A795C" w:rsidRDefault="0030206B" w:rsidP="0030206B">
      <w:pPr>
        <w:pStyle w:val="Heading2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30206B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Nr. ......... data ................</w:t>
      </w:r>
    </w:p>
    <w:p w:rsidR="0030206B" w:rsidRPr="003A795C" w:rsidRDefault="0030206B" w:rsidP="0030206B">
      <w:pPr>
        <w:pStyle w:val="Heading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  <w:t>CERERE DE ÎNSCRIERE ÎN PROGRAM</w:t>
      </w:r>
    </w:p>
    <w:p w:rsidR="00A42A55" w:rsidRDefault="00A42A55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</w:p>
    <w:p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Către</w:t>
      </w:r>
    </w:p>
    <w:p w:rsidR="0030206B" w:rsidRPr="003A795C" w:rsidRDefault="00AD5F2F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ia</w:t>
      </w:r>
      <w:r w:rsidR="001B1CE7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pentru Agricultură Județeană</w:t>
      </w:r>
      <w:r w:rsidR="006377AA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Caraș-Severin</w:t>
      </w:r>
    </w:p>
    <w:p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Subsemnatul/Subsemnata:</w:t>
      </w:r>
    </w:p>
    <w:p w:rsidR="0030206B" w:rsidRPr="003A795C" w:rsidRDefault="0030206B" w:rsidP="00F456AE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</w:rPr>
        <w:t>a)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juridică/PFA/II/IF .....................................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 sediul în localita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tea 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...…........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înscrisă la registrul comerț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ului cu nr.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CUI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cod CAEN............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., cont bancar deschis la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reprezentată de............................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CNP 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e-mail 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telefon 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.;</w:t>
      </w:r>
    </w:p>
    <w:p w:rsidR="0030206B" w:rsidRPr="003A795C" w:rsidRDefault="0030206B" w:rsidP="00F456AE">
      <w:pPr>
        <w:pStyle w:val="Heading2"/>
        <w:spacing w:before="0" w:after="0" w:line="360" w:lineRule="auto"/>
        <w:ind w:firstLine="720"/>
        <w:jc w:val="both"/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</w:rPr>
        <w:t>b)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fizică 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domiciliată în localitatea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.......….............., str. ...………..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 nr. ........., 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inătoare a BI/CI seria 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nr.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……, eliberat/eliberată la data 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 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CNP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cont bancar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deschis la 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e-mail ....................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telefon 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.................., solicit înregistrarea în Registrul unic pent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ru accesarea Pr</w:t>
      </w:r>
      <w:r w:rsidR="009C1173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ogramului de susținere a productiei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 </w:t>
      </w:r>
      <w:r w:rsidR="009C1173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struguri de masa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potrivit </w:t>
      </w:r>
      <w:r w:rsidR="00174CA6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art. 9 alin. (1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0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) din Hotărârea Guvernului nr. </w:t>
      </w:r>
      <w:r w:rsidR="009C1173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798/2022 pentru aprobarea Programului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="009C1173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de sustinere a productiei de struguri de masa pentru anul 2022 ,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precum ș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pentru stabilirea unor măsuri de ver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ificare ș</w:t>
      </w:r>
      <w:r w:rsidR="00D33CBA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control al acesteia</w:t>
      </w:r>
      <w:r w:rsidR="009C1173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ș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depun următoarele documente:</w:t>
      </w:r>
    </w:p>
    <w:p w:rsidR="0030206B" w:rsidRDefault="0030206B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3A45C5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:rsidR="001C3B00" w:rsidRDefault="001C3B00" w:rsidP="001C3B00">
      <w:r>
        <w:t>.............................................................................................</w:t>
      </w:r>
    </w:p>
    <w:p w:rsidR="001C3B00" w:rsidRDefault="0030206B" w:rsidP="001C3B00">
      <w:pPr>
        <w:rPr>
          <w:rStyle w:val="spar3"/>
          <w:rFonts w:ascii="Times New Roman" w:hAnsi="Times New Roman"/>
          <w:color w:val="000000" w:themeColor="text1"/>
          <w:sz w:val="18"/>
          <w:szCs w:val="18"/>
        </w:rPr>
      </w:pPr>
      <w:r w:rsidRPr="003A795C">
        <w:rPr>
          <w:rStyle w:val="spar3"/>
          <w:rFonts w:ascii="Times New Roman" w:hAnsi="Times New Roman"/>
          <w:color w:val="000000" w:themeColor="text1"/>
          <w:sz w:val="18"/>
          <w:szCs w:val="18"/>
        </w:rPr>
        <w:t>NOTĂ:</w:t>
      </w:r>
    </w:p>
    <w:p w:rsidR="001C3B00" w:rsidRDefault="0030206B" w:rsidP="001C3B00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Se înscriu toate documentele depuse, indicându-se distin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ct tipul documentului, numărul ș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 data acestuia. Documentele depuse în copie se certific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ă de către reprezentantul direcției împuternicit cu primirea și verificarea cererii și a documentelor însoț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itoare</w:t>
      </w:r>
      <w:r w:rsidR="001C3B00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Declar că am depus/nu am depus o altă cerere de ajutor de mi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nimis pentru anul 2022 la Direcț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ia pentru Agricultură 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Județeană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........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........./a Municipiului Bucureș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ti pentru î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nscrierea în program cu suprafaț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a de ............. mp.</w:t>
      </w:r>
    </w:p>
    <w:p w:rsidR="001C3B00" w:rsidRDefault="0030206B" w:rsidP="001C3B00">
      <w:pPr>
        <w:rPr>
          <w:rStyle w:val="spar3"/>
          <w:rFonts w:ascii="Times New Roman" w:hAnsi="Times New Roman"/>
          <w:color w:val="000000" w:themeColor="text1"/>
          <w:sz w:val="22"/>
          <w:szCs w:val="22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Declar că în perioada anilor 2020-2022 am/nu am beneficiat de ajutoare de </w:t>
      </w:r>
      <w:r w:rsidRPr="001C3B00">
        <w:rPr>
          <w:rStyle w:val="spar3"/>
          <w:rFonts w:ascii="Times New Roman" w:hAnsi="Times New Roman"/>
          <w:i/>
          <w:iCs/>
          <w:color w:val="000000" w:themeColor="text1"/>
          <w:sz w:val="22"/>
          <w:szCs w:val="22"/>
        </w:rPr>
        <w:t>minimis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 potrivi</w:t>
      </w:r>
      <w:r w:rsidR="007D37B0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t prevederilor art. 9 alin. (</w:t>
      </w:r>
      <w:r w:rsidR="00D51896">
        <w:rPr>
          <w:rStyle w:val="spar3"/>
          <w:rFonts w:ascii="Times New Roman" w:hAnsi="Times New Roman"/>
          <w:color w:val="000000" w:themeColor="text1"/>
          <w:sz w:val="22"/>
          <w:szCs w:val="22"/>
        </w:rPr>
        <w:t>4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) din Hotărârea Guvernului nr.</w:t>
      </w:r>
      <w:r w:rsidR="00D51896">
        <w:rPr>
          <w:rStyle w:val="spar3"/>
          <w:rFonts w:ascii="Times New Roman" w:hAnsi="Times New Roman"/>
          <w:color w:val="000000" w:themeColor="text1"/>
          <w:sz w:val="22"/>
          <w:szCs w:val="22"/>
        </w:rPr>
        <w:t>798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 /2022, în oricare dintre formele de organizare con</w:t>
      </w:r>
      <w:r w:rsidR="00E03E3D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form art. 4 alin. (2) din aceeaș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i hotărâre, după cum urmează</w:t>
      </w:r>
      <w:r w:rsidR="001C3B00">
        <w:rPr>
          <w:rStyle w:val="spar3"/>
          <w:rFonts w:ascii="Times New Roman" w:hAnsi="Times New Roman"/>
          <w:color w:val="000000" w:themeColor="text1"/>
          <w:sz w:val="22"/>
          <w:szCs w:val="22"/>
        </w:rPr>
        <w:t>:</w:t>
      </w:r>
    </w:p>
    <w:p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Se înscrie actul normativ</w:t>
      </w:r>
    </w:p>
    <w:p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:rsidR="001C3B00" w:rsidRDefault="00FB533C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:rsidR="001C3B00" w:rsidRDefault="00FB533C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:rsidR="001C3B00" w:rsidRDefault="001C3B00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30206B" w:rsidRPr="001C3B00" w:rsidRDefault="0030206B" w:rsidP="001C3B00">
      <w:pPr>
        <w:rPr>
          <w:rStyle w:val="spar3"/>
          <w:rFonts w:ascii="Calibri" w:hAnsi="Calibri"/>
          <w:color w:val="auto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</w:rPr>
        <w:lastRenderedPageBreak/>
        <w:t>NOTĂ:</w:t>
      </w:r>
    </w:p>
    <w:p w:rsidR="00337D6D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0"/>
          <w:szCs w:val="20"/>
          <w:shd w:val="clear" w:color="auto" w:fill="FFFFFF"/>
        </w:rPr>
        <w:t>Se înscriu actele normative în baza cărora a beneficiat de ajutoare de minimis.</w:t>
      </w:r>
    </w:p>
    <w:p w:rsidR="00C01528" w:rsidRPr="003A795C" w:rsidRDefault="00C01528" w:rsidP="00C01528">
      <w:pPr>
        <w:rPr>
          <w:color w:val="000000" w:themeColor="text1"/>
        </w:rPr>
      </w:pPr>
    </w:p>
    <w:p w:rsidR="00337D6D" w:rsidRPr="001C3B00" w:rsidRDefault="003F5623" w:rsidP="001C3B00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</w:pPr>
      <w:r w:rsidRPr="001C3B00"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  <w:t>ANGAJAMENT</w:t>
      </w:r>
    </w:p>
    <w:p w:rsidR="0030206B" w:rsidRPr="003A795C" w:rsidRDefault="001C4D3E" w:rsidP="001C3B00">
      <w:pPr>
        <w:pStyle w:val="Heading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1.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Mă angajez să furnizez orice document justificativ care îmi va fi solicitat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să mă supun oricărui control ș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 să înapo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iez la cererea motivată a direcțiilor pentru agricultură județ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e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ne sau a altor instituț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ii abilitate suma care a fost virată de aceasta cu titlu de ajutor de </w:t>
      </w:r>
      <w:r w:rsidR="0030206B" w:rsidRPr="00F043A5">
        <w:rPr>
          <w:rFonts w:ascii="Times New Roman" w:hAnsi="Times New Roman"/>
          <w:b w:val="0"/>
          <w:iCs w:val="0"/>
          <w:color w:val="000000" w:themeColor="text1"/>
          <w:sz w:val="22"/>
          <w:szCs w:val="22"/>
          <w:shd w:val="clear" w:color="auto" w:fill="FFFFFF"/>
        </w:rPr>
        <w:t>minimis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fără a prejudicia eventualele urmări ce ar putea fi angajate împotriva mea.</w:t>
      </w:r>
    </w:p>
    <w:p w:rsidR="001C4D3E" w:rsidRPr="003A795C" w:rsidRDefault="001C4D3E" w:rsidP="00F043A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 w:rsidRPr="003A795C">
        <w:rPr>
          <w:rFonts w:ascii="Times New Roman" w:eastAsia="Times New Roman" w:hAnsi="Times New Roman"/>
          <w:color w:val="000000" w:themeColor="text1"/>
        </w:rPr>
        <w:t xml:space="preserve">2.Mă angajez să prezint toate documentele obligatorii după  depunerea cererii </w:t>
      </w:r>
      <w:r w:rsidR="00A91426" w:rsidRPr="003A795C">
        <w:rPr>
          <w:rFonts w:ascii="Times New Roman" w:eastAsia="Times New Roman" w:hAnsi="Times New Roman"/>
          <w:color w:val="000000" w:themeColor="text1"/>
        </w:rPr>
        <w:t xml:space="preserve">de înscriere în Program, </w:t>
      </w:r>
      <w:r w:rsidRPr="003A795C">
        <w:rPr>
          <w:rFonts w:ascii="Times New Roman" w:eastAsia="Times New Roman" w:hAnsi="Times New Roman"/>
          <w:color w:val="000000" w:themeColor="text1"/>
        </w:rPr>
        <w:t>în termen</w:t>
      </w:r>
      <w:r w:rsidR="00A91426" w:rsidRPr="003A795C">
        <w:rPr>
          <w:rFonts w:ascii="Times New Roman" w:eastAsia="Times New Roman" w:hAnsi="Times New Roman"/>
          <w:color w:val="000000" w:themeColor="text1"/>
        </w:rPr>
        <w:t>ul</w:t>
      </w:r>
      <w:r w:rsidRPr="003A795C">
        <w:rPr>
          <w:rFonts w:ascii="Times New Roman" w:eastAsia="Times New Roman" w:hAnsi="Times New Roman"/>
          <w:color w:val="000000" w:themeColor="text1"/>
        </w:rPr>
        <w:t xml:space="preserve"> legal</w:t>
      </w:r>
    </w:p>
    <w:p w:rsidR="00F043A5" w:rsidRDefault="001C4D3E" w:rsidP="00F043A5">
      <w:pPr>
        <w:spacing w:line="240" w:lineRule="auto"/>
        <w:ind w:firstLine="720"/>
        <w:contextualSpacing/>
        <w:jc w:val="both"/>
        <w:rPr>
          <w:rStyle w:val="spar3"/>
          <w:rFonts w:ascii="Calibri" w:hAnsi="Calibri"/>
          <w:color w:val="000000" w:themeColor="text1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3.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Mă oblig să mențin suprafaț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a de .........................., care va beneficia de prevederile Hotărârii Guvernului nr. </w:t>
      </w:r>
      <w:r w:rsidR="00745BCD">
        <w:rPr>
          <w:rStyle w:val="spar3"/>
          <w:rFonts w:ascii="Times New Roman" w:hAnsi="Times New Roman"/>
          <w:color w:val="000000" w:themeColor="text1"/>
          <w:sz w:val="22"/>
          <w:szCs w:val="22"/>
        </w:rPr>
        <w:t>798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 /2022 pentru </w:t>
      </w:r>
      <w:r w:rsidR="00745BCD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aprobarea Programului de sustinere a productiei </w:t>
      </w:r>
      <w:r w:rsidR="00F043A5">
        <w:rPr>
          <w:rStyle w:val="spar3"/>
          <w:rFonts w:ascii="Times New Roman" w:hAnsi="Times New Roman"/>
          <w:color w:val="000000" w:themeColor="text1"/>
          <w:sz w:val="22"/>
          <w:szCs w:val="22"/>
        </w:rPr>
        <w:t>de</w:t>
      </w:r>
      <w:r w:rsidR="00745BCD">
        <w:rPr>
          <w:rStyle w:val="spar3"/>
          <w:rFonts w:ascii="Times New Roman" w:hAnsi="Times New Roman"/>
          <w:color w:val="000000" w:themeColor="text1"/>
          <w:sz w:val="22"/>
          <w:szCs w:val="22"/>
        </w:rPr>
        <w:t xml:space="preserve"> struguri de masa pentru anul 2022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, precum ș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i pentru stabilirea unor măsuri de ve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rificare ș</w:t>
      </w:r>
      <w:r w:rsidR="00337D6D" w:rsidRPr="003A795C">
        <w:rPr>
          <w:rStyle w:val="spar3"/>
          <w:rFonts w:ascii="Times New Roman" w:hAnsi="Times New Roman"/>
          <w:color w:val="000000" w:themeColor="text1"/>
          <w:sz w:val="22"/>
          <w:szCs w:val="22"/>
        </w:rPr>
        <w:t>i control al acesteia</w:t>
      </w:r>
      <w:r w:rsidR="00F043A5">
        <w:rPr>
          <w:rStyle w:val="spar3"/>
          <w:rFonts w:ascii="Times New Roman" w:hAnsi="Times New Roman"/>
          <w:color w:val="000000" w:themeColor="text1"/>
          <w:sz w:val="22"/>
          <w:szCs w:val="22"/>
        </w:rPr>
        <w:t>.</w:t>
      </w:r>
    </w:p>
    <w:p w:rsidR="001C4D3E" w:rsidRDefault="00AC6312" w:rsidP="00AC631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4.Mă angajez să dețin Registrul de evidență a tratamentelor cu produse de protecție a plantelor.</w:t>
      </w:r>
    </w:p>
    <w:p w:rsidR="00F92A95" w:rsidRDefault="00F92A95" w:rsidP="00AC631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5.Mă oblig ca la finalul recoltării să comunic Direcției pentru Agricultură Județene........../a Municipiului București cantitatea totală de struguri de masă obținută pe suprafața eligibilă.</w:t>
      </w:r>
    </w:p>
    <w:p w:rsidR="00C51FB3" w:rsidRPr="003A795C" w:rsidRDefault="00C51FB3" w:rsidP="00AC6312">
      <w:pPr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6.Toate datele cu caracter personal colectare vor fi stocate numai cât este necesar îndeplinirii scopului pentru care au fost colectate,plus termenele de arhivare prevăzute de dispozițiile legale în materie,și/sau atât cât este necesar pentru ca părțile să își poată exercita drepturile legitime.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Solicitant, 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Verificat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Reprezentant DAJ,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Aprobat</w:t>
      </w:r>
    </w:p>
    <w:p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Director executiv DAJ,</w:t>
      </w:r>
    </w:p>
    <w:p w:rsidR="0030206B" w:rsidRPr="00A22CAE" w:rsidRDefault="0030206B" w:rsidP="00A22CAE">
      <w:pPr>
        <w:pStyle w:val="Heading2"/>
        <w:spacing w:before="0" w:after="0" w:line="360" w:lineRule="auto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</w:t>
      </w:r>
    </w:p>
    <w:bookmarkEnd w:id="0"/>
    <w:p w:rsidR="0030206B" w:rsidRPr="00A22CAE" w:rsidRDefault="0030206B" w:rsidP="006377AA">
      <w:pPr>
        <w:pStyle w:val="sanxttl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sectPr w:rsidR="0030206B" w:rsidRPr="00A22CAE" w:rsidSect="00B1651C">
      <w:footerReference w:type="default" r:id="rId8"/>
      <w:pgSz w:w="11906" w:h="16838"/>
      <w:pgMar w:top="568" w:right="566" w:bottom="720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0D" w:rsidRDefault="00D4270D" w:rsidP="00BD7DC2">
      <w:pPr>
        <w:spacing w:after="0" w:line="240" w:lineRule="auto"/>
      </w:pPr>
      <w:r>
        <w:separator/>
      </w:r>
    </w:p>
  </w:endnote>
  <w:endnote w:type="continuationSeparator" w:id="1">
    <w:p w:rsidR="00D4270D" w:rsidRDefault="00D4270D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11781"/>
      <w:docPartObj>
        <w:docPartGallery w:val="Page Numbers (Bottom of Page)"/>
        <w:docPartUnique/>
      </w:docPartObj>
    </w:sdtPr>
    <w:sdtContent>
      <w:p w:rsidR="002F6CB5" w:rsidRDefault="00301754">
        <w:pPr>
          <w:pStyle w:val="Footer"/>
          <w:jc w:val="right"/>
        </w:pPr>
        <w:r>
          <w:fldChar w:fldCharType="begin"/>
        </w:r>
        <w:r w:rsidR="002F6CB5">
          <w:instrText>PAGE   \* MERGEFORMAT</w:instrText>
        </w:r>
        <w:r>
          <w:fldChar w:fldCharType="separate"/>
        </w:r>
        <w:r w:rsidR="00C51FB3">
          <w:rPr>
            <w:noProof/>
          </w:rPr>
          <w:t>2</w:t>
        </w:r>
        <w:r>
          <w:fldChar w:fldCharType="end"/>
        </w:r>
      </w:p>
    </w:sdtContent>
  </w:sdt>
  <w:p w:rsidR="002F6CB5" w:rsidRPr="008061FD" w:rsidRDefault="002F6CB5" w:rsidP="00806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0D" w:rsidRDefault="00D4270D" w:rsidP="00BD7DC2">
      <w:pPr>
        <w:spacing w:after="0" w:line="240" w:lineRule="auto"/>
      </w:pPr>
      <w:r>
        <w:separator/>
      </w:r>
    </w:p>
  </w:footnote>
  <w:footnote w:type="continuationSeparator" w:id="1">
    <w:p w:rsidR="00D4270D" w:rsidRDefault="00D4270D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3B00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96C61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754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8FB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10D7"/>
    <w:rsid w:val="003A1C0C"/>
    <w:rsid w:val="003A2121"/>
    <w:rsid w:val="003A3978"/>
    <w:rsid w:val="003A3E3C"/>
    <w:rsid w:val="003A45C5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3B35"/>
    <w:rsid w:val="00424E0E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7AA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45BCD"/>
    <w:rsid w:val="00750A5D"/>
    <w:rsid w:val="00751235"/>
    <w:rsid w:val="0075201F"/>
    <w:rsid w:val="00752524"/>
    <w:rsid w:val="007537E9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473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446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9614D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173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2435"/>
    <w:rsid w:val="00A12B3E"/>
    <w:rsid w:val="00A12FC3"/>
    <w:rsid w:val="00A13974"/>
    <w:rsid w:val="00A144C2"/>
    <w:rsid w:val="00A201DB"/>
    <w:rsid w:val="00A21705"/>
    <w:rsid w:val="00A22CAE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2A55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12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5FEA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651C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51FB3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904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270D"/>
    <w:rsid w:val="00D43D79"/>
    <w:rsid w:val="00D44EF6"/>
    <w:rsid w:val="00D46099"/>
    <w:rsid w:val="00D465D0"/>
    <w:rsid w:val="00D477D2"/>
    <w:rsid w:val="00D50DF2"/>
    <w:rsid w:val="00D51619"/>
    <w:rsid w:val="00D51896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2B1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43A5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56AE"/>
    <w:rsid w:val="00F46537"/>
    <w:rsid w:val="00F4680F"/>
    <w:rsid w:val="00F503F9"/>
    <w:rsid w:val="00F50441"/>
    <w:rsid w:val="00F50481"/>
    <w:rsid w:val="00F525CD"/>
    <w:rsid w:val="00F527FD"/>
    <w:rsid w:val="00F53CBF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2A95"/>
    <w:rsid w:val="00F942D3"/>
    <w:rsid w:val="00F94643"/>
    <w:rsid w:val="00F9797A"/>
    <w:rsid w:val="00FA0FF8"/>
    <w:rsid w:val="00FA31C8"/>
    <w:rsid w:val="00FA4F5B"/>
    <w:rsid w:val="00FB1B91"/>
    <w:rsid w:val="00FB533C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54"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57</TotalTime>
  <Pages>2</Pages>
  <Words>768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5219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Tanase</dc:creator>
  <cp:lastModifiedBy>UserPc</cp:lastModifiedBy>
  <cp:revision>8</cp:revision>
  <cp:lastPrinted>2022-01-19T12:54:00Z</cp:lastPrinted>
  <dcterms:created xsi:type="dcterms:W3CDTF">2022-06-23T05:55:00Z</dcterms:created>
  <dcterms:modified xsi:type="dcterms:W3CDTF">2022-06-23T06:39:00Z</dcterms:modified>
</cp:coreProperties>
</file>