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9298" w14:textId="532CEAF3" w:rsidR="0030206B" w:rsidRPr="003A795C" w:rsidRDefault="0030206B" w:rsidP="0030206B">
      <w:pPr>
        <w:pStyle w:val="sanxttl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Toc53655022"/>
      <w:proofErr w:type="spellStart"/>
      <w:r w:rsidRPr="003A795C">
        <w:rPr>
          <w:rFonts w:ascii="Times New Roman" w:hAnsi="Times New Roman"/>
          <w:color w:val="000000" w:themeColor="text1"/>
          <w:sz w:val="22"/>
          <w:szCs w:val="22"/>
        </w:rPr>
        <w:t>Anexa</w:t>
      </w:r>
      <w:proofErr w:type="spellEnd"/>
      <w:r w:rsidRPr="003A795C">
        <w:rPr>
          <w:rFonts w:ascii="Times New Roman" w:hAnsi="Times New Roman"/>
          <w:color w:val="000000" w:themeColor="text1"/>
          <w:sz w:val="22"/>
          <w:szCs w:val="22"/>
        </w:rPr>
        <w:t xml:space="preserve"> nr. 2</w:t>
      </w:r>
    </w:p>
    <w:p w14:paraId="76CDB372" w14:textId="08ECC299" w:rsidR="0030206B" w:rsidRPr="003A795C" w:rsidRDefault="0030206B" w:rsidP="001B1CE7">
      <w:pPr>
        <w:pStyle w:val="spar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3A795C">
        <w:rPr>
          <w:color w:val="000000" w:themeColor="text1"/>
          <w:sz w:val="22"/>
          <w:szCs w:val="22"/>
          <w:shd w:val="clear" w:color="auto" w:fill="FFFFFF"/>
        </w:rPr>
        <w:t>Nr. .....</w:t>
      </w:r>
      <w:r w:rsidR="00C01528" w:rsidRPr="003A795C">
        <w:rPr>
          <w:color w:val="000000" w:themeColor="text1"/>
          <w:sz w:val="22"/>
          <w:szCs w:val="22"/>
          <w:shd w:val="clear" w:color="auto" w:fill="FFFFFF"/>
        </w:rPr>
        <w:t>....... data ..................</w:t>
      </w:r>
    </w:p>
    <w:p w14:paraId="4C6A21A3" w14:textId="77777777" w:rsidR="0030206B" w:rsidRPr="003A795C" w:rsidRDefault="0030206B" w:rsidP="001B1CE7">
      <w:pPr>
        <w:jc w:val="both"/>
        <w:rPr>
          <w:rStyle w:val="slitttl1"/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1E99428F" w14:textId="3E9F45A8" w:rsidR="0030206B" w:rsidRPr="003A795C" w:rsidRDefault="0030206B" w:rsidP="001B1CE7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Style w:val="slitbdy"/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3A795C">
        <w:rPr>
          <w:rStyle w:val="slitbdy"/>
          <w:rFonts w:ascii="Times New Roman" w:eastAsia="Times New Roman" w:hAnsi="Times New Roman"/>
          <w:b/>
          <w:color w:val="000000" w:themeColor="text1"/>
          <w:sz w:val="22"/>
          <w:szCs w:val="22"/>
        </w:rPr>
        <w:t>DECLARAŢIE</w:t>
      </w:r>
    </w:p>
    <w:p w14:paraId="725B0C0D" w14:textId="77777777" w:rsidR="0030206B" w:rsidRPr="003A795C" w:rsidRDefault="0030206B" w:rsidP="001B1CE7">
      <w:pPr>
        <w:pStyle w:val="spar"/>
        <w:ind w:left="0"/>
        <w:jc w:val="center"/>
        <w:rPr>
          <w:b/>
          <w:color w:val="000000" w:themeColor="text1"/>
          <w:sz w:val="22"/>
          <w:szCs w:val="22"/>
        </w:rPr>
      </w:pPr>
    </w:p>
    <w:p w14:paraId="29EA3BE5" w14:textId="77777777" w:rsidR="0030206B" w:rsidRPr="005221C6" w:rsidRDefault="0030206B" w:rsidP="005221C6">
      <w:pPr>
        <w:pStyle w:val="spar"/>
        <w:spacing w:line="360" w:lineRule="auto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Subscrisa:</w:t>
      </w:r>
    </w:p>
    <w:p w14:paraId="1A088CB2" w14:textId="3BF8AD1C" w:rsidR="0030206B" w:rsidRPr="005221C6" w:rsidRDefault="0030206B" w:rsidP="005221C6">
      <w:pPr>
        <w:pStyle w:val="spar"/>
        <w:spacing w:line="360" w:lineRule="auto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PF/PFA/ÎI/ÎF/PJ ..........................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., cu sediul în localitatea 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</w:t>
      </w:r>
      <w:r w:rsidR="002F6CB5" w:rsidRPr="005221C6">
        <w:rPr>
          <w:color w:val="000000" w:themeColor="text1"/>
          <w:sz w:val="22"/>
          <w:szCs w:val="22"/>
          <w:shd w:val="clear" w:color="auto" w:fill="FFFFFF"/>
        </w:rPr>
        <w:t>........................., județ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ul .....................</w:t>
      </w:r>
      <w:r w:rsidR="002F6CB5" w:rsidRPr="005221C6">
        <w:rPr>
          <w:color w:val="000000" w:themeColor="text1"/>
          <w:sz w:val="22"/>
          <w:szCs w:val="22"/>
          <w:shd w:val="clear" w:color="auto" w:fill="FFFFFF"/>
        </w:rPr>
        <w:t>.., înscrisă la registrul comerț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ului cu nr. ......................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, CUI 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...................., cod CAEN ..................., cont bancar deschis la 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....., reprezentată de </w:t>
      </w:r>
      <w:r w:rsidR="003C06BD">
        <w:rPr>
          <w:color w:val="000000" w:themeColor="text1"/>
          <w:sz w:val="22"/>
          <w:szCs w:val="22"/>
          <w:shd w:val="clear" w:color="auto" w:fill="FFFFFF"/>
        </w:rPr>
        <w:t>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.., CNP 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..,</w:t>
      </w:r>
    </w:p>
    <w:p w14:paraId="550A4D99" w14:textId="5E765282" w:rsidR="0030206B" w:rsidRPr="005221C6" w:rsidRDefault="002F6CB5" w:rsidP="005221C6">
      <w:pPr>
        <w:pStyle w:val="spar"/>
        <w:spacing w:line="360" w:lineRule="auto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declar că am luat cunoștință de Programul de susținere a producției de usturoi ș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 mă oblig să notific în scr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is DAJ, prin e-mail, fax sau poștă, cu privire la existența culturii ș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 înainte de începerea recoltării în ve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derea efectuării verificărilor și a evaluării producț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iei înainte de recoltare.</w:t>
      </w:r>
    </w:p>
    <w:p w14:paraId="074FC49F" w14:textId="77777777" w:rsidR="0030206B" w:rsidRPr="003A795C" w:rsidRDefault="0030206B" w:rsidP="001B1CE7">
      <w:pPr>
        <w:pStyle w:val="spar"/>
        <w:ind w:left="0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1A36B9AB" w14:textId="4AFA1EB5" w:rsidR="0030206B" w:rsidRPr="005221C6" w:rsidRDefault="002F6CB5" w:rsidP="001B1CE7">
      <w:pPr>
        <w:pStyle w:val="spar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Declar că suprafaț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a cultivată cu usturoi pentru care solic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it sprijin financiar nu este obț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in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ută prin divizarea unei suprafeț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e cultivate cu usturoi existente în anul de cerere, indiferent de mod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alitatea de transfer al suprafeț</w:t>
      </w:r>
      <w:r w:rsidR="0043639F" w:rsidRPr="005221C6">
        <w:rPr>
          <w:color w:val="000000" w:themeColor="text1"/>
          <w:sz w:val="22"/>
          <w:szCs w:val="22"/>
          <w:shd w:val="clear" w:color="auto" w:fill="FFFFFF"/>
        </w:rPr>
        <w:t>ei, cu excepția succesiunilor ș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 a contractelor de vânzare, înregistrate în Registrul agricol.</w:t>
      </w:r>
    </w:p>
    <w:p w14:paraId="407D878C" w14:textId="77777777" w:rsidR="0030206B" w:rsidRPr="005221C6" w:rsidRDefault="0030206B" w:rsidP="001B1CE7">
      <w:pPr>
        <w:pStyle w:val="spar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2AC5E911" w14:textId="290A97F6" w:rsidR="0030206B" w:rsidRPr="005221C6" w:rsidRDefault="0043639F" w:rsidP="005221C6">
      <w:pPr>
        <w:pStyle w:val="spar"/>
        <w:spacing w:line="360" w:lineRule="auto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Declar că am înființ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at cult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ura de usturoi în suprafaț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ă de 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 mp, pe raza localităț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ii 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........................., județ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ul 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............................., și marchez suprafaț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a la loc vizibil cu o placă-indicator,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pe care să se găsească inscripț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a „Program de susținere a producț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iei de usturoi, beneficiar num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ărul ..................., Direcția pentru Agricultură Județeană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5221C6" w:rsidRPr="005221C6">
        <w:rPr>
          <w:color w:val="000000" w:themeColor="text1"/>
          <w:sz w:val="22"/>
          <w:szCs w:val="22"/>
          <w:shd w:val="clear" w:color="auto" w:fill="FFFFFF"/>
        </w:rPr>
        <w:t>Caraș-Severin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“.</w:t>
      </w:r>
    </w:p>
    <w:p w14:paraId="058AF78A" w14:textId="77777777" w:rsidR="0030206B" w:rsidRPr="005221C6" w:rsidRDefault="0030206B" w:rsidP="001B1CE7">
      <w:pPr>
        <w:pStyle w:val="spar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3F470BC0" w14:textId="6B84C0C0" w:rsidR="0030206B" w:rsidRPr="005221C6" w:rsidRDefault="0043639F" w:rsidP="001B1CE7">
      <w:pPr>
        <w:pStyle w:val="spar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Am fost informat de reprezentanț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ii DAJ cu privire la verificările ce se vo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r efectua cu privire la existența suprafeței și a culturii, precum și a evaluării producț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iei înainte de recoltare.</w:t>
      </w:r>
    </w:p>
    <w:p w14:paraId="1F6C2D07" w14:textId="2BDCEE67" w:rsidR="0030206B" w:rsidRPr="005221C6" w:rsidRDefault="0030206B" w:rsidP="001B1CE7">
      <w:pPr>
        <w:pStyle w:val="spar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1408241C" w14:textId="3E2DA5E9" w:rsidR="0030206B" w:rsidRPr="005221C6" w:rsidRDefault="0030206B" w:rsidP="001B1CE7">
      <w:pPr>
        <w:pStyle w:val="spar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Mă oblig să notific în scr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>is DAJ, prin e-mail, fax sau poștă, în perioada de vegetaț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ie până la recoltare, în 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>vederea efectuării verificării și a evaluării producț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iei înainte de recoltare.</w:t>
      </w:r>
    </w:p>
    <w:p w14:paraId="0F191A9F" w14:textId="36BF55C4" w:rsidR="0030206B" w:rsidRPr="005221C6" w:rsidRDefault="005B6C43" w:rsidP="0030206B">
      <w:pPr>
        <w:jc w:val="both"/>
        <w:rPr>
          <w:rFonts w:ascii="Times New Roman" w:eastAsia="Times New Roman" w:hAnsi="Times New Roman"/>
          <w:color w:val="000000" w:themeColor="text1"/>
          <w:shd w:val="clear" w:color="auto" w:fill="FFFFFF"/>
        </w:rPr>
      </w:pP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Cunoscând că falsul în declarații se pedepseș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te conform art. 326 din Legea nr. 286/2009 privin</w:t>
      </w: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d Codul penal, cu modificările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completările ulterioare, declar că datele în</w:t>
      </w: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scrise în formularul de cerere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în documentele anexate</w:t>
      </w: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 xml:space="preserve"> sunt reale, corecte, complete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perfect valabile.</w:t>
      </w:r>
    </w:p>
    <w:p w14:paraId="511EFEB5" w14:textId="77777777" w:rsidR="0030206B" w:rsidRPr="005221C6" w:rsidRDefault="0030206B" w:rsidP="005221C6">
      <w:pPr>
        <w:pStyle w:val="spar"/>
        <w:spacing w:line="360" w:lineRule="auto"/>
        <w:jc w:val="center"/>
        <w:rPr>
          <w:color w:val="000000" w:themeColor="text1"/>
          <w:sz w:val="22"/>
          <w:szCs w:val="22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Semnătura solicitantului,</w:t>
      </w:r>
    </w:p>
    <w:p w14:paraId="2D1E4165" w14:textId="77777777" w:rsidR="0030206B" w:rsidRPr="005221C6" w:rsidRDefault="0030206B" w:rsidP="005221C6">
      <w:pPr>
        <w:pStyle w:val="spar"/>
        <w:spacing w:line="360" w:lineRule="auto"/>
        <w:jc w:val="center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</w:t>
      </w:r>
    </w:p>
    <w:p w14:paraId="7CBF78C9" w14:textId="4B85F2C9" w:rsidR="0030206B" w:rsidRDefault="0030206B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6CBFECF9" w14:textId="19F2F223" w:rsidR="00E30F80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183FEEED" w14:textId="67BDB524" w:rsidR="00E30F80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73DB0502" w14:textId="345C2340" w:rsidR="00E30F80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4DC11C1A" w14:textId="045FE0B9" w:rsidR="00E30F80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6D3CD36D" w14:textId="5187DB9B" w:rsidR="00E30F80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6400AF6F" w14:textId="09572545" w:rsidR="00E30F80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6F3D89C7" w14:textId="26DB7C99" w:rsidR="00E30F80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4D47C33C" w14:textId="5519C3D7" w:rsidR="00E30F80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587AF049" w14:textId="7F6110E9" w:rsidR="00E30F80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49D2A62B" w14:textId="313D8C46" w:rsidR="00E30F80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213B2C4D" w14:textId="761F5BC3" w:rsidR="00E30F80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2C104738" w14:textId="07890118" w:rsidR="00E30F80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2DFBAFB7" w14:textId="2B90C996" w:rsidR="00E30F80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6C924B9E" w14:textId="436BDB38" w:rsidR="00E30F80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1BC5BFB3" w14:textId="0C57ED07" w:rsidR="00E30F80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242CE575" w14:textId="77777777" w:rsidR="00E30F80" w:rsidRPr="003A795C" w:rsidRDefault="00E30F80" w:rsidP="0030206B">
      <w:pPr>
        <w:pStyle w:val="spar"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14:paraId="5889A098" w14:textId="2D887D38" w:rsidR="0030206B" w:rsidRPr="00E30F80" w:rsidRDefault="0030206B" w:rsidP="00E30F8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Style w:val="slitbdy"/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E30F80">
        <w:rPr>
          <w:rStyle w:val="slitbdy"/>
          <w:rFonts w:ascii="Times New Roman" w:eastAsia="Times New Roman" w:hAnsi="Times New Roman"/>
          <w:b/>
          <w:color w:val="000000" w:themeColor="text1"/>
          <w:sz w:val="22"/>
          <w:szCs w:val="22"/>
        </w:rPr>
        <w:lastRenderedPageBreak/>
        <w:t>DECLARAŢIE DE CONSIMŢĂMÂNT</w:t>
      </w:r>
    </w:p>
    <w:p w14:paraId="3FB37285" w14:textId="77777777" w:rsidR="0030206B" w:rsidRPr="003A795C" w:rsidRDefault="0030206B" w:rsidP="0030206B">
      <w:pPr>
        <w:pStyle w:val="spar"/>
        <w:jc w:val="center"/>
        <w:rPr>
          <w:b/>
          <w:color w:val="000000" w:themeColor="text1"/>
          <w:sz w:val="22"/>
          <w:szCs w:val="22"/>
        </w:rPr>
      </w:pPr>
    </w:p>
    <w:p w14:paraId="623D245E" w14:textId="0EE05D36" w:rsidR="0030206B" w:rsidRPr="003A795C" w:rsidRDefault="005B6C43" w:rsidP="0030206B">
      <w:pPr>
        <w:jc w:val="both"/>
        <w:rPr>
          <w:rStyle w:val="slitbdy"/>
          <w:rFonts w:ascii="Times New Roman" w:eastAsia="Times New Roman" w:hAnsi="Times New Roman"/>
          <w:color w:val="000000" w:themeColor="text1"/>
        </w:rPr>
      </w:pP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Sunt de acord ca Direcț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ia pentru Agricultură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Județeană</w:t>
      </w:r>
      <w:r w:rsidR="005221C6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Caraș-Severin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să prelucreze datele mele cu caracter personal, în conformitate cu prevederile Regulamentului (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UE) nr. 679/2016 privind protecț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ia pers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oanelor fizice în ceea ce priveș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te prelucrarea datelor cu c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aracter personal și privind libera circulație a acestor date ș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 de abrogare a Directivei 95/46/CE (Regu</w:t>
      </w:r>
      <w:r w:rsidR="003E24EE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lamentul general privind protecț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ia datelor) - GDPR.</w:t>
      </w:r>
    </w:p>
    <w:p w14:paraId="5EA911FF" w14:textId="02974B91" w:rsidR="0030206B" w:rsidRPr="003A795C" w:rsidRDefault="0030206B" w:rsidP="007630EB">
      <w:pPr>
        <w:pStyle w:val="spar"/>
        <w:ind w:left="0"/>
        <w:jc w:val="both"/>
        <w:rPr>
          <w:color w:val="000000" w:themeColor="text1"/>
          <w:sz w:val="20"/>
          <w:szCs w:val="20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Temeiul juridic al prelu</w:t>
      </w:r>
      <w:r w:rsidR="003E24EE" w:rsidRPr="003A795C">
        <w:rPr>
          <w:color w:val="000000" w:themeColor="text1"/>
          <w:sz w:val="20"/>
          <w:szCs w:val="20"/>
          <w:shd w:val="clear" w:color="auto" w:fill="FFFFFF"/>
        </w:rPr>
        <w:t>crării acestor date este consimț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ământul subscrisei/subsemnatului.</w:t>
      </w:r>
    </w:p>
    <w:p w14:paraId="17245A67" w14:textId="728CC212" w:rsidR="0030206B" w:rsidRPr="003A795C" w:rsidRDefault="003E24EE" w:rsidP="007630EB">
      <w:pPr>
        <w:pStyle w:val="spar"/>
        <w:ind w:left="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Consimț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ămân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tul în ceea ce priveș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te prelucrarea datelo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r cu caracter personal, precum și furnizarea datelor menț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ionate mai jos sunt voluntare.</w:t>
      </w:r>
    </w:p>
    <w:p w14:paraId="68ACD112" w14:textId="76B3ABE6" w:rsidR="0030206B" w:rsidRPr="003A795C" w:rsidRDefault="003E24EE" w:rsidP="007630EB">
      <w:pPr>
        <w:pStyle w:val="spar"/>
        <w:ind w:left="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Acest consimț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ământ poate fi revocat în orice moment, printr-o notificare către DAJ, conform prevederilor GDPR referitoare la drepturile persoanelor vizate.</w:t>
      </w:r>
    </w:p>
    <w:p w14:paraId="48DD8D75" w14:textId="711689C1" w:rsidR="0030206B" w:rsidRPr="003A795C" w:rsidRDefault="0030206B" w:rsidP="007630EB">
      <w:pPr>
        <w:pStyle w:val="spar"/>
        <w:ind w:left="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Toate datele cu caracter personal colectate vor fi stocate numai cât este necesar îndeplinirii scopului pentru care au fost colectate, plus termenele d</w:t>
      </w:r>
      <w:r w:rsidR="003E24EE" w:rsidRPr="003A795C">
        <w:rPr>
          <w:color w:val="000000" w:themeColor="text1"/>
          <w:sz w:val="20"/>
          <w:szCs w:val="20"/>
          <w:shd w:val="clear" w:color="auto" w:fill="FFFFFF"/>
        </w:rPr>
        <w:t>e arhivare prevăzute de dispozițiile legale în materie, ș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i/sau atât cât est</w:t>
      </w:r>
      <w:r w:rsidR="003E24EE" w:rsidRPr="003A795C">
        <w:rPr>
          <w:color w:val="000000" w:themeColor="text1"/>
          <w:sz w:val="20"/>
          <w:szCs w:val="20"/>
          <w:shd w:val="clear" w:color="auto" w:fill="FFFFFF"/>
        </w:rPr>
        <w:t>e necesar pentru ca părțile să îș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i poată exercita drepturile legitime.</w:t>
      </w:r>
    </w:p>
    <w:p w14:paraId="7688AD3F" w14:textId="10D8A28A" w:rsidR="0030206B" w:rsidRPr="003A795C" w:rsidRDefault="003E24EE" w:rsidP="007630EB">
      <w:pPr>
        <w:pStyle w:val="spar"/>
        <w:ind w:left="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În cazul în care aveț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 într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ebări legate de această declarație de consimț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ământ sau de prelucrarea datelor cu caracter</w:t>
      </w:r>
      <w:r w:rsidRPr="003A795C">
        <w:rPr>
          <w:color w:val="000000" w:themeColor="text1"/>
          <w:sz w:val="20"/>
          <w:szCs w:val="20"/>
          <w:shd w:val="clear" w:color="auto" w:fill="FFFFFF"/>
        </w:rPr>
        <w:t xml:space="preserve"> personal, vă rugăm să contactați responsabilul pentru protecț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ia datelor cu caracter personal de la nivelul DAJ.</w:t>
      </w:r>
    </w:p>
    <w:p w14:paraId="746B51BB" w14:textId="39CC1351" w:rsidR="0030206B" w:rsidRPr="003A795C" w:rsidRDefault="003E24EE" w:rsidP="007630EB">
      <w:pPr>
        <w:pStyle w:val="spar"/>
        <w:ind w:left="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Am înț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eles această declara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ție de consimțământ ș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 sunt de acord cu prelucrarea datelor mele cu caracter personal.</w:t>
      </w:r>
    </w:p>
    <w:p w14:paraId="4088C9AF" w14:textId="77777777" w:rsidR="005221C6" w:rsidRDefault="005221C6" w:rsidP="007630EB">
      <w:pPr>
        <w:spacing w:after="0"/>
        <w:ind w:left="142"/>
        <w:jc w:val="both"/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542B58E9" w14:textId="78A72D7B" w:rsidR="0030206B" w:rsidRPr="005221C6" w:rsidRDefault="009A774A" w:rsidP="005221C6">
      <w:pPr>
        <w:spacing w:after="0"/>
        <w:ind w:left="142" w:firstLine="308"/>
        <w:jc w:val="both"/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</w:rPr>
      </w:pP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Numele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prenumele (a se completa cu majuscule):</w:t>
      </w:r>
    </w:p>
    <w:p w14:paraId="1DFEC4BA" w14:textId="238AED7A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............</w:t>
      </w:r>
    </w:p>
    <w:p w14:paraId="51CDE47E" w14:textId="646CF576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CNP ..........</w:t>
      </w:r>
      <w:r w:rsidR="009A774A" w:rsidRPr="005221C6">
        <w:rPr>
          <w:color w:val="000000" w:themeColor="text1"/>
          <w:sz w:val="22"/>
          <w:szCs w:val="22"/>
          <w:shd w:val="clear" w:color="auto" w:fill="FFFFFF"/>
        </w:rPr>
        <w:t>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</w:t>
      </w:r>
      <w:r w:rsidR="009A774A" w:rsidRPr="005221C6">
        <w:rPr>
          <w:color w:val="000000" w:themeColor="text1"/>
          <w:sz w:val="22"/>
          <w:szCs w:val="22"/>
          <w:shd w:val="clear" w:color="auto" w:fill="FFFFFF"/>
        </w:rPr>
        <w:t>., seria ș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 nr. CI ..................................</w:t>
      </w:r>
    </w:p>
    <w:p w14:paraId="62C39634" w14:textId="2AB1CF38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Adresa de domiciliu.....................................................................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</w:t>
      </w:r>
    </w:p>
    <w:p w14:paraId="04664055" w14:textId="02ACF991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Telefon mobil: ...........................................................................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</w:t>
      </w:r>
    </w:p>
    <w:p w14:paraId="61BE9E85" w14:textId="2ED2AAEF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E-mail: ....................................................................................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..........</w:t>
      </w:r>
    </w:p>
    <w:p w14:paraId="322EC159" w14:textId="36E8DB44" w:rsidR="0030206B" w:rsidRPr="005221C6" w:rsidRDefault="0030206B" w:rsidP="005221C6">
      <w:pPr>
        <w:pStyle w:val="spar"/>
        <w:spacing w:line="360" w:lineRule="auto"/>
        <w:ind w:firstLine="225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Semnătură beneficiar: ...................................</w:t>
      </w:r>
    </w:p>
    <w:p w14:paraId="46BC351E" w14:textId="77777777" w:rsidR="0030206B" w:rsidRPr="003A795C" w:rsidRDefault="0030206B" w:rsidP="0030206B">
      <w:pPr>
        <w:pStyle w:val="sanxttl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A397FE3" w14:textId="77777777" w:rsidR="002A06DC" w:rsidRPr="003A795C" w:rsidRDefault="002A06DC" w:rsidP="001078E5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</w:pPr>
    </w:p>
    <w:bookmarkEnd w:id="0"/>
    <w:p w14:paraId="3FEDED52" w14:textId="52606AC3" w:rsidR="00C01528" w:rsidRPr="003A795C" w:rsidRDefault="00C01528" w:rsidP="001078E5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</w:pPr>
    </w:p>
    <w:sectPr w:rsidR="00C01528" w:rsidRPr="003A795C" w:rsidSect="0030206B">
      <w:footerReference w:type="default" r:id="rId8"/>
      <w:pgSz w:w="11906" w:h="16838"/>
      <w:pgMar w:top="568" w:right="566" w:bottom="851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A923" w14:textId="77777777" w:rsidR="00F52F95" w:rsidRDefault="00F52F95" w:rsidP="00BD7DC2">
      <w:pPr>
        <w:spacing w:after="0" w:line="240" w:lineRule="auto"/>
      </w:pPr>
      <w:r>
        <w:separator/>
      </w:r>
    </w:p>
  </w:endnote>
  <w:endnote w:type="continuationSeparator" w:id="0">
    <w:p w14:paraId="68B87B12" w14:textId="77777777" w:rsidR="00F52F95" w:rsidRDefault="00F52F95" w:rsidP="00BD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111781"/>
      <w:docPartObj>
        <w:docPartGallery w:val="Page Numbers (Bottom of Page)"/>
        <w:docPartUnique/>
      </w:docPartObj>
    </w:sdtPr>
    <w:sdtEndPr/>
    <w:sdtContent>
      <w:p w14:paraId="3EB973E0" w14:textId="0AC9057F" w:rsidR="002F6CB5" w:rsidRDefault="002F6C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6E1">
          <w:rPr>
            <w:noProof/>
          </w:rPr>
          <w:t>2</w:t>
        </w:r>
        <w:r>
          <w:fldChar w:fldCharType="end"/>
        </w:r>
      </w:p>
    </w:sdtContent>
  </w:sdt>
  <w:p w14:paraId="6BE1DAA4" w14:textId="77777777" w:rsidR="002F6CB5" w:rsidRPr="008061FD" w:rsidRDefault="002F6CB5" w:rsidP="0080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70E" w14:textId="77777777" w:rsidR="00F52F95" w:rsidRDefault="00F52F95" w:rsidP="00BD7DC2">
      <w:pPr>
        <w:spacing w:after="0" w:line="240" w:lineRule="auto"/>
      </w:pPr>
      <w:r>
        <w:separator/>
      </w:r>
    </w:p>
  </w:footnote>
  <w:footnote w:type="continuationSeparator" w:id="0">
    <w:p w14:paraId="70CF5354" w14:textId="77777777" w:rsidR="00F52F95" w:rsidRDefault="00F52F95" w:rsidP="00BD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86D"/>
    <w:multiLevelType w:val="hybridMultilevel"/>
    <w:tmpl w:val="AD960800"/>
    <w:lvl w:ilvl="0" w:tplc="72C451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FF5"/>
    <w:multiLevelType w:val="hybridMultilevel"/>
    <w:tmpl w:val="8312BF4E"/>
    <w:lvl w:ilvl="0" w:tplc="AC8AD06C">
      <w:start w:val="1"/>
      <w:numFmt w:val="lowerLetter"/>
      <w:lvlText w:val="%1)"/>
      <w:lvlJc w:val="left"/>
      <w:pPr>
        <w:ind w:left="360" w:hanging="360"/>
      </w:pPr>
      <w:rPr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00F"/>
    <w:multiLevelType w:val="hybridMultilevel"/>
    <w:tmpl w:val="28A6BAB6"/>
    <w:lvl w:ilvl="0" w:tplc="991071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A06"/>
    <w:multiLevelType w:val="hybridMultilevel"/>
    <w:tmpl w:val="F8601DB8"/>
    <w:lvl w:ilvl="0" w:tplc="A2B8E8B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52F7E"/>
    <w:multiLevelType w:val="hybridMultilevel"/>
    <w:tmpl w:val="A26C789E"/>
    <w:lvl w:ilvl="0" w:tplc="7EB673D8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57D9"/>
    <w:multiLevelType w:val="hybridMultilevel"/>
    <w:tmpl w:val="E8D4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0E0E"/>
    <w:multiLevelType w:val="hybridMultilevel"/>
    <w:tmpl w:val="DE0893CE"/>
    <w:lvl w:ilvl="0" w:tplc="47224F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09F5"/>
    <w:multiLevelType w:val="hybridMultilevel"/>
    <w:tmpl w:val="CE0E7C42"/>
    <w:lvl w:ilvl="0" w:tplc="FABEF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24D6"/>
    <w:multiLevelType w:val="hybridMultilevel"/>
    <w:tmpl w:val="1E7864D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6345D"/>
    <w:multiLevelType w:val="hybridMultilevel"/>
    <w:tmpl w:val="45788D5E"/>
    <w:lvl w:ilvl="0" w:tplc="68449A4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B72"/>
    <w:multiLevelType w:val="hybridMultilevel"/>
    <w:tmpl w:val="A81E2358"/>
    <w:lvl w:ilvl="0" w:tplc="695A1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3F5936"/>
    <w:multiLevelType w:val="hybridMultilevel"/>
    <w:tmpl w:val="CEF42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75"/>
    <w:rsid w:val="00002394"/>
    <w:rsid w:val="0000266B"/>
    <w:rsid w:val="00002814"/>
    <w:rsid w:val="00002B09"/>
    <w:rsid w:val="000063CE"/>
    <w:rsid w:val="000065D4"/>
    <w:rsid w:val="00010812"/>
    <w:rsid w:val="0001088A"/>
    <w:rsid w:val="000113F9"/>
    <w:rsid w:val="00011B80"/>
    <w:rsid w:val="00011EED"/>
    <w:rsid w:val="0001245B"/>
    <w:rsid w:val="00012E16"/>
    <w:rsid w:val="000146EE"/>
    <w:rsid w:val="00014ABB"/>
    <w:rsid w:val="00014BE0"/>
    <w:rsid w:val="000151A0"/>
    <w:rsid w:val="00020431"/>
    <w:rsid w:val="00021EBA"/>
    <w:rsid w:val="0002280E"/>
    <w:rsid w:val="000229EB"/>
    <w:rsid w:val="000241D7"/>
    <w:rsid w:val="00024959"/>
    <w:rsid w:val="00025A40"/>
    <w:rsid w:val="00027C20"/>
    <w:rsid w:val="000300FE"/>
    <w:rsid w:val="00031FEF"/>
    <w:rsid w:val="00032B26"/>
    <w:rsid w:val="00033C9B"/>
    <w:rsid w:val="00034D9E"/>
    <w:rsid w:val="00035329"/>
    <w:rsid w:val="00035483"/>
    <w:rsid w:val="00037180"/>
    <w:rsid w:val="0004030A"/>
    <w:rsid w:val="00042006"/>
    <w:rsid w:val="00042366"/>
    <w:rsid w:val="000428BD"/>
    <w:rsid w:val="0004472A"/>
    <w:rsid w:val="000448DC"/>
    <w:rsid w:val="00044F48"/>
    <w:rsid w:val="0004582D"/>
    <w:rsid w:val="00045BA5"/>
    <w:rsid w:val="00046354"/>
    <w:rsid w:val="00046F4E"/>
    <w:rsid w:val="00050B2B"/>
    <w:rsid w:val="0005210E"/>
    <w:rsid w:val="000537F9"/>
    <w:rsid w:val="00053A44"/>
    <w:rsid w:val="00054537"/>
    <w:rsid w:val="0005757C"/>
    <w:rsid w:val="000605DA"/>
    <w:rsid w:val="000608E9"/>
    <w:rsid w:val="000617EC"/>
    <w:rsid w:val="00061AF2"/>
    <w:rsid w:val="000621D1"/>
    <w:rsid w:val="00063A43"/>
    <w:rsid w:val="0006475C"/>
    <w:rsid w:val="0006514E"/>
    <w:rsid w:val="00065CA5"/>
    <w:rsid w:val="0006607B"/>
    <w:rsid w:val="0006608C"/>
    <w:rsid w:val="000661EA"/>
    <w:rsid w:val="000666DF"/>
    <w:rsid w:val="00067526"/>
    <w:rsid w:val="000710EF"/>
    <w:rsid w:val="00072502"/>
    <w:rsid w:val="00072780"/>
    <w:rsid w:val="0007281A"/>
    <w:rsid w:val="0007290B"/>
    <w:rsid w:val="00072AD2"/>
    <w:rsid w:val="00073C91"/>
    <w:rsid w:val="00073F29"/>
    <w:rsid w:val="0007449F"/>
    <w:rsid w:val="00074567"/>
    <w:rsid w:val="00076D24"/>
    <w:rsid w:val="0008013C"/>
    <w:rsid w:val="00082C4C"/>
    <w:rsid w:val="000837F4"/>
    <w:rsid w:val="00083B09"/>
    <w:rsid w:val="00084477"/>
    <w:rsid w:val="00093D15"/>
    <w:rsid w:val="00094B1B"/>
    <w:rsid w:val="00095916"/>
    <w:rsid w:val="0009796B"/>
    <w:rsid w:val="000A1FC9"/>
    <w:rsid w:val="000A35CF"/>
    <w:rsid w:val="000A3A1B"/>
    <w:rsid w:val="000A47B7"/>
    <w:rsid w:val="000A5CD8"/>
    <w:rsid w:val="000A5E6B"/>
    <w:rsid w:val="000A5ED0"/>
    <w:rsid w:val="000A633B"/>
    <w:rsid w:val="000A763A"/>
    <w:rsid w:val="000A775A"/>
    <w:rsid w:val="000B02C3"/>
    <w:rsid w:val="000B0B4C"/>
    <w:rsid w:val="000B0DC5"/>
    <w:rsid w:val="000B21B0"/>
    <w:rsid w:val="000B48D3"/>
    <w:rsid w:val="000B4CEA"/>
    <w:rsid w:val="000B524D"/>
    <w:rsid w:val="000B5778"/>
    <w:rsid w:val="000B6AE9"/>
    <w:rsid w:val="000B6EE2"/>
    <w:rsid w:val="000B72E0"/>
    <w:rsid w:val="000B7365"/>
    <w:rsid w:val="000C06BC"/>
    <w:rsid w:val="000C3117"/>
    <w:rsid w:val="000C3F9A"/>
    <w:rsid w:val="000C4149"/>
    <w:rsid w:val="000C48CD"/>
    <w:rsid w:val="000C4DAE"/>
    <w:rsid w:val="000C6168"/>
    <w:rsid w:val="000C6564"/>
    <w:rsid w:val="000C6767"/>
    <w:rsid w:val="000C75C8"/>
    <w:rsid w:val="000C7694"/>
    <w:rsid w:val="000D0163"/>
    <w:rsid w:val="000D04B7"/>
    <w:rsid w:val="000D0502"/>
    <w:rsid w:val="000D083B"/>
    <w:rsid w:val="000D1216"/>
    <w:rsid w:val="000D32A3"/>
    <w:rsid w:val="000D3759"/>
    <w:rsid w:val="000D383D"/>
    <w:rsid w:val="000D4CB8"/>
    <w:rsid w:val="000D6F8C"/>
    <w:rsid w:val="000D7F4B"/>
    <w:rsid w:val="000E14CF"/>
    <w:rsid w:val="000E26B0"/>
    <w:rsid w:val="000E50F1"/>
    <w:rsid w:val="000E5565"/>
    <w:rsid w:val="000E596B"/>
    <w:rsid w:val="000E76CD"/>
    <w:rsid w:val="000F17E0"/>
    <w:rsid w:val="000F3268"/>
    <w:rsid w:val="000F3274"/>
    <w:rsid w:val="000F3484"/>
    <w:rsid w:val="000F377D"/>
    <w:rsid w:val="000F4AB1"/>
    <w:rsid w:val="000F4DF0"/>
    <w:rsid w:val="0010048E"/>
    <w:rsid w:val="00100EBB"/>
    <w:rsid w:val="00100F37"/>
    <w:rsid w:val="00101EA9"/>
    <w:rsid w:val="00101F0A"/>
    <w:rsid w:val="001021B4"/>
    <w:rsid w:val="001024A5"/>
    <w:rsid w:val="0010267C"/>
    <w:rsid w:val="00102914"/>
    <w:rsid w:val="0010427D"/>
    <w:rsid w:val="00104785"/>
    <w:rsid w:val="001060F1"/>
    <w:rsid w:val="00106AFA"/>
    <w:rsid w:val="001078E5"/>
    <w:rsid w:val="00107D28"/>
    <w:rsid w:val="00111B7D"/>
    <w:rsid w:val="00111C03"/>
    <w:rsid w:val="00111EF6"/>
    <w:rsid w:val="0011263D"/>
    <w:rsid w:val="00112A56"/>
    <w:rsid w:val="00113180"/>
    <w:rsid w:val="00116A55"/>
    <w:rsid w:val="001171D9"/>
    <w:rsid w:val="00117394"/>
    <w:rsid w:val="00117849"/>
    <w:rsid w:val="001179CB"/>
    <w:rsid w:val="00120B3E"/>
    <w:rsid w:val="00121518"/>
    <w:rsid w:val="0012197C"/>
    <w:rsid w:val="00121FEA"/>
    <w:rsid w:val="00122CBF"/>
    <w:rsid w:val="00122DFD"/>
    <w:rsid w:val="00122F0D"/>
    <w:rsid w:val="0012358C"/>
    <w:rsid w:val="00123A30"/>
    <w:rsid w:val="0012474A"/>
    <w:rsid w:val="00124F17"/>
    <w:rsid w:val="00125537"/>
    <w:rsid w:val="0012554C"/>
    <w:rsid w:val="0012555B"/>
    <w:rsid w:val="00125922"/>
    <w:rsid w:val="001265B2"/>
    <w:rsid w:val="001305D3"/>
    <w:rsid w:val="001314F9"/>
    <w:rsid w:val="00131A1B"/>
    <w:rsid w:val="0013236E"/>
    <w:rsid w:val="00133BE7"/>
    <w:rsid w:val="001341F7"/>
    <w:rsid w:val="00134346"/>
    <w:rsid w:val="0013570E"/>
    <w:rsid w:val="001362B9"/>
    <w:rsid w:val="0013748F"/>
    <w:rsid w:val="00137E16"/>
    <w:rsid w:val="00140180"/>
    <w:rsid w:val="001408B6"/>
    <w:rsid w:val="00140DD8"/>
    <w:rsid w:val="00142946"/>
    <w:rsid w:val="001432DA"/>
    <w:rsid w:val="00143D21"/>
    <w:rsid w:val="0014468E"/>
    <w:rsid w:val="0014489E"/>
    <w:rsid w:val="0014585B"/>
    <w:rsid w:val="00147960"/>
    <w:rsid w:val="00151112"/>
    <w:rsid w:val="00152B85"/>
    <w:rsid w:val="00152D48"/>
    <w:rsid w:val="00153C1D"/>
    <w:rsid w:val="0015483B"/>
    <w:rsid w:val="00155FD7"/>
    <w:rsid w:val="00156193"/>
    <w:rsid w:val="00160DA5"/>
    <w:rsid w:val="00161271"/>
    <w:rsid w:val="00161E7E"/>
    <w:rsid w:val="0016205E"/>
    <w:rsid w:val="001641A7"/>
    <w:rsid w:val="001667A6"/>
    <w:rsid w:val="00171534"/>
    <w:rsid w:val="00171592"/>
    <w:rsid w:val="00172C5B"/>
    <w:rsid w:val="001736A1"/>
    <w:rsid w:val="00174CA6"/>
    <w:rsid w:val="00175486"/>
    <w:rsid w:val="00176554"/>
    <w:rsid w:val="00180BA6"/>
    <w:rsid w:val="00180DBC"/>
    <w:rsid w:val="00180FC9"/>
    <w:rsid w:val="00181041"/>
    <w:rsid w:val="00181662"/>
    <w:rsid w:val="00181BEF"/>
    <w:rsid w:val="00181DD6"/>
    <w:rsid w:val="00183ACC"/>
    <w:rsid w:val="001840E1"/>
    <w:rsid w:val="001842CB"/>
    <w:rsid w:val="001856C1"/>
    <w:rsid w:val="001863F3"/>
    <w:rsid w:val="00187CCA"/>
    <w:rsid w:val="00190DD9"/>
    <w:rsid w:val="001911EB"/>
    <w:rsid w:val="0019203A"/>
    <w:rsid w:val="001958A1"/>
    <w:rsid w:val="001A1B46"/>
    <w:rsid w:val="001A49F9"/>
    <w:rsid w:val="001A4EE7"/>
    <w:rsid w:val="001A57D4"/>
    <w:rsid w:val="001A5CA3"/>
    <w:rsid w:val="001A6584"/>
    <w:rsid w:val="001B0ACA"/>
    <w:rsid w:val="001B1CE7"/>
    <w:rsid w:val="001B3509"/>
    <w:rsid w:val="001B3C63"/>
    <w:rsid w:val="001B515C"/>
    <w:rsid w:val="001B64E3"/>
    <w:rsid w:val="001B7FD0"/>
    <w:rsid w:val="001C2192"/>
    <w:rsid w:val="001C25C3"/>
    <w:rsid w:val="001C3512"/>
    <w:rsid w:val="001C37E6"/>
    <w:rsid w:val="001C4D3E"/>
    <w:rsid w:val="001C5190"/>
    <w:rsid w:val="001C51DD"/>
    <w:rsid w:val="001C61AB"/>
    <w:rsid w:val="001C61C9"/>
    <w:rsid w:val="001C6973"/>
    <w:rsid w:val="001D0362"/>
    <w:rsid w:val="001D1167"/>
    <w:rsid w:val="001D29DE"/>
    <w:rsid w:val="001D2A52"/>
    <w:rsid w:val="001D3CF6"/>
    <w:rsid w:val="001D41A3"/>
    <w:rsid w:val="001D5E3B"/>
    <w:rsid w:val="001D6851"/>
    <w:rsid w:val="001D7D9A"/>
    <w:rsid w:val="001E16D2"/>
    <w:rsid w:val="001E2953"/>
    <w:rsid w:val="001E2B9F"/>
    <w:rsid w:val="001E2DCD"/>
    <w:rsid w:val="001E397F"/>
    <w:rsid w:val="001E4AC4"/>
    <w:rsid w:val="001F0E13"/>
    <w:rsid w:val="001F292D"/>
    <w:rsid w:val="001F3160"/>
    <w:rsid w:val="001F4BE2"/>
    <w:rsid w:val="001F4FBB"/>
    <w:rsid w:val="001F7444"/>
    <w:rsid w:val="001F760A"/>
    <w:rsid w:val="00200611"/>
    <w:rsid w:val="00201668"/>
    <w:rsid w:val="00203063"/>
    <w:rsid w:val="002034BB"/>
    <w:rsid w:val="00204F49"/>
    <w:rsid w:val="00205C03"/>
    <w:rsid w:val="00206B3B"/>
    <w:rsid w:val="002073CA"/>
    <w:rsid w:val="002107A4"/>
    <w:rsid w:val="002134F2"/>
    <w:rsid w:val="002141F0"/>
    <w:rsid w:val="0021474C"/>
    <w:rsid w:val="0021554A"/>
    <w:rsid w:val="00216398"/>
    <w:rsid w:val="00217F9A"/>
    <w:rsid w:val="00220127"/>
    <w:rsid w:val="002202BB"/>
    <w:rsid w:val="002216FE"/>
    <w:rsid w:val="0022322A"/>
    <w:rsid w:val="002236B5"/>
    <w:rsid w:val="0022383F"/>
    <w:rsid w:val="002238BA"/>
    <w:rsid w:val="002258B2"/>
    <w:rsid w:val="00225AA4"/>
    <w:rsid w:val="00226B3D"/>
    <w:rsid w:val="00227897"/>
    <w:rsid w:val="00230F38"/>
    <w:rsid w:val="00231F80"/>
    <w:rsid w:val="00232F20"/>
    <w:rsid w:val="002332E0"/>
    <w:rsid w:val="0023389D"/>
    <w:rsid w:val="00233B21"/>
    <w:rsid w:val="00233F08"/>
    <w:rsid w:val="0023443D"/>
    <w:rsid w:val="0023501E"/>
    <w:rsid w:val="0023537A"/>
    <w:rsid w:val="0023566E"/>
    <w:rsid w:val="00235725"/>
    <w:rsid w:val="002358EB"/>
    <w:rsid w:val="00236F8C"/>
    <w:rsid w:val="00237331"/>
    <w:rsid w:val="002402BE"/>
    <w:rsid w:val="00240F76"/>
    <w:rsid w:val="002418C7"/>
    <w:rsid w:val="00241CD5"/>
    <w:rsid w:val="00242576"/>
    <w:rsid w:val="002428B3"/>
    <w:rsid w:val="00242E16"/>
    <w:rsid w:val="00242EBB"/>
    <w:rsid w:val="00243D59"/>
    <w:rsid w:val="00243DC0"/>
    <w:rsid w:val="00244A96"/>
    <w:rsid w:val="00244C17"/>
    <w:rsid w:val="00244F82"/>
    <w:rsid w:val="0024588A"/>
    <w:rsid w:val="00245FEE"/>
    <w:rsid w:val="002462A3"/>
    <w:rsid w:val="002466AB"/>
    <w:rsid w:val="002467FB"/>
    <w:rsid w:val="002469B1"/>
    <w:rsid w:val="00247FBB"/>
    <w:rsid w:val="0025059C"/>
    <w:rsid w:val="002512C5"/>
    <w:rsid w:val="002520C3"/>
    <w:rsid w:val="002529EB"/>
    <w:rsid w:val="0025362C"/>
    <w:rsid w:val="0025407C"/>
    <w:rsid w:val="00255677"/>
    <w:rsid w:val="00257187"/>
    <w:rsid w:val="0025730A"/>
    <w:rsid w:val="00261316"/>
    <w:rsid w:val="002614A8"/>
    <w:rsid w:val="00261FD2"/>
    <w:rsid w:val="002624D3"/>
    <w:rsid w:val="00262D90"/>
    <w:rsid w:val="002646F1"/>
    <w:rsid w:val="00264998"/>
    <w:rsid w:val="00266382"/>
    <w:rsid w:val="0026713F"/>
    <w:rsid w:val="00270294"/>
    <w:rsid w:val="00272F2D"/>
    <w:rsid w:val="00272FE5"/>
    <w:rsid w:val="00274968"/>
    <w:rsid w:val="00274C3D"/>
    <w:rsid w:val="002755CE"/>
    <w:rsid w:val="0027689C"/>
    <w:rsid w:val="00277DE0"/>
    <w:rsid w:val="00280E7E"/>
    <w:rsid w:val="002811EC"/>
    <w:rsid w:val="00282D4B"/>
    <w:rsid w:val="00283263"/>
    <w:rsid w:val="00283865"/>
    <w:rsid w:val="00284B1B"/>
    <w:rsid w:val="00284FAA"/>
    <w:rsid w:val="002858AD"/>
    <w:rsid w:val="00290D17"/>
    <w:rsid w:val="00293953"/>
    <w:rsid w:val="0029435C"/>
    <w:rsid w:val="00294A79"/>
    <w:rsid w:val="00295625"/>
    <w:rsid w:val="00296234"/>
    <w:rsid w:val="002A0554"/>
    <w:rsid w:val="002A06DC"/>
    <w:rsid w:val="002A0B68"/>
    <w:rsid w:val="002A1277"/>
    <w:rsid w:val="002A2627"/>
    <w:rsid w:val="002A2E4B"/>
    <w:rsid w:val="002A2FE1"/>
    <w:rsid w:val="002A455E"/>
    <w:rsid w:val="002A587B"/>
    <w:rsid w:val="002A5D60"/>
    <w:rsid w:val="002B1307"/>
    <w:rsid w:val="002B2B6F"/>
    <w:rsid w:val="002B51F7"/>
    <w:rsid w:val="002B77E7"/>
    <w:rsid w:val="002C0514"/>
    <w:rsid w:val="002C0969"/>
    <w:rsid w:val="002C1988"/>
    <w:rsid w:val="002C1E4C"/>
    <w:rsid w:val="002C2239"/>
    <w:rsid w:val="002C32EE"/>
    <w:rsid w:val="002C6725"/>
    <w:rsid w:val="002C6D32"/>
    <w:rsid w:val="002D0919"/>
    <w:rsid w:val="002D1709"/>
    <w:rsid w:val="002D1C34"/>
    <w:rsid w:val="002D50B4"/>
    <w:rsid w:val="002D5318"/>
    <w:rsid w:val="002D78F1"/>
    <w:rsid w:val="002E0832"/>
    <w:rsid w:val="002E20D0"/>
    <w:rsid w:val="002E32E7"/>
    <w:rsid w:val="002E4AF7"/>
    <w:rsid w:val="002E580F"/>
    <w:rsid w:val="002E592B"/>
    <w:rsid w:val="002E654B"/>
    <w:rsid w:val="002F0258"/>
    <w:rsid w:val="002F0473"/>
    <w:rsid w:val="002F187A"/>
    <w:rsid w:val="002F1AC2"/>
    <w:rsid w:val="002F5AFB"/>
    <w:rsid w:val="002F65B6"/>
    <w:rsid w:val="002F65BA"/>
    <w:rsid w:val="002F6CB5"/>
    <w:rsid w:val="002F72E3"/>
    <w:rsid w:val="002F7A75"/>
    <w:rsid w:val="0030080B"/>
    <w:rsid w:val="00301F5F"/>
    <w:rsid w:val="0030206B"/>
    <w:rsid w:val="00303D42"/>
    <w:rsid w:val="003040BC"/>
    <w:rsid w:val="0030437F"/>
    <w:rsid w:val="00304999"/>
    <w:rsid w:val="00304F07"/>
    <w:rsid w:val="00310B7D"/>
    <w:rsid w:val="00311276"/>
    <w:rsid w:val="00312911"/>
    <w:rsid w:val="003141CA"/>
    <w:rsid w:val="0031459E"/>
    <w:rsid w:val="0031551B"/>
    <w:rsid w:val="0031611B"/>
    <w:rsid w:val="003170B5"/>
    <w:rsid w:val="003170DC"/>
    <w:rsid w:val="0031789B"/>
    <w:rsid w:val="00320749"/>
    <w:rsid w:val="003215B5"/>
    <w:rsid w:val="003239E3"/>
    <w:rsid w:val="00323D28"/>
    <w:rsid w:val="0032470C"/>
    <w:rsid w:val="0032482C"/>
    <w:rsid w:val="00324873"/>
    <w:rsid w:val="00325190"/>
    <w:rsid w:val="00326838"/>
    <w:rsid w:val="0032726E"/>
    <w:rsid w:val="003310B0"/>
    <w:rsid w:val="00331303"/>
    <w:rsid w:val="00331D33"/>
    <w:rsid w:val="003338C5"/>
    <w:rsid w:val="0033473A"/>
    <w:rsid w:val="00336F2D"/>
    <w:rsid w:val="00337D6D"/>
    <w:rsid w:val="00337EEE"/>
    <w:rsid w:val="00337F66"/>
    <w:rsid w:val="003402DF"/>
    <w:rsid w:val="00340D39"/>
    <w:rsid w:val="00341DC9"/>
    <w:rsid w:val="0034297D"/>
    <w:rsid w:val="00347655"/>
    <w:rsid w:val="00347898"/>
    <w:rsid w:val="00347AD7"/>
    <w:rsid w:val="00347FA1"/>
    <w:rsid w:val="00351E72"/>
    <w:rsid w:val="003527E0"/>
    <w:rsid w:val="00352EB5"/>
    <w:rsid w:val="003534E1"/>
    <w:rsid w:val="003551DD"/>
    <w:rsid w:val="003556EB"/>
    <w:rsid w:val="003606D6"/>
    <w:rsid w:val="00360941"/>
    <w:rsid w:val="003609B9"/>
    <w:rsid w:val="00360F12"/>
    <w:rsid w:val="003611DC"/>
    <w:rsid w:val="0036240A"/>
    <w:rsid w:val="003627BA"/>
    <w:rsid w:val="0036313C"/>
    <w:rsid w:val="00364341"/>
    <w:rsid w:val="00365970"/>
    <w:rsid w:val="003662CB"/>
    <w:rsid w:val="0036637D"/>
    <w:rsid w:val="0036691E"/>
    <w:rsid w:val="00366FA4"/>
    <w:rsid w:val="00370190"/>
    <w:rsid w:val="00371727"/>
    <w:rsid w:val="00372913"/>
    <w:rsid w:val="00376F50"/>
    <w:rsid w:val="00380133"/>
    <w:rsid w:val="003808FA"/>
    <w:rsid w:val="00380EA4"/>
    <w:rsid w:val="003819B1"/>
    <w:rsid w:val="003838B6"/>
    <w:rsid w:val="00386059"/>
    <w:rsid w:val="003874C7"/>
    <w:rsid w:val="00391B4F"/>
    <w:rsid w:val="00391BD9"/>
    <w:rsid w:val="00391C35"/>
    <w:rsid w:val="00392091"/>
    <w:rsid w:val="00392D0B"/>
    <w:rsid w:val="003935A3"/>
    <w:rsid w:val="00393D58"/>
    <w:rsid w:val="00394594"/>
    <w:rsid w:val="00394E9B"/>
    <w:rsid w:val="003962A4"/>
    <w:rsid w:val="00396C92"/>
    <w:rsid w:val="00397ABA"/>
    <w:rsid w:val="00397F0A"/>
    <w:rsid w:val="003A0229"/>
    <w:rsid w:val="003A0B56"/>
    <w:rsid w:val="003A10D7"/>
    <w:rsid w:val="003A1C0C"/>
    <w:rsid w:val="003A2121"/>
    <w:rsid w:val="003A3978"/>
    <w:rsid w:val="003A3E3C"/>
    <w:rsid w:val="003A48E6"/>
    <w:rsid w:val="003A5018"/>
    <w:rsid w:val="003A5AEE"/>
    <w:rsid w:val="003A5EE4"/>
    <w:rsid w:val="003A5F47"/>
    <w:rsid w:val="003A6128"/>
    <w:rsid w:val="003A6D53"/>
    <w:rsid w:val="003A6D97"/>
    <w:rsid w:val="003A6F1A"/>
    <w:rsid w:val="003A752C"/>
    <w:rsid w:val="003A795C"/>
    <w:rsid w:val="003B001F"/>
    <w:rsid w:val="003B0F0C"/>
    <w:rsid w:val="003B124C"/>
    <w:rsid w:val="003B25DC"/>
    <w:rsid w:val="003B4116"/>
    <w:rsid w:val="003B45BD"/>
    <w:rsid w:val="003B4E79"/>
    <w:rsid w:val="003B71CF"/>
    <w:rsid w:val="003B7E03"/>
    <w:rsid w:val="003C02D6"/>
    <w:rsid w:val="003C06BD"/>
    <w:rsid w:val="003C0874"/>
    <w:rsid w:val="003C125D"/>
    <w:rsid w:val="003C1D54"/>
    <w:rsid w:val="003C4728"/>
    <w:rsid w:val="003C5743"/>
    <w:rsid w:val="003C6166"/>
    <w:rsid w:val="003D0B55"/>
    <w:rsid w:val="003D1827"/>
    <w:rsid w:val="003D3C91"/>
    <w:rsid w:val="003D407C"/>
    <w:rsid w:val="003D445A"/>
    <w:rsid w:val="003D5FDB"/>
    <w:rsid w:val="003D7B95"/>
    <w:rsid w:val="003D7EF2"/>
    <w:rsid w:val="003E06B6"/>
    <w:rsid w:val="003E07BA"/>
    <w:rsid w:val="003E20A2"/>
    <w:rsid w:val="003E24EE"/>
    <w:rsid w:val="003E256E"/>
    <w:rsid w:val="003E2D80"/>
    <w:rsid w:val="003E3040"/>
    <w:rsid w:val="003E3304"/>
    <w:rsid w:val="003E3896"/>
    <w:rsid w:val="003E7941"/>
    <w:rsid w:val="003F0B00"/>
    <w:rsid w:val="003F0EFF"/>
    <w:rsid w:val="003F230A"/>
    <w:rsid w:val="003F5623"/>
    <w:rsid w:val="003F7CC8"/>
    <w:rsid w:val="0040114D"/>
    <w:rsid w:val="00402072"/>
    <w:rsid w:val="0040307D"/>
    <w:rsid w:val="00403504"/>
    <w:rsid w:val="00403570"/>
    <w:rsid w:val="00403A1A"/>
    <w:rsid w:val="00403B83"/>
    <w:rsid w:val="00404466"/>
    <w:rsid w:val="004044DE"/>
    <w:rsid w:val="004052AD"/>
    <w:rsid w:val="004061ED"/>
    <w:rsid w:val="00406B6F"/>
    <w:rsid w:val="00406CE4"/>
    <w:rsid w:val="00406E82"/>
    <w:rsid w:val="004070D9"/>
    <w:rsid w:val="00407DC1"/>
    <w:rsid w:val="00407F8F"/>
    <w:rsid w:val="00412624"/>
    <w:rsid w:val="00412F15"/>
    <w:rsid w:val="00414167"/>
    <w:rsid w:val="0041489C"/>
    <w:rsid w:val="004158D5"/>
    <w:rsid w:val="00420494"/>
    <w:rsid w:val="00421B6F"/>
    <w:rsid w:val="00423B35"/>
    <w:rsid w:val="004251B0"/>
    <w:rsid w:val="00426A8F"/>
    <w:rsid w:val="00427DC1"/>
    <w:rsid w:val="00431422"/>
    <w:rsid w:val="00432807"/>
    <w:rsid w:val="00433364"/>
    <w:rsid w:val="00433F88"/>
    <w:rsid w:val="00435660"/>
    <w:rsid w:val="0043639F"/>
    <w:rsid w:val="00437354"/>
    <w:rsid w:val="0043745B"/>
    <w:rsid w:val="004409CB"/>
    <w:rsid w:val="0044157E"/>
    <w:rsid w:val="00441F42"/>
    <w:rsid w:val="00442336"/>
    <w:rsid w:val="00442CA3"/>
    <w:rsid w:val="0044419F"/>
    <w:rsid w:val="004468C8"/>
    <w:rsid w:val="00447E2C"/>
    <w:rsid w:val="00447F35"/>
    <w:rsid w:val="00450AB7"/>
    <w:rsid w:val="00451C58"/>
    <w:rsid w:val="00452006"/>
    <w:rsid w:val="004527B2"/>
    <w:rsid w:val="00453B8A"/>
    <w:rsid w:val="00460DEB"/>
    <w:rsid w:val="004617E7"/>
    <w:rsid w:val="004619D7"/>
    <w:rsid w:val="00461B13"/>
    <w:rsid w:val="00461C9F"/>
    <w:rsid w:val="00462176"/>
    <w:rsid w:val="00462ADE"/>
    <w:rsid w:val="00462D87"/>
    <w:rsid w:val="004640E9"/>
    <w:rsid w:val="004652D0"/>
    <w:rsid w:val="00465A09"/>
    <w:rsid w:val="00466D6C"/>
    <w:rsid w:val="0046735E"/>
    <w:rsid w:val="004675A4"/>
    <w:rsid w:val="0047121B"/>
    <w:rsid w:val="00471A27"/>
    <w:rsid w:val="00471E55"/>
    <w:rsid w:val="00472F48"/>
    <w:rsid w:val="00474DDD"/>
    <w:rsid w:val="004752A1"/>
    <w:rsid w:val="00476B76"/>
    <w:rsid w:val="00477334"/>
    <w:rsid w:val="00477F3D"/>
    <w:rsid w:val="00480241"/>
    <w:rsid w:val="00480700"/>
    <w:rsid w:val="00480739"/>
    <w:rsid w:val="00481A33"/>
    <w:rsid w:val="004853AC"/>
    <w:rsid w:val="0049038F"/>
    <w:rsid w:val="00490674"/>
    <w:rsid w:val="00491122"/>
    <w:rsid w:val="00491DE8"/>
    <w:rsid w:val="004923C6"/>
    <w:rsid w:val="00493CED"/>
    <w:rsid w:val="00497E38"/>
    <w:rsid w:val="004A0867"/>
    <w:rsid w:val="004A36DC"/>
    <w:rsid w:val="004A3AE7"/>
    <w:rsid w:val="004A47F7"/>
    <w:rsid w:val="004A5F32"/>
    <w:rsid w:val="004A68A7"/>
    <w:rsid w:val="004A7092"/>
    <w:rsid w:val="004A7598"/>
    <w:rsid w:val="004A7A65"/>
    <w:rsid w:val="004A7FFC"/>
    <w:rsid w:val="004B0537"/>
    <w:rsid w:val="004B1C5F"/>
    <w:rsid w:val="004B21DA"/>
    <w:rsid w:val="004B4953"/>
    <w:rsid w:val="004B6E14"/>
    <w:rsid w:val="004C014C"/>
    <w:rsid w:val="004C0E0C"/>
    <w:rsid w:val="004C1F69"/>
    <w:rsid w:val="004C341D"/>
    <w:rsid w:val="004C35D0"/>
    <w:rsid w:val="004C35D1"/>
    <w:rsid w:val="004C3C68"/>
    <w:rsid w:val="004C73BD"/>
    <w:rsid w:val="004C7D22"/>
    <w:rsid w:val="004D06AA"/>
    <w:rsid w:val="004D0F5E"/>
    <w:rsid w:val="004D10AD"/>
    <w:rsid w:val="004D1A4C"/>
    <w:rsid w:val="004D42A6"/>
    <w:rsid w:val="004D54D5"/>
    <w:rsid w:val="004D54DA"/>
    <w:rsid w:val="004D6C8B"/>
    <w:rsid w:val="004E0E2C"/>
    <w:rsid w:val="004E1EDF"/>
    <w:rsid w:val="004E30E9"/>
    <w:rsid w:val="004E463B"/>
    <w:rsid w:val="004E4F0E"/>
    <w:rsid w:val="004E608F"/>
    <w:rsid w:val="004E75A8"/>
    <w:rsid w:val="004F0175"/>
    <w:rsid w:val="004F0BD2"/>
    <w:rsid w:val="004F1737"/>
    <w:rsid w:val="004F20D4"/>
    <w:rsid w:val="004F2A98"/>
    <w:rsid w:val="004F3020"/>
    <w:rsid w:val="004F3B60"/>
    <w:rsid w:val="004F3BCE"/>
    <w:rsid w:val="004F3DFD"/>
    <w:rsid w:val="004F40DC"/>
    <w:rsid w:val="004F6D2B"/>
    <w:rsid w:val="004F78AC"/>
    <w:rsid w:val="004F7BC7"/>
    <w:rsid w:val="005019CB"/>
    <w:rsid w:val="00502886"/>
    <w:rsid w:val="00505263"/>
    <w:rsid w:val="0050538C"/>
    <w:rsid w:val="00505CE5"/>
    <w:rsid w:val="00506930"/>
    <w:rsid w:val="00506B40"/>
    <w:rsid w:val="00507488"/>
    <w:rsid w:val="005078DD"/>
    <w:rsid w:val="005114FB"/>
    <w:rsid w:val="005117FF"/>
    <w:rsid w:val="00512B5C"/>
    <w:rsid w:val="00513B9E"/>
    <w:rsid w:val="00513DF5"/>
    <w:rsid w:val="0051517B"/>
    <w:rsid w:val="00516A35"/>
    <w:rsid w:val="00516AA3"/>
    <w:rsid w:val="005201C1"/>
    <w:rsid w:val="00521A53"/>
    <w:rsid w:val="005221C6"/>
    <w:rsid w:val="00524F32"/>
    <w:rsid w:val="00525134"/>
    <w:rsid w:val="00525314"/>
    <w:rsid w:val="0052601A"/>
    <w:rsid w:val="00531548"/>
    <w:rsid w:val="00532E3E"/>
    <w:rsid w:val="00533AE7"/>
    <w:rsid w:val="00534CE4"/>
    <w:rsid w:val="00534F5A"/>
    <w:rsid w:val="00536026"/>
    <w:rsid w:val="005424DB"/>
    <w:rsid w:val="0054280E"/>
    <w:rsid w:val="00542BD5"/>
    <w:rsid w:val="00543A0F"/>
    <w:rsid w:val="005447E2"/>
    <w:rsid w:val="00544ACC"/>
    <w:rsid w:val="0054518A"/>
    <w:rsid w:val="005457EC"/>
    <w:rsid w:val="00545A3A"/>
    <w:rsid w:val="00546031"/>
    <w:rsid w:val="00546B26"/>
    <w:rsid w:val="0055083A"/>
    <w:rsid w:val="00550CC6"/>
    <w:rsid w:val="005517BE"/>
    <w:rsid w:val="00551DB1"/>
    <w:rsid w:val="00551F1D"/>
    <w:rsid w:val="0055217B"/>
    <w:rsid w:val="00552AE5"/>
    <w:rsid w:val="00552D7A"/>
    <w:rsid w:val="005550AD"/>
    <w:rsid w:val="00556180"/>
    <w:rsid w:val="00557BAB"/>
    <w:rsid w:val="0056044B"/>
    <w:rsid w:val="0056047D"/>
    <w:rsid w:val="005609E4"/>
    <w:rsid w:val="00561506"/>
    <w:rsid w:val="005642A3"/>
    <w:rsid w:val="00564306"/>
    <w:rsid w:val="00564F42"/>
    <w:rsid w:val="005660AC"/>
    <w:rsid w:val="00567645"/>
    <w:rsid w:val="00570994"/>
    <w:rsid w:val="00571AC6"/>
    <w:rsid w:val="005720D5"/>
    <w:rsid w:val="005734DB"/>
    <w:rsid w:val="0057483E"/>
    <w:rsid w:val="00576D29"/>
    <w:rsid w:val="005774CF"/>
    <w:rsid w:val="005774EA"/>
    <w:rsid w:val="0058047E"/>
    <w:rsid w:val="00580AC7"/>
    <w:rsid w:val="00581131"/>
    <w:rsid w:val="0058143E"/>
    <w:rsid w:val="00582350"/>
    <w:rsid w:val="00582ABC"/>
    <w:rsid w:val="005838B2"/>
    <w:rsid w:val="00585F38"/>
    <w:rsid w:val="005860A9"/>
    <w:rsid w:val="00590B6B"/>
    <w:rsid w:val="005921E8"/>
    <w:rsid w:val="0059259C"/>
    <w:rsid w:val="00594E21"/>
    <w:rsid w:val="00595232"/>
    <w:rsid w:val="005958AA"/>
    <w:rsid w:val="005965D7"/>
    <w:rsid w:val="0059670D"/>
    <w:rsid w:val="00597B8E"/>
    <w:rsid w:val="005A0AF0"/>
    <w:rsid w:val="005A66DF"/>
    <w:rsid w:val="005A6839"/>
    <w:rsid w:val="005A6AE9"/>
    <w:rsid w:val="005A74E0"/>
    <w:rsid w:val="005B05BF"/>
    <w:rsid w:val="005B08CD"/>
    <w:rsid w:val="005B09DA"/>
    <w:rsid w:val="005B1BB4"/>
    <w:rsid w:val="005B2A43"/>
    <w:rsid w:val="005B3685"/>
    <w:rsid w:val="005B419F"/>
    <w:rsid w:val="005B591F"/>
    <w:rsid w:val="005B630F"/>
    <w:rsid w:val="005B6C43"/>
    <w:rsid w:val="005B7921"/>
    <w:rsid w:val="005C085B"/>
    <w:rsid w:val="005C28E5"/>
    <w:rsid w:val="005C45E1"/>
    <w:rsid w:val="005C4C66"/>
    <w:rsid w:val="005C6088"/>
    <w:rsid w:val="005C7285"/>
    <w:rsid w:val="005C72EB"/>
    <w:rsid w:val="005D0124"/>
    <w:rsid w:val="005D0CC6"/>
    <w:rsid w:val="005D11FD"/>
    <w:rsid w:val="005D2124"/>
    <w:rsid w:val="005D25DF"/>
    <w:rsid w:val="005D2E28"/>
    <w:rsid w:val="005D4744"/>
    <w:rsid w:val="005D7E91"/>
    <w:rsid w:val="005E2909"/>
    <w:rsid w:val="005E5F2A"/>
    <w:rsid w:val="005E5FEF"/>
    <w:rsid w:val="005E606D"/>
    <w:rsid w:val="005E623A"/>
    <w:rsid w:val="005E6468"/>
    <w:rsid w:val="005E663A"/>
    <w:rsid w:val="005F0A71"/>
    <w:rsid w:val="005F7C3F"/>
    <w:rsid w:val="006012A0"/>
    <w:rsid w:val="006014AD"/>
    <w:rsid w:val="00601647"/>
    <w:rsid w:val="00602551"/>
    <w:rsid w:val="00602D16"/>
    <w:rsid w:val="00603539"/>
    <w:rsid w:val="0060537B"/>
    <w:rsid w:val="00606825"/>
    <w:rsid w:val="00606AE3"/>
    <w:rsid w:val="00610CDF"/>
    <w:rsid w:val="0061307C"/>
    <w:rsid w:val="00613108"/>
    <w:rsid w:val="006157C8"/>
    <w:rsid w:val="006159BE"/>
    <w:rsid w:val="00617ABF"/>
    <w:rsid w:val="00617B10"/>
    <w:rsid w:val="006208F3"/>
    <w:rsid w:val="006209DA"/>
    <w:rsid w:val="00621269"/>
    <w:rsid w:val="006224F2"/>
    <w:rsid w:val="0062453E"/>
    <w:rsid w:val="00625E25"/>
    <w:rsid w:val="006260EE"/>
    <w:rsid w:val="00626E74"/>
    <w:rsid w:val="0062707C"/>
    <w:rsid w:val="0063300D"/>
    <w:rsid w:val="00633484"/>
    <w:rsid w:val="00633E4D"/>
    <w:rsid w:val="0063403D"/>
    <w:rsid w:val="00634545"/>
    <w:rsid w:val="00634E1A"/>
    <w:rsid w:val="00635D68"/>
    <w:rsid w:val="006368C1"/>
    <w:rsid w:val="006375D6"/>
    <w:rsid w:val="00637BFA"/>
    <w:rsid w:val="00637E73"/>
    <w:rsid w:val="006400D4"/>
    <w:rsid w:val="006404CF"/>
    <w:rsid w:val="00640EF1"/>
    <w:rsid w:val="0064130C"/>
    <w:rsid w:val="00642701"/>
    <w:rsid w:val="00644D99"/>
    <w:rsid w:val="00646296"/>
    <w:rsid w:val="006465D1"/>
    <w:rsid w:val="00647158"/>
    <w:rsid w:val="0064757C"/>
    <w:rsid w:val="006478F3"/>
    <w:rsid w:val="00650353"/>
    <w:rsid w:val="006503EB"/>
    <w:rsid w:val="00650556"/>
    <w:rsid w:val="00651B20"/>
    <w:rsid w:val="0065228E"/>
    <w:rsid w:val="006522BB"/>
    <w:rsid w:val="00652A53"/>
    <w:rsid w:val="00652AA7"/>
    <w:rsid w:val="0065348A"/>
    <w:rsid w:val="006541E1"/>
    <w:rsid w:val="00654B52"/>
    <w:rsid w:val="0065722C"/>
    <w:rsid w:val="0065749F"/>
    <w:rsid w:val="00657624"/>
    <w:rsid w:val="006602CF"/>
    <w:rsid w:val="00660F63"/>
    <w:rsid w:val="00661EF1"/>
    <w:rsid w:val="00662195"/>
    <w:rsid w:val="00663D1B"/>
    <w:rsid w:val="0066417A"/>
    <w:rsid w:val="0066641E"/>
    <w:rsid w:val="00667967"/>
    <w:rsid w:val="00667FC9"/>
    <w:rsid w:val="00670054"/>
    <w:rsid w:val="006717EC"/>
    <w:rsid w:val="00671880"/>
    <w:rsid w:val="00672245"/>
    <w:rsid w:val="00672F91"/>
    <w:rsid w:val="00673563"/>
    <w:rsid w:val="00673841"/>
    <w:rsid w:val="00676980"/>
    <w:rsid w:val="00676E32"/>
    <w:rsid w:val="00677A85"/>
    <w:rsid w:val="00680C22"/>
    <w:rsid w:val="006811D3"/>
    <w:rsid w:val="00682678"/>
    <w:rsid w:val="0068394E"/>
    <w:rsid w:val="006839A0"/>
    <w:rsid w:val="00683C48"/>
    <w:rsid w:val="00684398"/>
    <w:rsid w:val="00684CF8"/>
    <w:rsid w:val="00685943"/>
    <w:rsid w:val="00690128"/>
    <w:rsid w:val="00690293"/>
    <w:rsid w:val="006917A2"/>
    <w:rsid w:val="006923D1"/>
    <w:rsid w:val="00692B4D"/>
    <w:rsid w:val="00693152"/>
    <w:rsid w:val="006934EF"/>
    <w:rsid w:val="00693E78"/>
    <w:rsid w:val="0069515A"/>
    <w:rsid w:val="0069520A"/>
    <w:rsid w:val="0069530E"/>
    <w:rsid w:val="00696050"/>
    <w:rsid w:val="00697136"/>
    <w:rsid w:val="0069751B"/>
    <w:rsid w:val="006A21A7"/>
    <w:rsid w:val="006A3468"/>
    <w:rsid w:val="006A4BE8"/>
    <w:rsid w:val="006A50A8"/>
    <w:rsid w:val="006A5717"/>
    <w:rsid w:val="006A699D"/>
    <w:rsid w:val="006B0533"/>
    <w:rsid w:val="006B068B"/>
    <w:rsid w:val="006B30C2"/>
    <w:rsid w:val="006B4201"/>
    <w:rsid w:val="006B48AD"/>
    <w:rsid w:val="006B50B9"/>
    <w:rsid w:val="006B7F45"/>
    <w:rsid w:val="006C21E2"/>
    <w:rsid w:val="006C23DA"/>
    <w:rsid w:val="006C3B49"/>
    <w:rsid w:val="006C458F"/>
    <w:rsid w:val="006C5A1C"/>
    <w:rsid w:val="006C5F54"/>
    <w:rsid w:val="006C6566"/>
    <w:rsid w:val="006C6835"/>
    <w:rsid w:val="006C73B6"/>
    <w:rsid w:val="006C7643"/>
    <w:rsid w:val="006D0B3E"/>
    <w:rsid w:val="006D0C49"/>
    <w:rsid w:val="006D2852"/>
    <w:rsid w:val="006D2A44"/>
    <w:rsid w:val="006D4381"/>
    <w:rsid w:val="006D4D0A"/>
    <w:rsid w:val="006D7406"/>
    <w:rsid w:val="006D7B42"/>
    <w:rsid w:val="006E1303"/>
    <w:rsid w:val="006E1CBD"/>
    <w:rsid w:val="006E3CC8"/>
    <w:rsid w:val="006E412A"/>
    <w:rsid w:val="006E5015"/>
    <w:rsid w:val="006E5B2A"/>
    <w:rsid w:val="006E5BEA"/>
    <w:rsid w:val="006F086A"/>
    <w:rsid w:val="006F1CE6"/>
    <w:rsid w:val="006F21B9"/>
    <w:rsid w:val="006F2464"/>
    <w:rsid w:val="006F69E6"/>
    <w:rsid w:val="006F7182"/>
    <w:rsid w:val="00700805"/>
    <w:rsid w:val="00701EB6"/>
    <w:rsid w:val="00702090"/>
    <w:rsid w:val="00706BF8"/>
    <w:rsid w:val="00710D41"/>
    <w:rsid w:val="00710E54"/>
    <w:rsid w:val="0071190E"/>
    <w:rsid w:val="00715A54"/>
    <w:rsid w:val="007162D8"/>
    <w:rsid w:val="00720761"/>
    <w:rsid w:val="00720FC0"/>
    <w:rsid w:val="007222FF"/>
    <w:rsid w:val="007223B5"/>
    <w:rsid w:val="007231A0"/>
    <w:rsid w:val="00724A1B"/>
    <w:rsid w:val="00726D21"/>
    <w:rsid w:val="00726F14"/>
    <w:rsid w:val="0072724D"/>
    <w:rsid w:val="007316C8"/>
    <w:rsid w:val="00731AE0"/>
    <w:rsid w:val="00733192"/>
    <w:rsid w:val="007337D3"/>
    <w:rsid w:val="00733D71"/>
    <w:rsid w:val="0073421A"/>
    <w:rsid w:val="007353D3"/>
    <w:rsid w:val="00735CAD"/>
    <w:rsid w:val="0073609B"/>
    <w:rsid w:val="007364DE"/>
    <w:rsid w:val="007375EE"/>
    <w:rsid w:val="00740B19"/>
    <w:rsid w:val="00740FD4"/>
    <w:rsid w:val="00741AAE"/>
    <w:rsid w:val="00741BFE"/>
    <w:rsid w:val="00742166"/>
    <w:rsid w:val="0074422F"/>
    <w:rsid w:val="00744380"/>
    <w:rsid w:val="00744934"/>
    <w:rsid w:val="00744C7A"/>
    <w:rsid w:val="00744F22"/>
    <w:rsid w:val="007453BE"/>
    <w:rsid w:val="00750A5D"/>
    <w:rsid w:val="00751235"/>
    <w:rsid w:val="0075201F"/>
    <w:rsid w:val="00752524"/>
    <w:rsid w:val="00753F63"/>
    <w:rsid w:val="0075407F"/>
    <w:rsid w:val="007549F6"/>
    <w:rsid w:val="0075651C"/>
    <w:rsid w:val="007566FB"/>
    <w:rsid w:val="00756E79"/>
    <w:rsid w:val="0075778A"/>
    <w:rsid w:val="007612AA"/>
    <w:rsid w:val="00761496"/>
    <w:rsid w:val="00761C6F"/>
    <w:rsid w:val="007627B6"/>
    <w:rsid w:val="00762E68"/>
    <w:rsid w:val="007630EB"/>
    <w:rsid w:val="007631DA"/>
    <w:rsid w:val="00763788"/>
    <w:rsid w:val="00763D52"/>
    <w:rsid w:val="00763FEA"/>
    <w:rsid w:val="00764E20"/>
    <w:rsid w:val="007674B5"/>
    <w:rsid w:val="00767BF9"/>
    <w:rsid w:val="00767DED"/>
    <w:rsid w:val="00770B7E"/>
    <w:rsid w:val="00770DBF"/>
    <w:rsid w:val="00771E75"/>
    <w:rsid w:val="0077224A"/>
    <w:rsid w:val="00772525"/>
    <w:rsid w:val="00772A63"/>
    <w:rsid w:val="00773F2D"/>
    <w:rsid w:val="00775086"/>
    <w:rsid w:val="00777057"/>
    <w:rsid w:val="0077765D"/>
    <w:rsid w:val="007827BD"/>
    <w:rsid w:val="00782D81"/>
    <w:rsid w:val="00782DE0"/>
    <w:rsid w:val="007835C0"/>
    <w:rsid w:val="00784123"/>
    <w:rsid w:val="007843A8"/>
    <w:rsid w:val="0078498E"/>
    <w:rsid w:val="00784A10"/>
    <w:rsid w:val="00785C91"/>
    <w:rsid w:val="0078644A"/>
    <w:rsid w:val="00787F9D"/>
    <w:rsid w:val="00790CB2"/>
    <w:rsid w:val="0079103C"/>
    <w:rsid w:val="00791574"/>
    <w:rsid w:val="007923AE"/>
    <w:rsid w:val="00792762"/>
    <w:rsid w:val="00793C97"/>
    <w:rsid w:val="00794001"/>
    <w:rsid w:val="007940A4"/>
    <w:rsid w:val="00795D16"/>
    <w:rsid w:val="00796609"/>
    <w:rsid w:val="00796C00"/>
    <w:rsid w:val="007A00C6"/>
    <w:rsid w:val="007A0310"/>
    <w:rsid w:val="007A0C2B"/>
    <w:rsid w:val="007A1F17"/>
    <w:rsid w:val="007A2838"/>
    <w:rsid w:val="007A2F84"/>
    <w:rsid w:val="007A3F2A"/>
    <w:rsid w:val="007A4651"/>
    <w:rsid w:val="007A4C14"/>
    <w:rsid w:val="007A4F2A"/>
    <w:rsid w:val="007A58D5"/>
    <w:rsid w:val="007A75EC"/>
    <w:rsid w:val="007A7FAE"/>
    <w:rsid w:val="007B0185"/>
    <w:rsid w:val="007B0D32"/>
    <w:rsid w:val="007B0EE8"/>
    <w:rsid w:val="007C00D8"/>
    <w:rsid w:val="007C1CEB"/>
    <w:rsid w:val="007C4F0E"/>
    <w:rsid w:val="007D037E"/>
    <w:rsid w:val="007D37B0"/>
    <w:rsid w:val="007D3CFF"/>
    <w:rsid w:val="007D5DE5"/>
    <w:rsid w:val="007D627F"/>
    <w:rsid w:val="007D63ED"/>
    <w:rsid w:val="007D65E5"/>
    <w:rsid w:val="007D7F5D"/>
    <w:rsid w:val="007E05EA"/>
    <w:rsid w:val="007E3620"/>
    <w:rsid w:val="007E3AC7"/>
    <w:rsid w:val="007E4302"/>
    <w:rsid w:val="007E5AB4"/>
    <w:rsid w:val="007E5C3F"/>
    <w:rsid w:val="007E7845"/>
    <w:rsid w:val="007F032F"/>
    <w:rsid w:val="007F147A"/>
    <w:rsid w:val="007F1985"/>
    <w:rsid w:val="007F31C4"/>
    <w:rsid w:val="007F322F"/>
    <w:rsid w:val="007F5415"/>
    <w:rsid w:val="007F6D40"/>
    <w:rsid w:val="007F6F83"/>
    <w:rsid w:val="0080126C"/>
    <w:rsid w:val="00801741"/>
    <w:rsid w:val="00804328"/>
    <w:rsid w:val="00805B4A"/>
    <w:rsid w:val="00805E16"/>
    <w:rsid w:val="008061FD"/>
    <w:rsid w:val="00806237"/>
    <w:rsid w:val="0080631A"/>
    <w:rsid w:val="00806E4C"/>
    <w:rsid w:val="00807AEE"/>
    <w:rsid w:val="008111B8"/>
    <w:rsid w:val="00811763"/>
    <w:rsid w:val="008120A9"/>
    <w:rsid w:val="00812880"/>
    <w:rsid w:val="00812B75"/>
    <w:rsid w:val="00812E92"/>
    <w:rsid w:val="008134DC"/>
    <w:rsid w:val="00814F09"/>
    <w:rsid w:val="00817590"/>
    <w:rsid w:val="008215D3"/>
    <w:rsid w:val="00822159"/>
    <w:rsid w:val="0082257D"/>
    <w:rsid w:val="00822B11"/>
    <w:rsid w:val="00822DF7"/>
    <w:rsid w:val="008249E0"/>
    <w:rsid w:val="00824CC0"/>
    <w:rsid w:val="00825361"/>
    <w:rsid w:val="00825DD2"/>
    <w:rsid w:val="00826F20"/>
    <w:rsid w:val="00827B27"/>
    <w:rsid w:val="00827C9D"/>
    <w:rsid w:val="0083022C"/>
    <w:rsid w:val="008309C5"/>
    <w:rsid w:val="00831A1F"/>
    <w:rsid w:val="008337BC"/>
    <w:rsid w:val="00833FAE"/>
    <w:rsid w:val="0083535B"/>
    <w:rsid w:val="00835F51"/>
    <w:rsid w:val="008370DE"/>
    <w:rsid w:val="00837563"/>
    <w:rsid w:val="008377B8"/>
    <w:rsid w:val="00837984"/>
    <w:rsid w:val="00841F73"/>
    <w:rsid w:val="00842A27"/>
    <w:rsid w:val="008437CA"/>
    <w:rsid w:val="00844CC0"/>
    <w:rsid w:val="00845CB6"/>
    <w:rsid w:val="00846202"/>
    <w:rsid w:val="00846EC7"/>
    <w:rsid w:val="0084715C"/>
    <w:rsid w:val="00850C0C"/>
    <w:rsid w:val="00850DA2"/>
    <w:rsid w:val="0085119F"/>
    <w:rsid w:val="00852140"/>
    <w:rsid w:val="00854540"/>
    <w:rsid w:val="00855005"/>
    <w:rsid w:val="00856927"/>
    <w:rsid w:val="00856F19"/>
    <w:rsid w:val="00857CAC"/>
    <w:rsid w:val="00860629"/>
    <w:rsid w:val="008622EA"/>
    <w:rsid w:val="0086408D"/>
    <w:rsid w:val="0086419B"/>
    <w:rsid w:val="00864C7D"/>
    <w:rsid w:val="00867969"/>
    <w:rsid w:val="0087004E"/>
    <w:rsid w:val="008709B9"/>
    <w:rsid w:val="0087206B"/>
    <w:rsid w:val="00873637"/>
    <w:rsid w:val="00875D7F"/>
    <w:rsid w:val="00885332"/>
    <w:rsid w:val="00886EA9"/>
    <w:rsid w:val="00890FEB"/>
    <w:rsid w:val="00892D21"/>
    <w:rsid w:val="00894230"/>
    <w:rsid w:val="0089451F"/>
    <w:rsid w:val="0089481F"/>
    <w:rsid w:val="008949F1"/>
    <w:rsid w:val="00894F1A"/>
    <w:rsid w:val="00894F3E"/>
    <w:rsid w:val="00895D88"/>
    <w:rsid w:val="008968FB"/>
    <w:rsid w:val="00896CA6"/>
    <w:rsid w:val="008973FA"/>
    <w:rsid w:val="008A34E6"/>
    <w:rsid w:val="008A368A"/>
    <w:rsid w:val="008A4950"/>
    <w:rsid w:val="008A4DBE"/>
    <w:rsid w:val="008A4E48"/>
    <w:rsid w:val="008A5163"/>
    <w:rsid w:val="008A54C4"/>
    <w:rsid w:val="008A5792"/>
    <w:rsid w:val="008A6B58"/>
    <w:rsid w:val="008A76C1"/>
    <w:rsid w:val="008B245A"/>
    <w:rsid w:val="008B4FA3"/>
    <w:rsid w:val="008B5C52"/>
    <w:rsid w:val="008B5FE1"/>
    <w:rsid w:val="008B6971"/>
    <w:rsid w:val="008B7350"/>
    <w:rsid w:val="008B76FB"/>
    <w:rsid w:val="008C015D"/>
    <w:rsid w:val="008C0B28"/>
    <w:rsid w:val="008C0C79"/>
    <w:rsid w:val="008C20F6"/>
    <w:rsid w:val="008C2A67"/>
    <w:rsid w:val="008C2E56"/>
    <w:rsid w:val="008C39C2"/>
    <w:rsid w:val="008C4859"/>
    <w:rsid w:val="008C5A75"/>
    <w:rsid w:val="008D0944"/>
    <w:rsid w:val="008D145B"/>
    <w:rsid w:val="008D26B2"/>
    <w:rsid w:val="008D420C"/>
    <w:rsid w:val="008D4409"/>
    <w:rsid w:val="008D4D4C"/>
    <w:rsid w:val="008D4FFA"/>
    <w:rsid w:val="008E1B4D"/>
    <w:rsid w:val="008E2CEF"/>
    <w:rsid w:val="008E36E1"/>
    <w:rsid w:val="008E371B"/>
    <w:rsid w:val="008E4798"/>
    <w:rsid w:val="008E5057"/>
    <w:rsid w:val="008E618B"/>
    <w:rsid w:val="008F2F7A"/>
    <w:rsid w:val="008F4BF0"/>
    <w:rsid w:val="008F55DE"/>
    <w:rsid w:val="008F57B1"/>
    <w:rsid w:val="008F78BF"/>
    <w:rsid w:val="00907F7F"/>
    <w:rsid w:val="009106EB"/>
    <w:rsid w:val="00910F7D"/>
    <w:rsid w:val="00912A1D"/>
    <w:rsid w:val="00912BB1"/>
    <w:rsid w:val="00915E21"/>
    <w:rsid w:val="00916D9F"/>
    <w:rsid w:val="00921664"/>
    <w:rsid w:val="009221F3"/>
    <w:rsid w:val="009265A2"/>
    <w:rsid w:val="0092726F"/>
    <w:rsid w:val="0092742F"/>
    <w:rsid w:val="0093131B"/>
    <w:rsid w:val="009325CA"/>
    <w:rsid w:val="00932BE3"/>
    <w:rsid w:val="00936A0D"/>
    <w:rsid w:val="00936E36"/>
    <w:rsid w:val="00936F0F"/>
    <w:rsid w:val="00937A88"/>
    <w:rsid w:val="00937AE4"/>
    <w:rsid w:val="00937F99"/>
    <w:rsid w:val="009404D7"/>
    <w:rsid w:val="009407A3"/>
    <w:rsid w:val="00941C1D"/>
    <w:rsid w:val="00941FCE"/>
    <w:rsid w:val="009478E3"/>
    <w:rsid w:val="00947C69"/>
    <w:rsid w:val="00947E53"/>
    <w:rsid w:val="00947EAA"/>
    <w:rsid w:val="00947F6F"/>
    <w:rsid w:val="00950294"/>
    <w:rsid w:val="00950CBF"/>
    <w:rsid w:val="00950F76"/>
    <w:rsid w:val="00951233"/>
    <w:rsid w:val="00951CFC"/>
    <w:rsid w:val="0095210E"/>
    <w:rsid w:val="009522AE"/>
    <w:rsid w:val="009529AD"/>
    <w:rsid w:val="00952C97"/>
    <w:rsid w:val="00953461"/>
    <w:rsid w:val="009534B3"/>
    <w:rsid w:val="0095711D"/>
    <w:rsid w:val="00957CAA"/>
    <w:rsid w:val="00960A98"/>
    <w:rsid w:val="00960B8F"/>
    <w:rsid w:val="009625B1"/>
    <w:rsid w:val="00966D0F"/>
    <w:rsid w:val="00967877"/>
    <w:rsid w:val="0097145A"/>
    <w:rsid w:val="009717F0"/>
    <w:rsid w:val="00972B95"/>
    <w:rsid w:val="00972E46"/>
    <w:rsid w:val="00972EDD"/>
    <w:rsid w:val="0097301E"/>
    <w:rsid w:val="009770F5"/>
    <w:rsid w:val="00977CF1"/>
    <w:rsid w:val="00980C5F"/>
    <w:rsid w:val="00981B8F"/>
    <w:rsid w:val="009826DC"/>
    <w:rsid w:val="00983E38"/>
    <w:rsid w:val="00985C56"/>
    <w:rsid w:val="009863B2"/>
    <w:rsid w:val="00987E2C"/>
    <w:rsid w:val="00990158"/>
    <w:rsid w:val="0099172B"/>
    <w:rsid w:val="00991C93"/>
    <w:rsid w:val="00991CA9"/>
    <w:rsid w:val="00993602"/>
    <w:rsid w:val="00993E24"/>
    <w:rsid w:val="009944AB"/>
    <w:rsid w:val="0099452E"/>
    <w:rsid w:val="00994FC5"/>
    <w:rsid w:val="009957C1"/>
    <w:rsid w:val="00995B7A"/>
    <w:rsid w:val="00995BB9"/>
    <w:rsid w:val="009A0BD6"/>
    <w:rsid w:val="009A1AEF"/>
    <w:rsid w:val="009A2002"/>
    <w:rsid w:val="009A340F"/>
    <w:rsid w:val="009A5335"/>
    <w:rsid w:val="009A774A"/>
    <w:rsid w:val="009A7FE9"/>
    <w:rsid w:val="009B08C4"/>
    <w:rsid w:val="009B10F4"/>
    <w:rsid w:val="009B2D21"/>
    <w:rsid w:val="009B3A4F"/>
    <w:rsid w:val="009B3C3A"/>
    <w:rsid w:val="009B4F76"/>
    <w:rsid w:val="009B5A5E"/>
    <w:rsid w:val="009B5ABE"/>
    <w:rsid w:val="009B5BAF"/>
    <w:rsid w:val="009B7A85"/>
    <w:rsid w:val="009C1DB8"/>
    <w:rsid w:val="009C393D"/>
    <w:rsid w:val="009C70B4"/>
    <w:rsid w:val="009C76AA"/>
    <w:rsid w:val="009D19D1"/>
    <w:rsid w:val="009D1E3C"/>
    <w:rsid w:val="009D3B4C"/>
    <w:rsid w:val="009D47F0"/>
    <w:rsid w:val="009D4944"/>
    <w:rsid w:val="009D659B"/>
    <w:rsid w:val="009D65F7"/>
    <w:rsid w:val="009D6EB3"/>
    <w:rsid w:val="009D769C"/>
    <w:rsid w:val="009D7B8C"/>
    <w:rsid w:val="009D7DDB"/>
    <w:rsid w:val="009E0434"/>
    <w:rsid w:val="009E09D1"/>
    <w:rsid w:val="009E133A"/>
    <w:rsid w:val="009E21D2"/>
    <w:rsid w:val="009E3B56"/>
    <w:rsid w:val="009F0876"/>
    <w:rsid w:val="009F0971"/>
    <w:rsid w:val="009F2A61"/>
    <w:rsid w:val="009F4E85"/>
    <w:rsid w:val="009F5379"/>
    <w:rsid w:val="00A001AA"/>
    <w:rsid w:val="00A00511"/>
    <w:rsid w:val="00A01498"/>
    <w:rsid w:val="00A015FC"/>
    <w:rsid w:val="00A01B1F"/>
    <w:rsid w:val="00A01FDB"/>
    <w:rsid w:val="00A05717"/>
    <w:rsid w:val="00A05EE0"/>
    <w:rsid w:val="00A06188"/>
    <w:rsid w:val="00A0698C"/>
    <w:rsid w:val="00A0779C"/>
    <w:rsid w:val="00A0792A"/>
    <w:rsid w:val="00A10DFE"/>
    <w:rsid w:val="00A10F6D"/>
    <w:rsid w:val="00A112AE"/>
    <w:rsid w:val="00A12435"/>
    <w:rsid w:val="00A12B3E"/>
    <w:rsid w:val="00A12FC3"/>
    <w:rsid w:val="00A13974"/>
    <w:rsid w:val="00A144C2"/>
    <w:rsid w:val="00A201DB"/>
    <w:rsid w:val="00A21705"/>
    <w:rsid w:val="00A22F85"/>
    <w:rsid w:val="00A239E9"/>
    <w:rsid w:val="00A2500C"/>
    <w:rsid w:val="00A25D02"/>
    <w:rsid w:val="00A27C5C"/>
    <w:rsid w:val="00A3072F"/>
    <w:rsid w:val="00A307C8"/>
    <w:rsid w:val="00A30F51"/>
    <w:rsid w:val="00A31817"/>
    <w:rsid w:val="00A33E02"/>
    <w:rsid w:val="00A347DB"/>
    <w:rsid w:val="00A34C9E"/>
    <w:rsid w:val="00A35048"/>
    <w:rsid w:val="00A35273"/>
    <w:rsid w:val="00A35C21"/>
    <w:rsid w:val="00A3685C"/>
    <w:rsid w:val="00A36C1E"/>
    <w:rsid w:val="00A3770C"/>
    <w:rsid w:val="00A37CBE"/>
    <w:rsid w:val="00A410EE"/>
    <w:rsid w:val="00A41EA7"/>
    <w:rsid w:val="00A421B4"/>
    <w:rsid w:val="00A43870"/>
    <w:rsid w:val="00A4459D"/>
    <w:rsid w:val="00A45411"/>
    <w:rsid w:val="00A45F8F"/>
    <w:rsid w:val="00A473A1"/>
    <w:rsid w:val="00A50343"/>
    <w:rsid w:val="00A50B04"/>
    <w:rsid w:val="00A517A9"/>
    <w:rsid w:val="00A51EED"/>
    <w:rsid w:val="00A548D8"/>
    <w:rsid w:val="00A554D8"/>
    <w:rsid w:val="00A56130"/>
    <w:rsid w:val="00A569ED"/>
    <w:rsid w:val="00A57C1E"/>
    <w:rsid w:val="00A60D77"/>
    <w:rsid w:val="00A62F5E"/>
    <w:rsid w:val="00A63168"/>
    <w:rsid w:val="00A6574E"/>
    <w:rsid w:val="00A67036"/>
    <w:rsid w:val="00A6764C"/>
    <w:rsid w:val="00A713E7"/>
    <w:rsid w:val="00A71AC7"/>
    <w:rsid w:val="00A72B6A"/>
    <w:rsid w:val="00A72C2C"/>
    <w:rsid w:val="00A7324A"/>
    <w:rsid w:val="00A73738"/>
    <w:rsid w:val="00A747C1"/>
    <w:rsid w:val="00A74D92"/>
    <w:rsid w:val="00A74FEA"/>
    <w:rsid w:val="00A77880"/>
    <w:rsid w:val="00A77A56"/>
    <w:rsid w:val="00A821C8"/>
    <w:rsid w:val="00A855DB"/>
    <w:rsid w:val="00A85AB9"/>
    <w:rsid w:val="00A901D5"/>
    <w:rsid w:val="00A90A30"/>
    <w:rsid w:val="00A91426"/>
    <w:rsid w:val="00A92F08"/>
    <w:rsid w:val="00A933D5"/>
    <w:rsid w:val="00A93B66"/>
    <w:rsid w:val="00A94C81"/>
    <w:rsid w:val="00A95DD6"/>
    <w:rsid w:val="00A976CE"/>
    <w:rsid w:val="00AA2E2F"/>
    <w:rsid w:val="00AA3F5A"/>
    <w:rsid w:val="00AA416A"/>
    <w:rsid w:val="00AA437D"/>
    <w:rsid w:val="00AA5324"/>
    <w:rsid w:val="00AB0540"/>
    <w:rsid w:val="00AB0921"/>
    <w:rsid w:val="00AB164B"/>
    <w:rsid w:val="00AB1DB5"/>
    <w:rsid w:val="00AB22AF"/>
    <w:rsid w:val="00AB259D"/>
    <w:rsid w:val="00AB36F5"/>
    <w:rsid w:val="00AB69FD"/>
    <w:rsid w:val="00AB6E33"/>
    <w:rsid w:val="00AB7182"/>
    <w:rsid w:val="00AC26E6"/>
    <w:rsid w:val="00AC3D9A"/>
    <w:rsid w:val="00AC59EC"/>
    <w:rsid w:val="00AC5D2D"/>
    <w:rsid w:val="00AC632B"/>
    <w:rsid w:val="00AC68A2"/>
    <w:rsid w:val="00AC7030"/>
    <w:rsid w:val="00AC7FCC"/>
    <w:rsid w:val="00AD05DD"/>
    <w:rsid w:val="00AD0C05"/>
    <w:rsid w:val="00AD1053"/>
    <w:rsid w:val="00AD193B"/>
    <w:rsid w:val="00AD2728"/>
    <w:rsid w:val="00AD3245"/>
    <w:rsid w:val="00AD41AE"/>
    <w:rsid w:val="00AD4895"/>
    <w:rsid w:val="00AD4AF0"/>
    <w:rsid w:val="00AD5F2F"/>
    <w:rsid w:val="00AD6C92"/>
    <w:rsid w:val="00AD6DCA"/>
    <w:rsid w:val="00AD7059"/>
    <w:rsid w:val="00AD710A"/>
    <w:rsid w:val="00AD715E"/>
    <w:rsid w:val="00AE0DA9"/>
    <w:rsid w:val="00AE1105"/>
    <w:rsid w:val="00AE1769"/>
    <w:rsid w:val="00AE1FC6"/>
    <w:rsid w:val="00AE253F"/>
    <w:rsid w:val="00AE3573"/>
    <w:rsid w:val="00AE4585"/>
    <w:rsid w:val="00AE6369"/>
    <w:rsid w:val="00AE6F28"/>
    <w:rsid w:val="00AE7498"/>
    <w:rsid w:val="00AE7F89"/>
    <w:rsid w:val="00AF1192"/>
    <w:rsid w:val="00AF1A12"/>
    <w:rsid w:val="00AF2BCC"/>
    <w:rsid w:val="00AF4476"/>
    <w:rsid w:val="00AF6166"/>
    <w:rsid w:val="00AF62CB"/>
    <w:rsid w:val="00AF6BCF"/>
    <w:rsid w:val="00AF6D72"/>
    <w:rsid w:val="00AF71E8"/>
    <w:rsid w:val="00B00795"/>
    <w:rsid w:val="00B011DD"/>
    <w:rsid w:val="00B03E59"/>
    <w:rsid w:val="00B04411"/>
    <w:rsid w:val="00B063DC"/>
    <w:rsid w:val="00B075B9"/>
    <w:rsid w:val="00B07C96"/>
    <w:rsid w:val="00B11155"/>
    <w:rsid w:val="00B11367"/>
    <w:rsid w:val="00B122ED"/>
    <w:rsid w:val="00B1236D"/>
    <w:rsid w:val="00B142B3"/>
    <w:rsid w:val="00B15959"/>
    <w:rsid w:val="00B160F3"/>
    <w:rsid w:val="00B161D2"/>
    <w:rsid w:val="00B20F9E"/>
    <w:rsid w:val="00B2202F"/>
    <w:rsid w:val="00B23BB3"/>
    <w:rsid w:val="00B23BCF"/>
    <w:rsid w:val="00B24572"/>
    <w:rsid w:val="00B24ACB"/>
    <w:rsid w:val="00B25DBF"/>
    <w:rsid w:val="00B26BC4"/>
    <w:rsid w:val="00B26E74"/>
    <w:rsid w:val="00B302AC"/>
    <w:rsid w:val="00B31D1E"/>
    <w:rsid w:val="00B321D2"/>
    <w:rsid w:val="00B3247A"/>
    <w:rsid w:val="00B34755"/>
    <w:rsid w:val="00B352DA"/>
    <w:rsid w:val="00B35B9C"/>
    <w:rsid w:val="00B3781C"/>
    <w:rsid w:val="00B415C0"/>
    <w:rsid w:val="00B42E50"/>
    <w:rsid w:val="00B447A3"/>
    <w:rsid w:val="00B4517B"/>
    <w:rsid w:val="00B459CE"/>
    <w:rsid w:val="00B46945"/>
    <w:rsid w:val="00B478D4"/>
    <w:rsid w:val="00B500E1"/>
    <w:rsid w:val="00B5408E"/>
    <w:rsid w:val="00B55511"/>
    <w:rsid w:val="00B56B7F"/>
    <w:rsid w:val="00B575EB"/>
    <w:rsid w:val="00B578CC"/>
    <w:rsid w:val="00B57933"/>
    <w:rsid w:val="00B6015B"/>
    <w:rsid w:val="00B605A7"/>
    <w:rsid w:val="00B6092F"/>
    <w:rsid w:val="00B6378C"/>
    <w:rsid w:val="00B64C8E"/>
    <w:rsid w:val="00B6789F"/>
    <w:rsid w:val="00B713B8"/>
    <w:rsid w:val="00B804EF"/>
    <w:rsid w:val="00B81BB5"/>
    <w:rsid w:val="00B81D69"/>
    <w:rsid w:val="00B81DC6"/>
    <w:rsid w:val="00B82D8C"/>
    <w:rsid w:val="00B83949"/>
    <w:rsid w:val="00B83D66"/>
    <w:rsid w:val="00B84AA2"/>
    <w:rsid w:val="00B86882"/>
    <w:rsid w:val="00B90818"/>
    <w:rsid w:val="00B91497"/>
    <w:rsid w:val="00B917A9"/>
    <w:rsid w:val="00B92915"/>
    <w:rsid w:val="00B94040"/>
    <w:rsid w:val="00B94596"/>
    <w:rsid w:val="00B94E9C"/>
    <w:rsid w:val="00B953F4"/>
    <w:rsid w:val="00B96723"/>
    <w:rsid w:val="00B97902"/>
    <w:rsid w:val="00BA396E"/>
    <w:rsid w:val="00BA4919"/>
    <w:rsid w:val="00BA5256"/>
    <w:rsid w:val="00BA7E5F"/>
    <w:rsid w:val="00BB0AB7"/>
    <w:rsid w:val="00BB0C81"/>
    <w:rsid w:val="00BB1D96"/>
    <w:rsid w:val="00BB245F"/>
    <w:rsid w:val="00BB4815"/>
    <w:rsid w:val="00BB4AC7"/>
    <w:rsid w:val="00BB5754"/>
    <w:rsid w:val="00BB5D12"/>
    <w:rsid w:val="00BB5F9A"/>
    <w:rsid w:val="00BB7551"/>
    <w:rsid w:val="00BC0DD8"/>
    <w:rsid w:val="00BC2585"/>
    <w:rsid w:val="00BC2CBD"/>
    <w:rsid w:val="00BC4D01"/>
    <w:rsid w:val="00BC591C"/>
    <w:rsid w:val="00BC5F09"/>
    <w:rsid w:val="00BC6546"/>
    <w:rsid w:val="00BD0285"/>
    <w:rsid w:val="00BD0318"/>
    <w:rsid w:val="00BD09C8"/>
    <w:rsid w:val="00BD10A1"/>
    <w:rsid w:val="00BD14A0"/>
    <w:rsid w:val="00BD2687"/>
    <w:rsid w:val="00BD299B"/>
    <w:rsid w:val="00BD354D"/>
    <w:rsid w:val="00BD4276"/>
    <w:rsid w:val="00BD52C7"/>
    <w:rsid w:val="00BD5AA3"/>
    <w:rsid w:val="00BD6D66"/>
    <w:rsid w:val="00BD7633"/>
    <w:rsid w:val="00BD792D"/>
    <w:rsid w:val="00BD7DC2"/>
    <w:rsid w:val="00BE085B"/>
    <w:rsid w:val="00BE0E72"/>
    <w:rsid w:val="00BE2839"/>
    <w:rsid w:val="00BE3C5D"/>
    <w:rsid w:val="00BF4811"/>
    <w:rsid w:val="00BF4D51"/>
    <w:rsid w:val="00BF5254"/>
    <w:rsid w:val="00BF5D8E"/>
    <w:rsid w:val="00BF6697"/>
    <w:rsid w:val="00C01528"/>
    <w:rsid w:val="00C016AD"/>
    <w:rsid w:val="00C01A8E"/>
    <w:rsid w:val="00C025F5"/>
    <w:rsid w:val="00C03D5E"/>
    <w:rsid w:val="00C041E0"/>
    <w:rsid w:val="00C0465F"/>
    <w:rsid w:val="00C073A8"/>
    <w:rsid w:val="00C10478"/>
    <w:rsid w:val="00C1195E"/>
    <w:rsid w:val="00C11CA4"/>
    <w:rsid w:val="00C11F97"/>
    <w:rsid w:val="00C1248B"/>
    <w:rsid w:val="00C12D57"/>
    <w:rsid w:val="00C13A01"/>
    <w:rsid w:val="00C13E27"/>
    <w:rsid w:val="00C147CA"/>
    <w:rsid w:val="00C1623C"/>
    <w:rsid w:val="00C17F68"/>
    <w:rsid w:val="00C20454"/>
    <w:rsid w:val="00C20CFA"/>
    <w:rsid w:val="00C213F6"/>
    <w:rsid w:val="00C215E1"/>
    <w:rsid w:val="00C22A19"/>
    <w:rsid w:val="00C24904"/>
    <w:rsid w:val="00C24E39"/>
    <w:rsid w:val="00C26F77"/>
    <w:rsid w:val="00C27181"/>
    <w:rsid w:val="00C313AF"/>
    <w:rsid w:val="00C32A53"/>
    <w:rsid w:val="00C34A2F"/>
    <w:rsid w:val="00C35398"/>
    <w:rsid w:val="00C35984"/>
    <w:rsid w:val="00C35F57"/>
    <w:rsid w:val="00C37754"/>
    <w:rsid w:val="00C401FC"/>
    <w:rsid w:val="00C40703"/>
    <w:rsid w:val="00C40D8A"/>
    <w:rsid w:val="00C43EC3"/>
    <w:rsid w:val="00C44A00"/>
    <w:rsid w:val="00C44BF4"/>
    <w:rsid w:val="00C5046A"/>
    <w:rsid w:val="00C51127"/>
    <w:rsid w:val="00C51AE4"/>
    <w:rsid w:val="00C609C8"/>
    <w:rsid w:val="00C60ADF"/>
    <w:rsid w:val="00C61467"/>
    <w:rsid w:val="00C61A0A"/>
    <w:rsid w:val="00C61F0B"/>
    <w:rsid w:val="00C6212F"/>
    <w:rsid w:val="00C631C6"/>
    <w:rsid w:val="00C631DA"/>
    <w:rsid w:val="00C67E84"/>
    <w:rsid w:val="00C70E1F"/>
    <w:rsid w:val="00C7151B"/>
    <w:rsid w:val="00C7219B"/>
    <w:rsid w:val="00C7263E"/>
    <w:rsid w:val="00C72A9E"/>
    <w:rsid w:val="00C72F0D"/>
    <w:rsid w:val="00C741CA"/>
    <w:rsid w:val="00C74625"/>
    <w:rsid w:val="00C758BD"/>
    <w:rsid w:val="00C76347"/>
    <w:rsid w:val="00C77AA3"/>
    <w:rsid w:val="00C80155"/>
    <w:rsid w:val="00C82363"/>
    <w:rsid w:val="00C83ABC"/>
    <w:rsid w:val="00C84400"/>
    <w:rsid w:val="00C84AD2"/>
    <w:rsid w:val="00C85A3B"/>
    <w:rsid w:val="00C85EAC"/>
    <w:rsid w:val="00C87379"/>
    <w:rsid w:val="00C9142B"/>
    <w:rsid w:val="00C9147C"/>
    <w:rsid w:val="00C9147F"/>
    <w:rsid w:val="00C9196E"/>
    <w:rsid w:val="00C91CD1"/>
    <w:rsid w:val="00C9287F"/>
    <w:rsid w:val="00C93FD8"/>
    <w:rsid w:val="00C94991"/>
    <w:rsid w:val="00C96260"/>
    <w:rsid w:val="00C96812"/>
    <w:rsid w:val="00C974DF"/>
    <w:rsid w:val="00CA0F83"/>
    <w:rsid w:val="00CA198B"/>
    <w:rsid w:val="00CA1B16"/>
    <w:rsid w:val="00CA2FC6"/>
    <w:rsid w:val="00CA57E4"/>
    <w:rsid w:val="00CA6700"/>
    <w:rsid w:val="00CA7032"/>
    <w:rsid w:val="00CA7219"/>
    <w:rsid w:val="00CB0745"/>
    <w:rsid w:val="00CB23EE"/>
    <w:rsid w:val="00CB48D9"/>
    <w:rsid w:val="00CB4CEC"/>
    <w:rsid w:val="00CB6480"/>
    <w:rsid w:val="00CB65B8"/>
    <w:rsid w:val="00CB6804"/>
    <w:rsid w:val="00CB73E6"/>
    <w:rsid w:val="00CC06B7"/>
    <w:rsid w:val="00CC1069"/>
    <w:rsid w:val="00CC11FE"/>
    <w:rsid w:val="00CC1937"/>
    <w:rsid w:val="00CC2A42"/>
    <w:rsid w:val="00CC2C04"/>
    <w:rsid w:val="00CC309E"/>
    <w:rsid w:val="00CC322D"/>
    <w:rsid w:val="00CC373A"/>
    <w:rsid w:val="00CC78CF"/>
    <w:rsid w:val="00CD10D0"/>
    <w:rsid w:val="00CD1CC4"/>
    <w:rsid w:val="00CD275E"/>
    <w:rsid w:val="00CD33D1"/>
    <w:rsid w:val="00CD341D"/>
    <w:rsid w:val="00CD3FF6"/>
    <w:rsid w:val="00CD4DD1"/>
    <w:rsid w:val="00CD4FA8"/>
    <w:rsid w:val="00CD5960"/>
    <w:rsid w:val="00CD7456"/>
    <w:rsid w:val="00CD7F07"/>
    <w:rsid w:val="00CE1582"/>
    <w:rsid w:val="00CE2719"/>
    <w:rsid w:val="00CE2B23"/>
    <w:rsid w:val="00CE2C6E"/>
    <w:rsid w:val="00CE3973"/>
    <w:rsid w:val="00CE3A62"/>
    <w:rsid w:val="00CE42FA"/>
    <w:rsid w:val="00CE4A67"/>
    <w:rsid w:val="00CE4D50"/>
    <w:rsid w:val="00CE5DD7"/>
    <w:rsid w:val="00CE5E4A"/>
    <w:rsid w:val="00CF1B54"/>
    <w:rsid w:val="00CF1DA2"/>
    <w:rsid w:val="00CF7439"/>
    <w:rsid w:val="00D005D1"/>
    <w:rsid w:val="00D02F8F"/>
    <w:rsid w:val="00D03285"/>
    <w:rsid w:val="00D058B8"/>
    <w:rsid w:val="00D05A5B"/>
    <w:rsid w:val="00D0633D"/>
    <w:rsid w:val="00D063EB"/>
    <w:rsid w:val="00D073E5"/>
    <w:rsid w:val="00D13F6C"/>
    <w:rsid w:val="00D144C8"/>
    <w:rsid w:val="00D14F3A"/>
    <w:rsid w:val="00D15219"/>
    <w:rsid w:val="00D201C8"/>
    <w:rsid w:val="00D20A4D"/>
    <w:rsid w:val="00D20F66"/>
    <w:rsid w:val="00D21AA2"/>
    <w:rsid w:val="00D22B27"/>
    <w:rsid w:val="00D23548"/>
    <w:rsid w:val="00D238D3"/>
    <w:rsid w:val="00D253FB"/>
    <w:rsid w:val="00D25D77"/>
    <w:rsid w:val="00D273DA"/>
    <w:rsid w:val="00D277B9"/>
    <w:rsid w:val="00D309F0"/>
    <w:rsid w:val="00D30DB6"/>
    <w:rsid w:val="00D32E34"/>
    <w:rsid w:val="00D335EB"/>
    <w:rsid w:val="00D33CBA"/>
    <w:rsid w:val="00D34C84"/>
    <w:rsid w:val="00D3615B"/>
    <w:rsid w:val="00D36E2A"/>
    <w:rsid w:val="00D37582"/>
    <w:rsid w:val="00D37F74"/>
    <w:rsid w:val="00D40152"/>
    <w:rsid w:val="00D40A37"/>
    <w:rsid w:val="00D41E4A"/>
    <w:rsid w:val="00D41F57"/>
    <w:rsid w:val="00D43D79"/>
    <w:rsid w:val="00D44EF6"/>
    <w:rsid w:val="00D46099"/>
    <w:rsid w:val="00D465D0"/>
    <w:rsid w:val="00D477D2"/>
    <w:rsid w:val="00D50DF2"/>
    <w:rsid w:val="00D51619"/>
    <w:rsid w:val="00D53E59"/>
    <w:rsid w:val="00D54091"/>
    <w:rsid w:val="00D54618"/>
    <w:rsid w:val="00D5537D"/>
    <w:rsid w:val="00D555E5"/>
    <w:rsid w:val="00D569F6"/>
    <w:rsid w:val="00D5768A"/>
    <w:rsid w:val="00D61865"/>
    <w:rsid w:val="00D61D99"/>
    <w:rsid w:val="00D62DF6"/>
    <w:rsid w:val="00D6309F"/>
    <w:rsid w:val="00D634CA"/>
    <w:rsid w:val="00D6367D"/>
    <w:rsid w:val="00D641C9"/>
    <w:rsid w:val="00D647BE"/>
    <w:rsid w:val="00D651FF"/>
    <w:rsid w:val="00D6564C"/>
    <w:rsid w:val="00D66956"/>
    <w:rsid w:val="00D6784F"/>
    <w:rsid w:val="00D7041F"/>
    <w:rsid w:val="00D74321"/>
    <w:rsid w:val="00D75B82"/>
    <w:rsid w:val="00D76192"/>
    <w:rsid w:val="00D809CF"/>
    <w:rsid w:val="00D80E8E"/>
    <w:rsid w:val="00D81CD3"/>
    <w:rsid w:val="00D821B1"/>
    <w:rsid w:val="00D822DB"/>
    <w:rsid w:val="00D82FFB"/>
    <w:rsid w:val="00D83D72"/>
    <w:rsid w:val="00D849B8"/>
    <w:rsid w:val="00D849FE"/>
    <w:rsid w:val="00D84D41"/>
    <w:rsid w:val="00D90FAF"/>
    <w:rsid w:val="00D91AE8"/>
    <w:rsid w:val="00D91BF6"/>
    <w:rsid w:val="00D926BB"/>
    <w:rsid w:val="00D92E1B"/>
    <w:rsid w:val="00D94FA7"/>
    <w:rsid w:val="00D96707"/>
    <w:rsid w:val="00D96973"/>
    <w:rsid w:val="00D96F86"/>
    <w:rsid w:val="00DA2164"/>
    <w:rsid w:val="00DA2C3D"/>
    <w:rsid w:val="00DB0D5A"/>
    <w:rsid w:val="00DB3159"/>
    <w:rsid w:val="00DB33B0"/>
    <w:rsid w:val="00DB3A91"/>
    <w:rsid w:val="00DB442F"/>
    <w:rsid w:val="00DB4A68"/>
    <w:rsid w:val="00DB5B26"/>
    <w:rsid w:val="00DB5BF5"/>
    <w:rsid w:val="00DB5E1D"/>
    <w:rsid w:val="00DB60C4"/>
    <w:rsid w:val="00DB6B55"/>
    <w:rsid w:val="00DB6EAA"/>
    <w:rsid w:val="00DB704E"/>
    <w:rsid w:val="00DC0D90"/>
    <w:rsid w:val="00DC2F6D"/>
    <w:rsid w:val="00DC3C74"/>
    <w:rsid w:val="00DC773B"/>
    <w:rsid w:val="00DD086A"/>
    <w:rsid w:val="00DD0E2D"/>
    <w:rsid w:val="00DD241C"/>
    <w:rsid w:val="00DD49AE"/>
    <w:rsid w:val="00DD4F05"/>
    <w:rsid w:val="00DD4FE7"/>
    <w:rsid w:val="00DD5418"/>
    <w:rsid w:val="00DD5C45"/>
    <w:rsid w:val="00DD5F65"/>
    <w:rsid w:val="00DD6BD1"/>
    <w:rsid w:val="00DE0621"/>
    <w:rsid w:val="00DE2405"/>
    <w:rsid w:val="00DE2732"/>
    <w:rsid w:val="00DE2FF1"/>
    <w:rsid w:val="00DE3684"/>
    <w:rsid w:val="00DE48CC"/>
    <w:rsid w:val="00DE50DA"/>
    <w:rsid w:val="00DE5E66"/>
    <w:rsid w:val="00DE6DB9"/>
    <w:rsid w:val="00DE7A91"/>
    <w:rsid w:val="00DF0234"/>
    <w:rsid w:val="00DF02E9"/>
    <w:rsid w:val="00DF0959"/>
    <w:rsid w:val="00DF10D7"/>
    <w:rsid w:val="00DF1B00"/>
    <w:rsid w:val="00DF3DCC"/>
    <w:rsid w:val="00DF79E1"/>
    <w:rsid w:val="00E01182"/>
    <w:rsid w:val="00E0369E"/>
    <w:rsid w:val="00E03E3D"/>
    <w:rsid w:val="00E0449E"/>
    <w:rsid w:val="00E057B5"/>
    <w:rsid w:val="00E060BF"/>
    <w:rsid w:val="00E068AB"/>
    <w:rsid w:val="00E06B3E"/>
    <w:rsid w:val="00E07046"/>
    <w:rsid w:val="00E1005F"/>
    <w:rsid w:val="00E10836"/>
    <w:rsid w:val="00E1335F"/>
    <w:rsid w:val="00E1341C"/>
    <w:rsid w:val="00E13A8E"/>
    <w:rsid w:val="00E13BB3"/>
    <w:rsid w:val="00E13CC0"/>
    <w:rsid w:val="00E13E23"/>
    <w:rsid w:val="00E17F4B"/>
    <w:rsid w:val="00E227DF"/>
    <w:rsid w:val="00E2400C"/>
    <w:rsid w:val="00E25791"/>
    <w:rsid w:val="00E264A7"/>
    <w:rsid w:val="00E30F80"/>
    <w:rsid w:val="00E31226"/>
    <w:rsid w:val="00E31921"/>
    <w:rsid w:val="00E32CBB"/>
    <w:rsid w:val="00E33BE2"/>
    <w:rsid w:val="00E34107"/>
    <w:rsid w:val="00E341C9"/>
    <w:rsid w:val="00E350AE"/>
    <w:rsid w:val="00E375DF"/>
    <w:rsid w:val="00E37B95"/>
    <w:rsid w:val="00E411D8"/>
    <w:rsid w:val="00E42751"/>
    <w:rsid w:val="00E43278"/>
    <w:rsid w:val="00E43331"/>
    <w:rsid w:val="00E437F3"/>
    <w:rsid w:val="00E43A0E"/>
    <w:rsid w:val="00E4756B"/>
    <w:rsid w:val="00E47924"/>
    <w:rsid w:val="00E47F87"/>
    <w:rsid w:val="00E50480"/>
    <w:rsid w:val="00E51572"/>
    <w:rsid w:val="00E53334"/>
    <w:rsid w:val="00E544E8"/>
    <w:rsid w:val="00E55474"/>
    <w:rsid w:val="00E55F50"/>
    <w:rsid w:val="00E562C8"/>
    <w:rsid w:val="00E5634D"/>
    <w:rsid w:val="00E60D0F"/>
    <w:rsid w:val="00E6106A"/>
    <w:rsid w:val="00E6117E"/>
    <w:rsid w:val="00E62277"/>
    <w:rsid w:val="00E6291D"/>
    <w:rsid w:val="00E62F4B"/>
    <w:rsid w:val="00E6340F"/>
    <w:rsid w:val="00E6428F"/>
    <w:rsid w:val="00E65B97"/>
    <w:rsid w:val="00E65D92"/>
    <w:rsid w:val="00E65FB1"/>
    <w:rsid w:val="00E67A03"/>
    <w:rsid w:val="00E7195A"/>
    <w:rsid w:val="00E721E3"/>
    <w:rsid w:val="00E72C82"/>
    <w:rsid w:val="00E72E70"/>
    <w:rsid w:val="00E74843"/>
    <w:rsid w:val="00E75956"/>
    <w:rsid w:val="00E75EBA"/>
    <w:rsid w:val="00E766C7"/>
    <w:rsid w:val="00E76B30"/>
    <w:rsid w:val="00E825B1"/>
    <w:rsid w:val="00E827F7"/>
    <w:rsid w:val="00E8594A"/>
    <w:rsid w:val="00E85E00"/>
    <w:rsid w:val="00E87434"/>
    <w:rsid w:val="00E90344"/>
    <w:rsid w:val="00E909D1"/>
    <w:rsid w:val="00E91E5F"/>
    <w:rsid w:val="00E926BD"/>
    <w:rsid w:val="00E930A4"/>
    <w:rsid w:val="00E94F4F"/>
    <w:rsid w:val="00E955FB"/>
    <w:rsid w:val="00E96544"/>
    <w:rsid w:val="00E97B08"/>
    <w:rsid w:val="00EA0C01"/>
    <w:rsid w:val="00EA26BF"/>
    <w:rsid w:val="00EA2F36"/>
    <w:rsid w:val="00EA4AC3"/>
    <w:rsid w:val="00EA6894"/>
    <w:rsid w:val="00EA7E21"/>
    <w:rsid w:val="00EB033B"/>
    <w:rsid w:val="00EB1D8C"/>
    <w:rsid w:val="00EB2A39"/>
    <w:rsid w:val="00EB479D"/>
    <w:rsid w:val="00EB52C8"/>
    <w:rsid w:val="00EB7D8D"/>
    <w:rsid w:val="00EC0810"/>
    <w:rsid w:val="00EC1BB5"/>
    <w:rsid w:val="00EC27E8"/>
    <w:rsid w:val="00EC2E43"/>
    <w:rsid w:val="00EC3715"/>
    <w:rsid w:val="00EC3B2E"/>
    <w:rsid w:val="00EC5773"/>
    <w:rsid w:val="00EC60AD"/>
    <w:rsid w:val="00EC7467"/>
    <w:rsid w:val="00ED2FB7"/>
    <w:rsid w:val="00ED3595"/>
    <w:rsid w:val="00ED3D33"/>
    <w:rsid w:val="00ED4200"/>
    <w:rsid w:val="00ED52AD"/>
    <w:rsid w:val="00ED5A29"/>
    <w:rsid w:val="00ED6C59"/>
    <w:rsid w:val="00ED7C7E"/>
    <w:rsid w:val="00EE06F8"/>
    <w:rsid w:val="00EE0F3D"/>
    <w:rsid w:val="00EE11F2"/>
    <w:rsid w:val="00EE4334"/>
    <w:rsid w:val="00EE538E"/>
    <w:rsid w:val="00EE5965"/>
    <w:rsid w:val="00EF1F3B"/>
    <w:rsid w:val="00EF46EA"/>
    <w:rsid w:val="00EF48A0"/>
    <w:rsid w:val="00EF4CD3"/>
    <w:rsid w:val="00EF511C"/>
    <w:rsid w:val="00EF569F"/>
    <w:rsid w:val="00EF682D"/>
    <w:rsid w:val="00EF7435"/>
    <w:rsid w:val="00EF7F64"/>
    <w:rsid w:val="00F006D9"/>
    <w:rsid w:val="00F00A64"/>
    <w:rsid w:val="00F00AA8"/>
    <w:rsid w:val="00F00AC9"/>
    <w:rsid w:val="00F01366"/>
    <w:rsid w:val="00F03241"/>
    <w:rsid w:val="00F07628"/>
    <w:rsid w:val="00F07FC4"/>
    <w:rsid w:val="00F1072A"/>
    <w:rsid w:val="00F10FBD"/>
    <w:rsid w:val="00F11E2D"/>
    <w:rsid w:val="00F11EA6"/>
    <w:rsid w:val="00F144B8"/>
    <w:rsid w:val="00F15107"/>
    <w:rsid w:val="00F15A26"/>
    <w:rsid w:val="00F20FD5"/>
    <w:rsid w:val="00F214AA"/>
    <w:rsid w:val="00F2257E"/>
    <w:rsid w:val="00F22C16"/>
    <w:rsid w:val="00F233D6"/>
    <w:rsid w:val="00F2350C"/>
    <w:rsid w:val="00F24B42"/>
    <w:rsid w:val="00F27BE0"/>
    <w:rsid w:val="00F303DE"/>
    <w:rsid w:val="00F30588"/>
    <w:rsid w:val="00F31AF4"/>
    <w:rsid w:val="00F32DC9"/>
    <w:rsid w:val="00F334CF"/>
    <w:rsid w:val="00F33E42"/>
    <w:rsid w:val="00F34235"/>
    <w:rsid w:val="00F351A9"/>
    <w:rsid w:val="00F35C9B"/>
    <w:rsid w:val="00F371A4"/>
    <w:rsid w:val="00F3739C"/>
    <w:rsid w:val="00F37C17"/>
    <w:rsid w:val="00F40A51"/>
    <w:rsid w:val="00F424A9"/>
    <w:rsid w:val="00F42ACE"/>
    <w:rsid w:val="00F437A0"/>
    <w:rsid w:val="00F44C4D"/>
    <w:rsid w:val="00F46537"/>
    <w:rsid w:val="00F4680F"/>
    <w:rsid w:val="00F503F9"/>
    <w:rsid w:val="00F50441"/>
    <w:rsid w:val="00F50481"/>
    <w:rsid w:val="00F525CD"/>
    <w:rsid w:val="00F527FD"/>
    <w:rsid w:val="00F52F95"/>
    <w:rsid w:val="00F53CBF"/>
    <w:rsid w:val="00F541B9"/>
    <w:rsid w:val="00F55D0E"/>
    <w:rsid w:val="00F560F0"/>
    <w:rsid w:val="00F567A2"/>
    <w:rsid w:val="00F56941"/>
    <w:rsid w:val="00F56A78"/>
    <w:rsid w:val="00F60ED1"/>
    <w:rsid w:val="00F62291"/>
    <w:rsid w:val="00F62335"/>
    <w:rsid w:val="00F62416"/>
    <w:rsid w:val="00F62794"/>
    <w:rsid w:val="00F64605"/>
    <w:rsid w:val="00F64858"/>
    <w:rsid w:val="00F658F3"/>
    <w:rsid w:val="00F71022"/>
    <w:rsid w:val="00F73042"/>
    <w:rsid w:val="00F740F6"/>
    <w:rsid w:val="00F74741"/>
    <w:rsid w:val="00F80CC0"/>
    <w:rsid w:val="00F81382"/>
    <w:rsid w:val="00F81794"/>
    <w:rsid w:val="00F84B5B"/>
    <w:rsid w:val="00F84EE9"/>
    <w:rsid w:val="00F85016"/>
    <w:rsid w:val="00F871C6"/>
    <w:rsid w:val="00F9093B"/>
    <w:rsid w:val="00F9146A"/>
    <w:rsid w:val="00F92080"/>
    <w:rsid w:val="00F9298E"/>
    <w:rsid w:val="00F942D3"/>
    <w:rsid w:val="00F94643"/>
    <w:rsid w:val="00F9797A"/>
    <w:rsid w:val="00FA0FF8"/>
    <w:rsid w:val="00FA31C8"/>
    <w:rsid w:val="00FA4F5B"/>
    <w:rsid w:val="00FB1B91"/>
    <w:rsid w:val="00FB6699"/>
    <w:rsid w:val="00FB7D54"/>
    <w:rsid w:val="00FC03E3"/>
    <w:rsid w:val="00FC2325"/>
    <w:rsid w:val="00FC35B5"/>
    <w:rsid w:val="00FC3633"/>
    <w:rsid w:val="00FC3CC8"/>
    <w:rsid w:val="00FC402E"/>
    <w:rsid w:val="00FC6384"/>
    <w:rsid w:val="00FC6AA4"/>
    <w:rsid w:val="00FC71A1"/>
    <w:rsid w:val="00FD01E3"/>
    <w:rsid w:val="00FD1153"/>
    <w:rsid w:val="00FD1328"/>
    <w:rsid w:val="00FD2913"/>
    <w:rsid w:val="00FD2CEE"/>
    <w:rsid w:val="00FD2E1D"/>
    <w:rsid w:val="00FD3B40"/>
    <w:rsid w:val="00FD6CD0"/>
    <w:rsid w:val="00FD7DFF"/>
    <w:rsid w:val="00FE0B9A"/>
    <w:rsid w:val="00FE21AD"/>
    <w:rsid w:val="00FE2A5B"/>
    <w:rsid w:val="00FE5995"/>
    <w:rsid w:val="00FE6867"/>
    <w:rsid w:val="00FF22FA"/>
    <w:rsid w:val="00FF32B4"/>
    <w:rsid w:val="00FF3BB8"/>
    <w:rsid w:val="00FF40EE"/>
    <w:rsid w:val="00FF563A"/>
    <w:rsid w:val="00FF6088"/>
    <w:rsid w:val="00FF60E4"/>
    <w:rsid w:val="00FF70EB"/>
    <w:rsid w:val="00FF7B98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1AA1"/>
  <w15:chartTrackingRefBased/>
  <w15:docId w15:val="{6B533F3B-180A-4707-B30E-1EB57DDB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9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C2"/>
  </w:style>
  <w:style w:type="paragraph" w:styleId="Footer">
    <w:name w:val="footer"/>
    <w:basedOn w:val="Normal"/>
    <w:link w:val="Foot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C2"/>
  </w:style>
  <w:style w:type="paragraph" w:styleId="ListParagraph">
    <w:name w:val="List Paragraph"/>
    <w:basedOn w:val="Normal"/>
    <w:uiPriority w:val="34"/>
    <w:qFormat/>
    <w:rsid w:val="00022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78CF"/>
    <w:rPr>
      <w:rFonts w:ascii="Segoe UI" w:hAnsi="Segoe UI" w:cs="Segoe UI"/>
      <w:sz w:val="18"/>
      <w:szCs w:val="18"/>
    </w:rPr>
  </w:style>
  <w:style w:type="character" w:customStyle="1" w:styleId="do1">
    <w:name w:val="do1"/>
    <w:rsid w:val="00160DA5"/>
    <w:rPr>
      <w:b/>
      <w:bCs/>
      <w:sz w:val="26"/>
      <w:szCs w:val="26"/>
    </w:rPr>
  </w:style>
  <w:style w:type="character" w:customStyle="1" w:styleId="tal1">
    <w:name w:val="tal1"/>
    <w:rsid w:val="007B0EE8"/>
  </w:style>
  <w:style w:type="character" w:customStyle="1" w:styleId="tli1">
    <w:name w:val="tli1"/>
    <w:rsid w:val="007B0EE8"/>
  </w:style>
  <w:style w:type="character" w:customStyle="1" w:styleId="tpa1">
    <w:name w:val="tpa1"/>
    <w:rsid w:val="007B0EE8"/>
  </w:style>
  <w:style w:type="character" w:customStyle="1" w:styleId="al1">
    <w:name w:val="al1"/>
    <w:rsid w:val="0006608C"/>
    <w:rPr>
      <w:b/>
      <w:bCs/>
      <w:color w:val="008F00"/>
    </w:rPr>
  </w:style>
  <w:style w:type="character" w:customStyle="1" w:styleId="ala1">
    <w:name w:val="al_a1"/>
    <w:rsid w:val="00702090"/>
    <w:rPr>
      <w:b/>
      <w:bCs/>
      <w:strike/>
      <w:color w:val="DC143C"/>
    </w:rPr>
  </w:style>
  <w:style w:type="character" w:customStyle="1" w:styleId="tala1">
    <w:name w:val="tal_a1"/>
    <w:rsid w:val="00702090"/>
    <w:rPr>
      <w:strike/>
      <w:color w:val="DC143C"/>
    </w:rPr>
  </w:style>
  <w:style w:type="character" w:styleId="Hyperlink">
    <w:name w:val="Hyperlink"/>
    <w:uiPriority w:val="99"/>
    <w:unhideWhenUsed/>
    <w:rsid w:val="00702090"/>
    <w:rPr>
      <w:b/>
      <w:bCs/>
      <w:color w:val="333399"/>
      <w:u w:val="single"/>
    </w:rPr>
  </w:style>
  <w:style w:type="character" w:customStyle="1" w:styleId="salnbdy">
    <w:name w:val="s_aln_bdy"/>
    <w:rsid w:val="005053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331303"/>
    <w:pPr>
      <w:spacing w:after="0" w:line="240" w:lineRule="auto"/>
    </w:pPr>
    <w:rPr>
      <w:rFonts w:ascii="Verdana" w:eastAsia="Times New Roman" w:hAnsi="Verdana"/>
      <w:b/>
      <w:bCs/>
      <w:color w:val="24689B"/>
      <w:sz w:val="20"/>
      <w:szCs w:val="20"/>
      <w:lang w:eastAsia="ro-RO"/>
    </w:rPr>
  </w:style>
  <w:style w:type="character" w:customStyle="1" w:styleId="slitttl1">
    <w:name w:val="s_lit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33130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rsid w:val="0033130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lnttl1">
    <w:name w:val="s_aln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paragraph" w:customStyle="1" w:styleId="shdr">
    <w:name w:val="s_hdr"/>
    <w:basedOn w:val="Normal"/>
    <w:rsid w:val="006541E1"/>
    <w:pPr>
      <w:spacing w:before="72" w:after="72" w:line="240" w:lineRule="auto"/>
      <w:ind w:left="72" w:right="72"/>
    </w:pPr>
    <w:rPr>
      <w:rFonts w:ascii="Verdana" w:eastAsia="Times New Roman" w:hAnsi="Verdana"/>
      <w:b/>
      <w:bCs/>
      <w:color w:val="333333"/>
      <w:sz w:val="20"/>
      <w:szCs w:val="20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0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9203A"/>
    <w:rPr>
      <w:lang w:eastAsia="en-US"/>
    </w:rPr>
  </w:style>
  <w:style w:type="character" w:styleId="FootnoteReference">
    <w:name w:val="footnote reference"/>
    <w:uiPriority w:val="99"/>
    <w:unhideWhenUsed/>
    <w:rsid w:val="0019203A"/>
    <w:rPr>
      <w:vertAlign w:val="superscript"/>
    </w:rPr>
  </w:style>
  <w:style w:type="table" w:styleId="TableGrid">
    <w:name w:val="Table Grid"/>
    <w:basedOn w:val="TableNormal"/>
    <w:uiPriority w:val="39"/>
    <w:rsid w:val="0093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FD2E1D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par1">
    <w:name w:val="s_par1"/>
    <w:basedOn w:val="Normal"/>
    <w:rsid w:val="00FD2E1D"/>
    <w:pPr>
      <w:spacing w:after="0" w:line="240" w:lineRule="auto"/>
    </w:pPr>
    <w:rPr>
      <w:rFonts w:ascii="Verdana" w:eastAsia="Times New Roman" w:hAnsi="Verdana"/>
      <w:sz w:val="15"/>
      <w:szCs w:val="15"/>
      <w:lang w:eastAsia="ro-RO"/>
    </w:rPr>
  </w:style>
  <w:style w:type="character" w:styleId="CommentReference">
    <w:name w:val="annotation reference"/>
    <w:uiPriority w:val="99"/>
    <w:semiHidden/>
    <w:unhideWhenUsed/>
    <w:rsid w:val="0095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02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294"/>
    <w:rPr>
      <w:b/>
      <w:bCs/>
      <w:lang w:eastAsia="en-US"/>
    </w:rPr>
  </w:style>
  <w:style w:type="paragraph" w:styleId="Revision">
    <w:name w:val="Revision"/>
    <w:hidden/>
    <w:uiPriority w:val="99"/>
    <w:semiHidden/>
    <w:rsid w:val="001F3160"/>
    <w:rPr>
      <w:sz w:val="22"/>
      <w:szCs w:val="22"/>
      <w:lang w:val="ro-RO"/>
    </w:rPr>
  </w:style>
  <w:style w:type="character" w:customStyle="1" w:styleId="saln">
    <w:name w:val="s_aln"/>
    <w:rsid w:val="00FF70EB"/>
  </w:style>
  <w:style w:type="character" w:customStyle="1" w:styleId="salnttl">
    <w:name w:val="s_aln_ttl"/>
    <w:rsid w:val="00FF70EB"/>
  </w:style>
  <w:style w:type="character" w:customStyle="1" w:styleId="Heading2Char">
    <w:name w:val="Heading 2 Char"/>
    <w:link w:val="Heading2"/>
    <w:uiPriority w:val="9"/>
    <w:rsid w:val="00D569F6"/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D569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61FD"/>
    <w:rPr>
      <w:rFonts w:eastAsia="Times New Roman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8061FD"/>
    <w:rPr>
      <w:rFonts w:eastAsia="Times New Roman"/>
      <w:sz w:val="22"/>
      <w:szCs w:val="22"/>
      <w:lang w:val="ro-RO"/>
    </w:rPr>
  </w:style>
  <w:style w:type="character" w:customStyle="1" w:styleId="sden1">
    <w:name w:val="s_den1"/>
    <w:basedOn w:val="DefaultParagraphFont"/>
    <w:rsid w:val="0065722C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artden">
    <w:name w:val="s_art_den"/>
    <w:basedOn w:val="Normal"/>
    <w:rsid w:val="00860629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par3">
    <w:name w:val="s_par3"/>
    <w:basedOn w:val="DefaultParagraphFont"/>
    <w:rsid w:val="0086062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3020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nxttl">
    <w:name w:val="s_anx_ttl"/>
    <w:basedOn w:val="Normal"/>
    <w:rsid w:val="0030206B"/>
    <w:pPr>
      <w:spacing w:after="0" w:line="240" w:lineRule="auto"/>
      <w:jc w:val="center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den">
    <w:name w:val="s_den"/>
    <w:basedOn w:val="DefaultParagraphFont"/>
    <w:rsid w:val="00C12D57"/>
  </w:style>
  <w:style w:type="paragraph" w:styleId="NormalWeb">
    <w:name w:val="Normal (Web)"/>
    <w:basedOn w:val="Normal"/>
    <w:uiPriority w:val="99"/>
    <w:unhideWhenUsed/>
    <w:rsid w:val="00E2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0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6264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75698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6801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84369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61210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0095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14343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2205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3468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88928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97113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0055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02733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338549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2243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359298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02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39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25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833782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1853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74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98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7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0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21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39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68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892484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5364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049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9843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228440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5625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5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04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18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5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029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91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65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38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14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80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81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68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50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04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46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71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66775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23601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6733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63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3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58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92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38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69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67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36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07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50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44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25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24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51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85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25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74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73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80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22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60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094978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182053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867390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664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81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40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04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27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022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56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11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399873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1108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71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606654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7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364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27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43442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21573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645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46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87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53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67355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92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0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876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06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445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14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722688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493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70632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642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16338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48917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841434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20253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642487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70069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06566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92503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3428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87197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5491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249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73485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1037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1461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8037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1456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22752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9464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2849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3337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5224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84231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4477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96188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01834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31402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3598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29849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8658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29084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09031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3748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2634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6708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5336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41925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38270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62889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2771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745217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77186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5632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14172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4258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8975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7901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54447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30366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0501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8563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989580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43706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02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72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64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41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916372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754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781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51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96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15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832131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12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5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59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380989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4380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93717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79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32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06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98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68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5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88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97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04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313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14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89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969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32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9214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720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148201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43143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83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90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83013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81745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36027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17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715736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11671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07760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86245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2485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4982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1416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5440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4660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0869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11383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88472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46774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19342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93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71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16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520362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94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244740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83953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85581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546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34938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09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09846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06332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78311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62540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019978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84950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664085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23201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447911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31649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4634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30431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61752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2528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60057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40753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9922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2870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80513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10618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31918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8168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42595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  <w:div w:id="11321356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%20Tanase\Desktop\aj%20%20minimis\APIA_HG_legume_17_martie_2021_%20(2)%20fara%20tr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EE4E-FBB0-4C9D-99AB-02BF101A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APIA_HG_legume_17_martie_2021_ (2) fara track</Template>
  <TotalTime>9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4509</CharactersWithSpaces>
  <SharedDoc>false</SharedDoc>
  <HLinks>
    <vt:vector size="36" baseType="variant"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4.0/cache/Legislatie/temp1966942/00052558.htm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4.0/cache/Legislatie/temp1966942/00082913.htm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act:2851854 -1</vt:lpwstr>
      </vt:variant>
      <vt:variant>
        <vt:lpwstr/>
      </vt:variant>
      <vt:variant>
        <vt:i4>2687022</vt:i4>
      </vt:variant>
      <vt:variant>
        <vt:i4>6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4.0/cache/Legislatie/temp656670/00181181.htm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4.0/cache/Legislatie/temp656670/00111453.htm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../../AppData/Local/Microsoft/Windows/INetCache/Content.Outlook/AppData/Local/Microsoft/silvia.stefan/sintact 4.0/cache/Legislatie/temp656670/00166481.htm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Tanase</dc:creator>
  <cp:keywords/>
  <cp:lastModifiedBy>raico</cp:lastModifiedBy>
  <cp:revision>5</cp:revision>
  <cp:lastPrinted>2022-01-19T12:54:00Z</cp:lastPrinted>
  <dcterms:created xsi:type="dcterms:W3CDTF">2022-02-04T11:12:00Z</dcterms:created>
  <dcterms:modified xsi:type="dcterms:W3CDTF">2022-02-07T06:49:00Z</dcterms:modified>
</cp:coreProperties>
</file>